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32" w:rsidRDefault="0031627E">
      <w:pPr>
        <w:rPr>
          <w:rFonts w:cs="Tahoma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5179695</wp:posOffset>
            </wp:positionH>
            <wp:positionV relativeFrom="paragraph">
              <wp:posOffset>-46990</wp:posOffset>
            </wp:positionV>
            <wp:extent cx="2141220" cy="13798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D32" w:rsidRDefault="0031627E">
      <w:pPr>
        <w:rPr>
          <w:rFonts w:cs="Tahoma"/>
          <w:b/>
          <w:bCs/>
        </w:rPr>
      </w:pPr>
      <w:r w:rsidRPr="00BA5277">
        <w:rPr>
          <w:rFonts w:cs="Tahoma"/>
          <w:b/>
          <w:bCs/>
          <w:noProof/>
        </w:rPr>
        <w:drawing>
          <wp:inline distT="0" distB="0" distL="0" distR="0">
            <wp:extent cx="3914775" cy="485775"/>
            <wp:effectExtent l="0" t="0" r="9525" b="9525"/>
            <wp:docPr id="1" name="Picture 1" descr="rgb hori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b horiz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77" w:rsidRPr="00BA5277" w:rsidRDefault="00BA5277">
      <w:pPr>
        <w:rPr>
          <w:rFonts w:cs="Tahoma"/>
          <w:b/>
          <w:bCs/>
        </w:rPr>
      </w:pPr>
    </w:p>
    <w:p w:rsidR="00AD0D32" w:rsidRPr="00B74D00" w:rsidRDefault="00AD0D32">
      <w:pPr>
        <w:rPr>
          <w:rFonts w:cs="Tahoma"/>
          <w:b/>
          <w:bCs/>
          <w:sz w:val="28"/>
          <w:szCs w:val="28"/>
        </w:rPr>
      </w:pPr>
      <w:r w:rsidRPr="00B74D00">
        <w:rPr>
          <w:rFonts w:cs="Tahoma"/>
          <w:b/>
          <w:bCs/>
          <w:sz w:val="28"/>
          <w:szCs w:val="28"/>
        </w:rPr>
        <w:t xml:space="preserve">Noncredit </w:t>
      </w:r>
      <w:r w:rsidR="00FB5173" w:rsidRPr="00B74D00">
        <w:rPr>
          <w:rFonts w:cs="Tahoma"/>
          <w:b/>
          <w:bCs/>
          <w:sz w:val="28"/>
          <w:szCs w:val="28"/>
        </w:rPr>
        <w:t>Program/</w:t>
      </w:r>
      <w:r w:rsidRPr="00B74D00">
        <w:rPr>
          <w:rFonts w:cs="Tahoma"/>
          <w:b/>
          <w:bCs/>
          <w:sz w:val="28"/>
          <w:szCs w:val="28"/>
        </w:rPr>
        <w:t xml:space="preserve">Course Proposal </w:t>
      </w:r>
    </w:p>
    <w:p w:rsidR="00AD0D32" w:rsidRDefault="00AD0D32">
      <w:pPr>
        <w:pStyle w:val="Heading1"/>
        <w:rPr>
          <w:rFonts w:cs="Tahoma"/>
          <w:sz w:val="16"/>
          <w:szCs w:val="16"/>
        </w:rPr>
      </w:pPr>
    </w:p>
    <w:p w:rsidR="00AD0D32" w:rsidRPr="00010B9F" w:rsidRDefault="00D62C84">
      <w:pPr>
        <w:pStyle w:val="Heading2"/>
        <w:rPr>
          <w:i w:val="0"/>
        </w:rPr>
      </w:pPr>
      <w:r w:rsidRPr="00010B9F">
        <w:rPr>
          <w:i w:val="0"/>
        </w:rPr>
        <w:t>MICROSOFT WORD FORM – MUST BE TYPED</w:t>
      </w:r>
    </w:p>
    <w:p w:rsidR="00AD0D32" w:rsidRDefault="0031627E">
      <w:pPr>
        <w:jc w:val="center"/>
        <w:rPr>
          <w:rFonts w:cs="Tahom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125095</wp:posOffset>
                </wp:positionV>
                <wp:extent cx="74066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C0F3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9.85pt" to="8in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D1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" o:allowincell="f" strokeweight="4.5pt"/>
            </w:pict>
          </mc:Fallback>
        </mc:AlternateContent>
      </w:r>
    </w:p>
    <w:tbl>
      <w:tblPr>
        <w:tblW w:w="11592" w:type="dxa"/>
        <w:tblLayout w:type="fixed"/>
        <w:tblLook w:val="0000" w:firstRow="0" w:lastRow="0" w:firstColumn="0" w:lastColumn="0" w:noHBand="0" w:noVBand="0"/>
      </w:tblPr>
      <w:tblGrid>
        <w:gridCol w:w="1170"/>
        <w:gridCol w:w="3870"/>
        <w:gridCol w:w="1170"/>
        <w:gridCol w:w="468"/>
        <w:gridCol w:w="972"/>
        <w:gridCol w:w="720"/>
        <w:gridCol w:w="3222"/>
      </w:tblGrid>
      <w:tr w:rsidR="00AD0D32" w:rsidTr="00C530BC">
        <w:trPr>
          <w:cantSplit/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32" w:rsidRPr="00766C42" w:rsidRDefault="00AD0D32">
            <w:pPr>
              <w:rPr>
                <w:rFonts w:cs="Tahoma"/>
                <w:b/>
                <w:sz w:val="20"/>
                <w:szCs w:val="20"/>
              </w:rPr>
            </w:pPr>
            <w:r w:rsidRPr="00766C42">
              <w:rPr>
                <w:rFonts w:cs="Tahoma"/>
                <w:b/>
                <w:sz w:val="20"/>
                <w:szCs w:val="20"/>
              </w:rPr>
              <w:t>Name:</w:t>
            </w:r>
          </w:p>
        </w:tc>
        <w:sdt>
          <w:sdtPr>
            <w:rPr>
              <w:rStyle w:val="fill-in"/>
            </w:rPr>
            <w:id w:val="-1881550956"/>
            <w:placeholder>
              <w:docPart w:val="E6A7979F5808490DBE42F2453010D617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4"/>
            </w:rPr>
          </w:sdtEndPr>
          <w:sdtContent>
            <w:tc>
              <w:tcPr>
                <w:tcW w:w="550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D0D32" w:rsidRDefault="00D62C84" w:rsidP="00D62C84">
                <w:pPr>
                  <w:rPr>
                    <w:rFonts w:cs="Tahoma"/>
                    <w:b/>
                    <w:bCs/>
                  </w:rPr>
                </w:pPr>
                <w:r w:rsidRPr="00D030CE">
                  <w:rPr>
                    <w:rStyle w:val="PlaceholderText"/>
                    <w:sz w:val="18"/>
                    <w:szCs w:val="18"/>
                  </w:rPr>
                  <w:t>Full name</w:t>
                </w:r>
              </w:p>
            </w:tc>
          </w:sdtContent>
        </w:sdt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32" w:rsidRPr="00766C42" w:rsidRDefault="00AD0D32">
            <w:pPr>
              <w:rPr>
                <w:rFonts w:cs="Tahoma"/>
                <w:b/>
              </w:rPr>
            </w:pPr>
            <w:r w:rsidRPr="00766C42">
              <w:rPr>
                <w:rFonts w:cs="Tahoma"/>
                <w:b/>
                <w:sz w:val="20"/>
                <w:szCs w:val="20"/>
              </w:rPr>
              <w:t>Date:</w:t>
            </w:r>
          </w:p>
        </w:tc>
        <w:sdt>
          <w:sdtPr>
            <w:rPr>
              <w:rStyle w:val="fill-in"/>
            </w:rPr>
            <w:id w:val="1723395696"/>
            <w:placeholder>
              <w:docPart w:val="BB3FF86DA38E4D8D81AC4B59ABE2F68C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4"/>
            </w:rPr>
          </w:sdtEndPr>
          <w:sdtContent>
            <w:tc>
              <w:tcPr>
                <w:tcW w:w="39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D0D32" w:rsidRDefault="00D62C84" w:rsidP="00D62C84">
                <w:pPr>
                  <w:rPr>
                    <w:rFonts w:cs="Tahoma"/>
                    <w:b/>
                    <w:bCs/>
                  </w:rPr>
                </w:pPr>
                <w:r w:rsidRPr="00D030CE">
                  <w:rPr>
                    <w:rStyle w:val="PlaceholderText"/>
                    <w:sz w:val="18"/>
                    <w:szCs w:val="18"/>
                  </w:rPr>
                  <w:t>__/__/__</w:t>
                </w:r>
              </w:p>
            </w:tc>
          </w:sdtContent>
        </w:sdt>
      </w:tr>
      <w:tr w:rsidR="00AD0D32" w:rsidTr="00C530BC">
        <w:trPr>
          <w:cantSplit/>
          <w:trHeight w:val="360"/>
        </w:trPr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AD0D32" w:rsidRPr="00766C42" w:rsidRDefault="00AD0D32">
            <w:pPr>
              <w:rPr>
                <w:rFonts w:cs="Tahoma"/>
                <w:b/>
                <w:sz w:val="20"/>
                <w:szCs w:val="20"/>
              </w:rPr>
            </w:pPr>
            <w:r w:rsidRPr="00766C42">
              <w:rPr>
                <w:rFonts w:cs="Tahoma"/>
                <w:b/>
                <w:sz w:val="20"/>
                <w:szCs w:val="20"/>
              </w:rPr>
              <w:t>Address:</w:t>
            </w:r>
          </w:p>
        </w:tc>
        <w:sdt>
          <w:sdtPr>
            <w:rPr>
              <w:rStyle w:val="fill-in"/>
            </w:rPr>
            <w:id w:val="-399838416"/>
            <w:placeholder>
              <w:docPart w:val="D1E268EDF67A470CA7661D799443C719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4"/>
            </w:rPr>
          </w:sdtEndPr>
          <w:sdtContent>
            <w:tc>
              <w:tcPr>
                <w:tcW w:w="550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D0D32" w:rsidRDefault="00D62C84" w:rsidP="00D62C84">
                <w:pPr>
                  <w:rPr>
                    <w:rFonts w:cs="Tahoma"/>
                    <w:b/>
                    <w:bCs/>
                  </w:rPr>
                </w:pPr>
                <w:r w:rsidRPr="00BE61CE">
                  <w:rPr>
                    <w:rStyle w:val="PlaceholderText"/>
                    <w:sz w:val="18"/>
                    <w:szCs w:val="18"/>
                  </w:rPr>
                  <w:t>Address line 1</w:t>
                </w:r>
              </w:p>
            </w:tc>
          </w:sdtContent>
        </w:sdt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32" w:rsidRPr="00766C42" w:rsidRDefault="00AD0D32">
            <w:pPr>
              <w:rPr>
                <w:rFonts w:cs="Tahoma"/>
                <w:b/>
              </w:rPr>
            </w:pPr>
            <w:r w:rsidRPr="00766C42">
              <w:rPr>
                <w:rFonts w:cs="Tahoma"/>
                <w:b/>
                <w:sz w:val="20"/>
                <w:szCs w:val="20"/>
              </w:rPr>
              <w:t>Home Phone:</w:t>
            </w:r>
          </w:p>
        </w:tc>
        <w:sdt>
          <w:sdtPr>
            <w:rPr>
              <w:rStyle w:val="fill-in"/>
            </w:rPr>
            <w:id w:val="382298382"/>
            <w:placeholder>
              <w:docPart w:val="5940F4C6B7AF4DEF80202AA24D9F100D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4"/>
            </w:rPr>
          </w:sdtEndPr>
          <w:sdtContent>
            <w:tc>
              <w:tcPr>
                <w:tcW w:w="322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D0D32" w:rsidRDefault="00D62C84" w:rsidP="00D62C84">
                <w:pPr>
                  <w:rPr>
                    <w:rFonts w:cs="Tahoma"/>
                    <w:b/>
                    <w:bCs/>
                  </w:rPr>
                </w:pPr>
                <w:r w:rsidRPr="00BE61CE">
                  <w:rPr>
                    <w:rStyle w:val="PlaceholderText"/>
                    <w:sz w:val="18"/>
                    <w:szCs w:val="18"/>
                  </w:rPr>
                  <w:t>(###) ###-####</w:t>
                </w:r>
              </w:p>
            </w:tc>
          </w:sdtContent>
        </w:sdt>
      </w:tr>
      <w:tr w:rsidR="00766C42" w:rsidTr="00C530BC">
        <w:trPr>
          <w:cantSplit/>
          <w:trHeight w:val="360"/>
        </w:trPr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766C42" w:rsidRPr="00766C42" w:rsidRDefault="00766C42">
            <w:pPr>
              <w:rPr>
                <w:rFonts w:cs="Tahoma"/>
                <w:b/>
                <w:sz w:val="20"/>
                <w:szCs w:val="20"/>
              </w:rPr>
            </w:pPr>
          </w:p>
        </w:tc>
        <w:sdt>
          <w:sdtPr>
            <w:rPr>
              <w:rStyle w:val="fill-in"/>
            </w:rPr>
            <w:id w:val="1132136258"/>
            <w:placeholder>
              <w:docPart w:val="3A9FCC91B81B4D70B08256B11CFE0D6D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4"/>
            </w:rPr>
          </w:sdtEndPr>
          <w:sdtContent>
            <w:tc>
              <w:tcPr>
                <w:tcW w:w="550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66C42" w:rsidRDefault="00D62C84" w:rsidP="00D62C84">
                <w:pPr>
                  <w:rPr>
                    <w:rFonts w:cs="Tahoma"/>
                    <w:b/>
                    <w:bCs/>
                  </w:rPr>
                </w:pPr>
                <w:r w:rsidRPr="00BE61CE">
                  <w:rPr>
                    <w:rStyle w:val="PlaceholderText"/>
                    <w:sz w:val="18"/>
                    <w:szCs w:val="18"/>
                  </w:rPr>
                  <w:t>Address line 2</w:t>
                </w:r>
              </w:p>
            </w:tc>
          </w:sdtContent>
        </w:sdt>
        <w:tc>
          <w:tcPr>
            <w:tcW w:w="16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66C42" w:rsidRDefault="00766C42">
            <w:pPr>
              <w:rPr>
                <w:rFonts w:cs="Tahoma"/>
                <w:b/>
                <w:bCs/>
              </w:rPr>
            </w:pPr>
            <w:r w:rsidRPr="00766C42">
              <w:rPr>
                <w:rFonts w:cs="Tahoma"/>
                <w:b/>
                <w:sz w:val="20"/>
                <w:szCs w:val="20"/>
              </w:rPr>
              <w:t>Business Phone:</w:t>
            </w:r>
          </w:p>
        </w:tc>
        <w:sdt>
          <w:sdtPr>
            <w:rPr>
              <w:rStyle w:val="fill-in"/>
            </w:rPr>
            <w:id w:val="1836568309"/>
            <w:placeholder>
              <w:docPart w:val="4F0298C866204970A110CB1ADBB34E5E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4"/>
            </w:rPr>
          </w:sdtEndPr>
          <w:sdtContent>
            <w:tc>
              <w:tcPr>
                <w:tcW w:w="3222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766C42" w:rsidRDefault="00D62C84" w:rsidP="00D62C84">
                <w:pPr>
                  <w:rPr>
                    <w:rFonts w:cs="Tahoma"/>
                    <w:b/>
                    <w:bCs/>
                  </w:rPr>
                </w:pPr>
                <w:r w:rsidRPr="00BE61CE">
                  <w:rPr>
                    <w:rStyle w:val="PlaceholderText"/>
                    <w:sz w:val="18"/>
                    <w:szCs w:val="18"/>
                  </w:rPr>
                  <w:t>(###) ###-####</w:t>
                </w:r>
              </w:p>
            </w:tc>
          </w:sdtContent>
        </w:sdt>
      </w:tr>
      <w:tr w:rsidR="00766C42" w:rsidTr="00C530BC">
        <w:trPr>
          <w:cantSplit/>
          <w:trHeight w:val="360"/>
        </w:trPr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766C42" w:rsidRPr="00766C42" w:rsidRDefault="00766C42">
            <w:pPr>
              <w:rPr>
                <w:rFonts w:cs="Tahoma"/>
                <w:b/>
                <w:sz w:val="20"/>
                <w:szCs w:val="20"/>
              </w:rPr>
            </w:pPr>
            <w:r w:rsidRPr="00766C42">
              <w:rPr>
                <w:rFonts w:cs="Tahoma"/>
                <w:b/>
                <w:sz w:val="20"/>
                <w:szCs w:val="20"/>
              </w:rPr>
              <w:t>Red ID:</w:t>
            </w:r>
          </w:p>
        </w:tc>
        <w:sdt>
          <w:sdtPr>
            <w:rPr>
              <w:rStyle w:val="fill-in"/>
            </w:rPr>
            <w:id w:val="666828153"/>
            <w:placeholder>
              <w:docPart w:val="E5B1FB6E79A94619BBF407BFC6202A8B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4"/>
            </w:rPr>
          </w:sdtEndPr>
          <w:sdtContent>
            <w:tc>
              <w:tcPr>
                <w:tcW w:w="387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66C42" w:rsidRDefault="00D62C84" w:rsidP="00D62C84">
                <w:pPr>
                  <w:rPr>
                    <w:rFonts w:cs="Tahoma"/>
                    <w:b/>
                    <w:bCs/>
                  </w:rPr>
                </w:pPr>
                <w:r w:rsidRPr="00BE61CE">
                  <w:rPr>
                    <w:rStyle w:val="PlaceholderText"/>
                    <w:sz w:val="18"/>
                    <w:szCs w:val="18"/>
                  </w:rPr>
                  <w:t>#########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766C42" w:rsidRPr="00766C42" w:rsidRDefault="00766C42" w:rsidP="00766C42">
            <w:pPr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Email: </w:t>
            </w:r>
          </w:p>
        </w:tc>
        <w:sdt>
          <w:sdtPr>
            <w:rPr>
              <w:rStyle w:val="fill-in"/>
            </w:rPr>
            <w:id w:val="1674459150"/>
            <w:placeholder>
              <w:docPart w:val="FF1A568AA59A4675B5938274A9285D39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4"/>
            </w:rPr>
          </w:sdtEndPr>
          <w:sdtContent>
            <w:tc>
              <w:tcPr>
                <w:tcW w:w="538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66C42" w:rsidRDefault="00D62C84" w:rsidP="00D62C84">
                <w:pPr>
                  <w:rPr>
                    <w:rFonts w:cs="Tahoma"/>
                    <w:b/>
                    <w:bCs/>
                  </w:rPr>
                </w:pPr>
                <w:r w:rsidRPr="00BE61CE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</w:tbl>
    <w:p w:rsidR="00AD0D32" w:rsidRDefault="00AD0D32">
      <w:pPr>
        <w:tabs>
          <w:tab w:val="left" w:pos="1980"/>
        </w:tabs>
        <w:rPr>
          <w:rFonts w:cs="Tahoma"/>
          <w:sz w:val="20"/>
          <w:szCs w:val="20"/>
        </w:rPr>
      </w:pPr>
    </w:p>
    <w:tbl>
      <w:tblPr>
        <w:tblW w:w="11592" w:type="dxa"/>
        <w:tblLayout w:type="fixed"/>
        <w:tblLook w:val="0000" w:firstRow="0" w:lastRow="0" w:firstColumn="0" w:lastColumn="0" w:noHBand="0" w:noVBand="0"/>
      </w:tblPr>
      <w:tblGrid>
        <w:gridCol w:w="11592"/>
      </w:tblGrid>
      <w:tr w:rsidR="00766C42" w:rsidTr="00381A2F">
        <w:trPr>
          <w:cantSplit/>
          <w:trHeight w:val="432"/>
        </w:trPr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C42" w:rsidRPr="00766C42" w:rsidRDefault="00766C42" w:rsidP="00766C42">
            <w:pPr>
              <w:tabs>
                <w:tab w:val="left" w:pos="1980"/>
              </w:tabs>
              <w:rPr>
                <w:rFonts w:cs="Tahoma"/>
                <w:b/>
                <w:sz w:val="20"/>
                <w:szCs w:val="20"/>
              </w:rPr>
            </w:pPr>
            <w:r w:rsidRPr="00381A2F">
              <w:rPr>
                <w:rFonts w:cs="Tahoma"/>
                <w:b/>
                <w:sz w:val="18"/>
                <w:szCs w:val="18"/>
              </w:rPr>
              <w:t>Type of Course/ Program: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</w:rPr>
                <w:id w:val="-1628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9D"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381A2F">
              <w:rPr>
                <w:rFonts w:cs="Tahoma"/>
                <w:sz w:val="18"/>
                <w:szCs w:val="18"/>
              </w:rPr>
              <w:t>Individual Course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</w:rPr>
                <w:id w:val="-16633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C84"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</w:t>
            </w:r>
            <w:r w:rsidRPr="00381A2F">
              <w:rPr>
                <w:rFonts w:cs="Tahoma"/>
                <w:sz w:val="18"/>
                <w:szCs w:val="18"/>
              </w:rPr>
              <w:t>Certificate Program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5538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C84"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</w:t>
            </w:r>
            <w:r w:rsidRPr="00381A2F">
              <w:rPr>
                <w:rFonts w:cs="Tahoma"/>
                <w:sz w:val="18"/>
                <w:szCs w:val="18"/>
              </w:rPr>
              <w:t>Workshop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</w:rPr>
                <w:id w:val="-203363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C84"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</w:t>
            </w:r>
            <w:r w:rsidRPr="00381A2F">
              <w:rPr>
                <w:rFonts w:cs="Tahoma"/>
                <w:sz w:val="18"/>
                <w:szCs w:val="18"/>
              </w:rPr>
              <w:t>Conference</w:t>
            </w:r>
          </w:p>
        </w:tc>
      </w:tr>
      <w:tr w:rsidR="00381A2F" w:rsidTr="00D62C84">
        <w:trPr>
          <w:cantSplit/>
          <w:trHeight w:val="432"/>
        </w:trPr>
        <w:tc>
          <w:tcPr>
            <w:tcW w:w="11592" w:type="dxa"/>
            <w:tcBorders>
              <w:top w:val="nil"/>
              <w:left w:val="nil"/>
              <w:right w:val="nil"/>
            </w:tcBorders>
            <w:vAlign w:val="center"/>
          </w:tcPr>
          <w:p w:rsidR="00381A2F" w:rsidRPr="00381A2F" w:rsidRDefault="00381A2F" w:rsidP="00381A2F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381A2F">
              <w:rPr>
                <w:rFonts w:cs="Tahoma"/>
                <w:b/>
                <w:sz w:val="18"/>
                <w:szCs w:val="18"/>
              </w:rPr>
              <w:t>Learning mode:</w:t>
            </w:r>
            <w:r>
              <w:rPr>
                <w:rFonts w:cs="Tahoma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Style w:val="fill-in"/>
                </w:rPr>
                <w:id w:val="-1143113719"/>
                <w:placeholder>
                  <w:docPart w:val="7FDF5584AEFE46ACA797392B60EC532B"/>
                </w:placeholder>
                <w:showingPlcHdr/>
                <w:dropDownList>
                  <w:listItem w:value="Choose an item."/>
                  <w:listItem w:displayText="A01: Online only, archived lectures" w:value="A01: Online only, archived lectures"/>
                  <w:listItem w:displayText="A03: Online, archives leactures, some meetings" w:value="A03: Online, archives leactures, some meetings"/>
                  <w:listItem w:displayText="A05: Hybrid, face-to-face + archived online" w:value="A05: Hybrid, face-to-face + archived online"/>
                  <w:listItem w:displayText="A10: Hybrid, online only, archived lectures" w:value="A10: Hybrid, online only, archived lectures"/>
                  <w:listItem w:displayText="A11: Hybrid, online, some meetings, archived lectures" w:value="A11: Hybrid, online, some meetings, archived lectures"/>
                  <w:listItem w:displayText="F09: In classroom, face-to-face" w:value="F09: In classroom, face-to-face"/>
                  <w:listItem w:displayText="S02: Online only, scheduled lectures" w:value="S02: Online only, scheduled lectures"/>
                  <w:listItem w:displayText="S04: Online only, scheduled lectures, some meetings" w:value="S04: Online only, scheduled lectures, some meetings"/>
                  <w:listItem w:displayText="S06: Hybrid, face-to-face, + scheduled online" w:value="S06: Hybrid, face-to-face, + scheduled online"/>
                  <w:listItem w:displayText="S10: Hybrid, online only, arranged online segment" w:value="S10: Hybrid, online only, arranged online segment"/>
                  <w:listItem w:displayText="S11: Hybrid, online, some meetings, arranged online segment" w:value="S11: Hybrid, online, some meetings, arranged online segment"/>
                </w:dropDownList>
              </w:sdtPr>
              <w:sdtEndPr>
                <w:rPr>
                  <w:rStyle w:val="DefaultParagraphFont"/>
                  <w:rFonts w:cs="Tahoma"/>
                  <w:b/>
                  <w:sz w:val="24"/>
                  <w:szCs w:val="18"/>
                </w:rPr>
              </w:sdtEndPr>
              <w:sdtContent>
                <w:r w:rsidRPr="00381A2F">
                  <w:rPr>
                    <w:rStyle w:val="PlaceholderText"/>
                    <w:sz w:val="18"/>
                    <w:szCs w:val="18"/>
                  </w:rPr>
                  <w:t>Choose an item</w:t>
                </w:r>
              </w:sdtContent>
            </w:sdt>
          </w:p>
        </w:tc>
      </w:tr>
    </w:tbl>
    <w:p w:rsidR="000401A8" w:rsidRPr="00766C42" w:rsidRDefault="000401A8" w:rsidP="00D62C84">
      <w:pPr>
        <w:tabs>
          <w:tab w:val="left" w:pos="1980"/>
        </w:tabs>
        <w:spacing w:before="120"/>
        <w:ind w:left="2160" w:hanging="216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Please attach or upload: (a) course syllabus to include: learning outcomes, metrics and grading criteria; </w:t>
      </w:r>
      <w:r w:rsidR="00766C42">
        <w:rPr>
          <w:rFonts w:cs="Tahoma"/>
          <w:sz w:val="20"/>
          <w:szCs w:val="20"/>
        </w:rPr>
        <w:br/>
        <w:t xml:space="preserve"> </w:t>
      </w:r>
      <w:r>
        <w:rPr>
          <w:rFonts w:cs="Tahoma"/>
          <w:sz w:val="20"/>
          <w:szCs w:val="20"/>
        </w:rPr>
        <w:t>(b) your resume or CV with references.</w:t>
      </w:r>
    </w:p>
    <w:p w:rsidR="00AD0D32" w:rsidRDefault="00AD0D32">
      <w:pPr>
        <w:tabs>
          <w:tab w:val="left" w:pos="1980"/>
        </w:tabs>
        <w:rPr>
          <w:rFonts w:cs="Tahoma"/>
          <w:sz w:val="16"/>
          <w:szCs w:val="16"/>
        </w:rPr>
      </w:pPr>
    </w:p>
    <w:tbl>
      <w:tblPr>
        <w:tblW w:w="11722" w:type="dxa"/>
        <w:tblLayout w:type="fixed"/>
        <w:tblLook w:val="0000" w:firstRow="0" w:lastRow="0" w:firstColumn="0" w:lastColumn="0" w:noHBand="0" w:noVBand="0"/>
      </w:tblPr>
      <w:tblGrid>
        <w:gridCol w:w="540"/>
        <w:gridCol w:w="18"/>
        <w:gridCol w:w="1692"/>
        <w:gridCol w:w="810"/>
        <w:gridCol w:w="90"/>
        <w:gridCol w:w="540"/>
        <w:gridCol w:w="180"/>
        <w:gridCol w:w="270"/>
        <w:gridCol w:w="270"/>
        <w:gridCol w:w="630"/>
        <w:gridCol w:w="180"/>
        <w:gridCol w:w="540"/>
        <w:gridCol w:w="270"/>
        <w:gridCol w:w="810"/>
        <w:gridCol w:w="360"/>
        <w:gridCol w:w="360"/>
        <w:gridCol w:w="382"/>
        <w:gridCol w:w="248"/>
        <w:gridCol w:w="3420"/>
        <w:gridCol w:w="112"/>
      </w:tblGrid>
      <w:tr w:rsidR="00526C6C" w:rsidTr="00C63060">
        <w:trPr>
          <w:trHeight w:val="432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C6C" w:rsidRPr="00526C6C" w:rsidRDefault="00526C6C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Semester to be offered:</w:t>
            </w:r>
          </w:p>
        </w:tc>
        <w:sdt>
          <w:sdtPr>
            <w:rPr>
              <w:rStyle w:val="fill-in"/>
              <w:szCs w:val="18"/>
            </w:rPr>
            <w:id w:val="-980460993"/>
            <w:placeholder>
              <w:docPart w:val="B5CBFDD9BC924686982286919C9339CB"/>
            </w:placeholder>
            <w:showingPlcHdr/>
            <w:dropDownList>
              <w:listItem w:value="Choose an item."/>
              <w:listItem w:displayText="Spring" w:value="Spring"/>
              <w:listItem w:displayText="Summer" w:value="Summer"/>
              <w:listItem w:displayText="Fall" w:value="Fall"/>
            </w:dropDownList>
          </w:sdtPr>
          <w:sdtEndPr>
            <w:rPr>
              <w:rStyle w:val="DefaultParagraphFont"/>
              <w:rFonts w:cs="Tahoma"/>
              <w:b/>
              <w:bCs/>
              <w:sz w:val="24"/>
            </w:rPr>
          </w:sdtEndPr>
          <w:sdtContent>
            <w:tc>
              <w:tcPr>
                <w:tcW w:w="207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26C6C" w:rsidRPr="00BE61CE" w:rsidRDefault="00526C6C" w:rsidP="00A13F6F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18"/>
                    <w:szCs w:val="18"/>
                  </w:rPr>
                </w:pPr>
                <w:r w:rsidRPr="00BE61CE">
                  <w:rPr>
                    <w:rStyle w:val="PlaceholderText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C6C" w:rsidRPr="00526C6C" w:rsidRDefault="00526C6C" w:rsidP="00D62C84">
            <w:pPr>
              <w:tabs>
                <w:tab w:val="left" w:pos="1980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Year:</w:t>
            </w:r>
          </w:p>
        </w:tc>
        <w:sdt>
          <w:sdtPr>
            <w:rPr>
              <w:rStyle w:val="fill-in"/>
            </w:rPr>
            <w:id w:val="1771887131"/>
            <w:placeholder>
              <w:docPart w:val="67E6CC90A4C747FDAF4891847DAE35FF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191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26C6C" w:rsidRDefault="00526C6C" w:rsidP="00BE61CE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####</w:t>
                </w:r>
              </w:p>
            </w:tc>
          </w:sdtContent>
        </w:sdt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26C6C" w:rsidRDefault="00526C6C" w:rsidP="00A13F6F">
            <w:pPr>
              <w:tabs>
                <w:tab w:val="left" w:pos="1980"/>
              </w:tabs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88015D" w:rsidTr="00C63060">
        <w:trPr>
          <w:gridAfter w:val="1"/>
          <w:wAfter w:w="112" w:type="dxa"/>
          <w:trHeight w:val="360"/>
        </w:trPr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8015D" w:rsidRPr="00766C42" w:rsidRDefault="0088015D">
            <w:pPr>
              <w:tabs>
                <w:tab w:val="left" w:pos="1980"/>
              </w:tabs>
              <w:rPr>
                <w:rFonts w:cs="Tahoma"/>
                <w:b/>
                <w:sz w:val="20"/>
                <w:szCs w:val="20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1.</w:t>
            </w:r>
          </w:p>
        </w:tc>
        <w:tc>
          <w:tcPr>
            <w:tcW w:w="33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8015D" w:rsidRPr="00526C6C" w:rsidRDefault="0088015D" w:rsidP="0088015D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Proposed title of course/program:</w:t>
            </w:r>
          </w:p>
        </w:tc>
        <w:sdt>
          <w:sdtPr>
            <w:rPr>
              <w:rStyle w:val="fill-in"/>
            </w:rPr>
            <w:id w:val="-117612073"/>
            <w:placeholder>
              <w:docPart w:val="CED49E60E7BE4876AF934481825F28F6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7740" w:type="dxa"/>
                <w:gridSpan w:val="1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8015D" w:rsidRDefault="0088015D" w:rsidP="00A13F6F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BE61CE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88015D" w:rsidTr="00C63060">
        <w:trPr>
          <w:gridAfter w:val="1"/>
          <w:wAfter w:w="112" w:type="dxa"/>
          <w:trHeight w:val="360"/>
        </w:trPr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8015D" w:rsidRPr="00766C42" w:rsidRDefault="0088015D">
            <w:pPr>
              <w:tabs>
                <w:tab w:val="left" w:pos="1980"/>
              </w:tabs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8015D" w:rsidRPr="00526C6C" w:rsidRDefault="0088015D" w:rsidP="0088015D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Possible alternate title:</w:t>
            </w:r>
          </w:p>
        </w:tc>
        <w:sdt>
          <w:sdtPr>
            <w:rPr>
              <w:rStyle w:val="fill-in"/>
            </w:rPr>
            <w:id w:val="-736477220"/>
            <w:placeholder>
              <w:docPart w:val="269201F0433545FBB8EE4754EDA9B635"/>
            </w:placeholder>
            <w:showingPlcHdr/>
          </w:sdtPr>
          <w:sdtEndPr>
            <w:rPr>
              <w:rStyle w:val="fill-in"/>
            </w:rPr>
          </w:sdtEndPr>
          <w:sdtContent>
            <w:tc>
              <w:tcPr>
                <w:tcW w:w="7740" w:type="dxa"/>
                <w:gridSpan w:val="1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88015D" w:rsidRDefault="0088015D" w:rsidP="0088015D">
                <w:pPr>
                  <w:tabs>
                    <w:tab w:val="left" w:pos="1980"/>
                  </w:tabs>
                  <w:rPr>
                    <w:rStyle w:val="fill-in"/>
                  </w:rPr>
                </w:pPr>
                <w:r w:rsidRPr="0088015D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AD0D32" w:rsidTr="00C63060">
        <w:trPr>
          <w:gridAfter w:val="1"/>
          <w:wAfter w:w="112" w:type="dxa"/>
          <w:trHeight w:val="432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32" w:rsidRPr="00EB4170" w:rsidRDefault="00766C42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2.</w:t>
            </w:r>
          </w:p>
        </w:tc>
        <w:tc>
          <w:tcPr>
            <w:tcW w:w="110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0D32" w:rsidRPr="00EB4170" w:rsidRDefault="000401A8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Suggested course/ program descriptio</w:t>
            </w:r>
            <w:r w:rsidR="00766C42" w:rsidRPr="00EB4170">
              <w:rPr>
                <w:rFonts w:cs="Tahoma"/>
                <w:b/>
                <w:sz w:val="18"/>
                <w:szCs w:val="18"/>
              </w:rPr>
              <w:t>n for that catalog and web site</w:t>
            </w:r>
            <w:r w:rsidRPr="00EB4170">
              <w:rPr>
                <w:rFonts w:cs="Tahoma"/>
                <w:b/>
                <w:sz w:val="18"/>
                <w:szCs w:val="18"/>
              </w:rPr>
              <w:t xml:space="preserve"> (approximately 125 wo</w:t>
            </w:r>
            <w:r w:rsidR="00357861" w:rsidRPr="00EB4170">
              <w:rPr>
                <w:rFonts w:cs="Tahoma"/>
                <w:b/>
                <w:sz w:val="18"/>
                <w:szCs w:val="18"/>
              </w:rPr>
              <w:t>rds). Keep in mind this will sell</w:t>
            </w:r>
            <w:r w:rsidRPr="00EB4170">
              <w:rPr>
                <w:rFonts w:cs="Tahoma"/>
                <w:b/>
                <w:sz w:val="18"/>
                <w:szCs w:val="18"/>
              </w:rPr>
              <w:t xml:space="preserve"> your program</w:t>
            </w:r>
            <w:r w:rsidR="00766C42" w:rsidRPr="00EB4170">
              <w:rPr>
                <w:rFonts w:cs="Tahoma"/>
                <w:b/>
                <w:sz w:val="18"/>
                <w:szCs w:val="18"/>
              </w:rPr>
              <w:t>,</w:t>
            </w:r>
            <w:r w:rsidRPr="00EB4170">
              <w:rPr>
                <w:rFonts w:cs="Tahoma"/>
                <w:b/>
                <w:sz w:val="18"/>
                <w:szCs w:val="18"/>
              </w:rPr>
              <w:t xml:space="preserve"> so please give details and include positive outcomes answering the question, “What will this course/ program do for you</w:t>
            </w:r>
            <w:r w:rsidR="00587332" w:rsidRPr="00EB4170">
              <w:rPr>
                <w:rFonts w:cs="Tahoma"/>
                <w:b/>
                <w:sz w:val="18"/>
                <w:szCs w:val="18"/>
              </w:rPr>
              <w:t>?”</w:t>
            </w:r>
          </w:p>
        </w:tc>
      </w:tr>
      <w:tr w:rsidR="00AD0D32" w:rsidTr="00C63060">
        <w:trPr>
          <w:gridAfter w:val="1"/>
          <w:wAfter w:w="112" w:type="dxa"/>
          <w:trHeight w:val="432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D32" w:rsidRPr="00EB4170" w:rsidRDefault="00AD0D32">
            <w:pPr>
              <w:tabs>
                <w:tab w:val="left" w:pos="1980"/>
              </w:tabs>
              <w:rPr>
                <w:rFonts w:cs="Tahoma"/>
                <w:sz w:val="18"/>
                <w:szCs w:val="18"/>
              </w:rPr>
            </w:pPr>
          </w:p>
        </w:tc>
        <w:sdt>
          <w:sdtPr>
            <w:rPr>
              <w:rStyle w:val="fill-in"/>
            </w:rPr>
            <w:id w:val="-983929424"/>
            <w:placeholder>
              <w:docPart w:val="2139CBEB3C2D49AABF160B9EBE75EBAD"/>
            </w:placeholder>
            <w:showingPlcHdr/>
          </w:sdtPr>
          <w:sdtEndPr>
            <w:rPr>
              <w:rStyle w:val="DefaultParagraphFont"/>
              <w:rFonts w:cs="Tahoma"/>
              <w:sz w:val="20"/>
              <w:szCs w:val="20"/>
            </w:rPr>
          </w:sdtEndPr>
          <w:sdtContent>
            <w:tc>
              <w:tcPr>
                <w:tcW w:w="11052" w:type="dxa"/>
                <w:gridSpan w:val="1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0D32" w:rsidRDefault="00A13F6F" w:rsidP="00A13F6F">
                <w:pPr>
                  <w:tabs>
                    <w:tab w:val="left" w:pos="1980"/>
                  </w:tabs>
                  <w:rPr>
                    <w:rFonts w:cs="Tahoma"/>
                    <w:sz w:val="20"/>
                    <w:szCs w:val="20"/>
                  </w:rPr>
                </w:pPr>
                <w:r w:rsidRPr="00BE61CE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D62C84" w:rsidTr="00C63060">
        <w:trPr>
          <w:gridAfter w:val="1"/>
          <w:wAfter w:w="112" w:type="dxa"/>
          <w:trHeight w:val="360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C84" w:rsidRPr="00EB4170" w:rsidRDefault="00D62C84" w:rsidP="00F54BBE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3.</w:t>
            </w:r>
          </w:p>
        </w:tc>
        <w:tc>
          <w:tcPr>
            <w:tcW w:w="46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C84" w:rsidRPr="00EB4170" w:rsidRDefault="00D62C84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Will you be the course instructor or coordinator?</w:t>
            </w:r>
          </w:p>
        </w:tc>
        <w:sdt>
          <w:sdtPr>
            <w:rPr>
              <w:rStyle w:val="fill-in"/>
            </w:rPr>
            <w:id w:val="1596435852"/>
            <w:placeholder>
              <w:docPart w:val="FAE60BDDD4B0495F9DAA763AA122B4A7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639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62C84" w:rsidRDefault="00A13F6F" w:rsidP="00A13F6F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BE61CE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AD0D32" w:rsidTr="00C63060">
        <w:trPr>
          <w:gridAfter w:val="1"/>
          <w:wAfter w:w="112" w:type="dxa"/>
          <w:trHeight w:val="432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D32" w:rsidRPr="00EB4170" w:rsidRDefault="00AD0D32">
            <w:pPr>
              <w:tabs>
                <w:tab w:val="left" w:pos="1980"/>
              </w:tabs>
              <w:rPr>
                <w:rFonts w:cs="Tahoma"/>
                <w:sz w:val="18"/>
                <w:szCs w:val="18"/>
              </w:rPr>
            </w:pPr>
          </w:p>
        </w:tc>
        <w:tc>
          <w:tcPr>
            <w:tcW w:w="1105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D32" w:rsidRPr="00620516" w:rsidRDefault="00AD0D32">
            <w:pPr>
              <w:tabs>
                <w:tab w:val="left" w:pos="1980"/>
              </w:tabs>
              <w:rPr>
                <w:rFonts w:cs="Tahoma"/>
                <w:i/>
                <w:sz w:val="18"/>
                <w:szCs w:val="18"/>
              </w:rPr>
            </w:pPr>
            <w:r w:rsidRPr="00620516">
              <w:rPr>
                <w:rFonts w:cs="Tahoma"/>
                <w:i/>
                <w:sz w:val="18"/>
                <w:szCs w:val="18"/>
              </w:rPr>
              <w:t>If coordinator, attach list of speakers with their credentials.</w:t>
            </w:r>
          </w:p>
        </w:tc>
      </w:tr>
      <w:tr w:rsidR="00AD0D32" w:rsidTr="00C63060">
        <w:trPr>
          <w:gridAfter w:val="1"/>
          <w:wAfter w:w="112" w:type="dxa"/>
          <w:trHeight w:val="432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D32" w:rsidRPr="00EB4170" w:rsidRDefault="00AD0D32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4.</w:t>
            </w:r>
          </w:p>
        </w:tc>
        <w:tc>
          <w:tcPr>
            <w:tcW w:w="110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D0D32" w:rsidRPr="00EB4170" w:rsidRDefault="00AD0D32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How do you want your name listed</w:t>
            </w:r>
            <w:r w:rsidR="00766C42" w:rsidRPr="00EB4170">
              <w:rPr>
                <w:rFonts w:cs="Tahoma"/>
                <w:b/>
                <w:sz w:val="18"/>
                <w:szCs w:val="18"/>
              </w:rPr>
              <w:t>,</w:t>
            </w:r>
            <w:r w:rsidRPr="00EB4170">
              <w:rPr>
                <w:rFonts w:cs="Tahoma"/>
                <w:b/>
                <w:sz w:val="18"/>
                <w:szCs w:val="18"/>
              </w:rPr>
              <w:t xml:space="preserve"> and with what biographical data?</w:t>
            </w:r>
            <w:r w:rsidR="00891D30" w:rsidRPr="00EB4170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EB4170">
              <w:rPr>
                <w:rFonts w:cs="Tahoma"/>
                <w:b/>
                <w:sz w:val="18"/>
                <w:szCs w:val="18"/>
              </w:rPr>
              <w:t>Again, this is very important.</w:t>
            </w:r>
            <w:r w:rsidR="00891D30" w:rsidRPr="00EB4170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EB4170">
              <w:rPr>
                <w:rFonts w:cs="Tahoma"/>
                <w:b/>
                <w:sz w:val="18"/>
                <w:szCs w:val="18"/>
              </w:rPr>
              <w:t>People will judge the</w:t>
            </w:r>
            <w:r w:rsidR="00766C42" w:rsidRPr="00EB4170">
              <w:rPr>
                <w:rFonts w:cs="Tahoma"/>
                <w:b/>
                <w:sz w:val="18"/>
                <w:szCs w:val="18"/>
              </w:rPr>
              <w:t xml:space="preserve"> course by your qualifications. Please attach sheet if additional space is needed. We may edit your copy.</w:t>
            </w:r>
          </w:p>
        </w:tc>
      </w:tr>
      <w:tr w:rsidR="00AD0D32" w:rsidTr="00C63060">
        <w:trPr>
          <w:gridAfter w:val="1"/>
          <w:wAfter w:w="112" w:type="dxa"/>
          <w:trHeight w:val="432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D32" w:rsidRPr="00EB4170" w:rsidRDefault="00AD0D32">
            <w:pPr>
              <w:tabs>
                <w:tab w:val="left" w:pos="1980"/>
              </w:tabs>
              <w:rPr>
                <w:rFonts w:cs="Tahoma"/>
                <w:sz w:val="18"/>
                <w:szCs w:val="18"/>
              </w:rPr>
            </w:pPr>
          </w:p>
        </w:tc>
        <w:sdt>
          <w:sdtPr>
            <w:rPr>
              <w:rFonts w:cs="Tahoma"/>
              <w:sz w:val="20"/>
              <w:szCs w:val="20"/>
            </w:rPr>
            <w:id w:val="-113455545"/>
            <w:placeholder>
              <w:docPart w:val="ED9E7E2516AA437A9BF46E07192EB24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1052" w:type="dxa"/>
                <w:gridSpan w:val="1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0D32" w:rsidRDefault="00A13F6F" w:rsidP="00A13F6F">
                <w:pPr>
                  <w:tabs>
                    <w:tab w:val="left" w:pos="1980"/>
                  </w:tabs>
                  <w:rPr>
                    <w:rFonts w:cs="Tahoma"/>
                    <w:sz w:val="20"/>
                    <w:szCs w:val="20"/>
                  </w:rPr>
                </w:pPr>
                <w:r w:rsidRPr="00BE61CE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  <w:bookmarkEnd w:id="0" w:displacedByCustomXml="next"/>
          </w:sdtContent>
        </w:sdt>
      </w:tr>
      <w:tr w:rsidR="00526C6C" w:rsidTr="00C63060">
        <w:trPr>
          <w:gridAfter w:val="1"/>
          <w:wAfter w:w="112" w:type="dxa"/>
          <w:trHeight w:val="360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C6C" w:rsidRPr="00EB4170" w:rsidRDefault="00526C6C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3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C6C" w:rsidRPr="00EB4170" w:rsidRDefault="00526C6C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Number of hours in course:</w:t>
            </w:r>
          </w:p>
        </w:tc>
        <w:sdt>
          <w:sdtPr>
            <w:rPr>
              <w:rStyle w:val="fill-in"/>
            </w:rPr>
            <w:id w:val="-1838987575"/>
            <w:placeholder>
              <w:docPart w:val="719AE468066F4B04971405262EB5CAE9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7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26C6C" w:rsidRDefault="00526C6C" w:rsidP="00526C6C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##</w:t>
                </w:r>
              </w:p>
            </w:tc>
          </w:sdtContent>
        </w:sdt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C6C" w:rsidRPr="00EB4170" w:rsidRDefault="00526C6C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Number of meetings:</w:t>
            </w:r>
          </w:p>
        </w:tc>
        <w:sdt>
          <w:sdtPr>
            <w:rPr>
              <w:rStyle w:val="fill-in"/>
            </w:rPr>
            <w:id w:val="-1929873684"/>
            <w:placeholder>
              <w:docPart w:val="3A078E07BB9B4CA3ADC2A8F408054376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7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26C6C" w:rsidRDefault="00526C6C" w:rsidP="00526C6C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##</w:t>
                </w:r>
              </w:p>
            </w:tc>
          </w:sdtContent>
        </w:sdt>
        <w:tc>
          <w:tcPr>
            <w:tcW w:w="40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26C6C" w:rsidRDefault="00526C6C" w:rsidP="00526C6C">
            <w:pPr>
              <w:tabs>
                <w:tab w:val="left" w:pos="1980"/>
              </w:tabs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EB4170" w:rsidTr="00C63060">
        <w:trPr>
          <w:gridAfter w:val="1"/>
          <w:wAfter w:w="112" w:type="dxa"/>
          <w:trHeight w:val="360"/>
        </w:trPr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A13F6F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6.</w:t>
            </w:r>
          </w:p>
        </w:tc>
        <w:tc>
          <w:tcPr>
            <w:tcW w:w="466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A13F6F">
            <w:pPr>
              <w:tabs>
                <w:tab w:val="left" w:pos="1980"/>
              </w:tabs>
              <w:rPr>
                <w:rFonts w:cs="Tahoma"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Preferred day(s) of week and times: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B4170" w:rsidRPr="00766C42" w:rsidRDefault="00EB4170" w:rsidP="00500133">
            <w:pPr>
              <w:tabs>
                <w:tab w:val="left" w:pos="1980"/>
              </w:tabs>
              <w:jc w:val="right"/>
              <w:rPr>
                <w:rFonts w:cs="Tahoma"/>
                <w:b/>
                <w:sz w:val="20"/>
                <w:szCs w:val="20"/>
              </w:rPr>
            </w:pPr>
            <w:r w:rsidRPr="00766C42">
              <w:rPr>
                <w:rFonts w:cs="Tahoma"/>
                <w:b/>
                <w:sz w:val="20"/>
                <w:szCs w:val="20"/>
              </w:rPr>
              <w:t>7.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7"/>
            <w:tcBorders>
              <w:left w:val="nil"/>
              <w:right w:val="nil"/>
            </w:tcBorders>
            <w:vAlign w:val="center"/>
          </w:tcPr>
          <w:p w:rsidR="00EB4170" w:rsidRPr="00EB4170" w:rsidRDefault="00EB4170" w:rsidP="00A13F6F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Preferred date(s):</w:t>
            </w:r>
          </w:p>
        </w:tc>
      </w:tr>
      <w:tr w:rsidR="00EB4170" w:rsidTr="00C63060">
        <w:trPr>
          <w:gridAfter w:val="1"/>
          <w:wAfter w:w="112" w:type="dxa"/>
          <w:trHeight w:val="360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051FCC">
            <w:pPr>
              <w:tabs>
                <w:tab w:val="left" w:pos="1980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1</w:t>
            </w:r>
            <w:r w:rsidRPr="00EB4170">
              <w:rPr>
                <w:rFonts w:cs="Tahoma"/>
                <w:b/>
                <w:sz w:val="18"/>
                <w:szCs w:val="18"/>
                <w:vertAlign w:val="superscript"/>
              </w:rPr>
              <w:t>st</w:t>
            </w:r>
            <w:r w:rsidRPr="00EB4170">
              <w:rPr>
                <w:rFonts w:cs="Tahoma"/>
                <w:b/>
                <w:sz w:val="18"/>
                <w:szCs w:val="18"/>
              </w:rPr>
              <w:t xml:space="preserve"> choice:</w:t>
            </w:r>
          </w:p>
        </w:tc>
        <w:sdt>
          <w:sdtPr>
            <w:rPr>
              <w:rStyle w:val="fill-in"/>
            </w:rPr>
            <w:id w:val="1860245457"/>
            <w:placeholder>
              <w:docPart w:val="7DC663A2E2D146C8B0E6D6447917A9D9"/>
            </w:placeholder>
            <w:showingPlcHdr/>
          </w:sdtPr>
          <w:sdtEndPr>
            <w:rPr>
              <w:rStyle w:val="DefaultParagraphFont"/>
              <w:rFonts w:cs="Tahoma"/>
              <w:sz w:val="20"/>
              <w:szCs w:val="20"/>
            </w:rPr>
          </w:sdtEndPr>
          <w:sdtContent>
            <w:tc>
              <w:tcPr>
                <w:tcW w:w="297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EB4170" w:rsidRPr="00362B59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051FCC">
            <w:pPr>
              <w:tabs>
                <w:tab w:val="left" w:pos="1980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1</w:t>
            </w:r>
            <w:r w:rsidRPr="00EB4170">
              <w:rPr>
                <w:rFonts w:cs="Tahoma"/>
                <w:b/>
                <w:sz w:val="18"/>
                <w:szCs w:val="18"/>
                <w:vertAlign w:val="superscript"/>
              </w:rPr>
              <w:t>st</w:t>
            </w:r>
            <w:r w:rsidRPr="00EB4170">
              <w:rPr>
                <w:rFonts w:cs="Tahoma"/>
                <w:b/>
                <w:sz w:val="18"/>
                <w:szCs w:val="18"/>
              </w:rPr>
              <w:t xml:space="preserve"> choice:</w:t>
            </w:r>
          </w:p>
        </w:tc>
        <w:sdt>
          <w:sdtPr>
            <w:rPr>
              <w:rStyle w:val="fill-in"/>
            </w:rPr>
            <w:id w:val="-449398371"/>
            <w:placeholder>
              <w:docPart w:val="55A54BD88EEF40CBB489EB941150E2B0"/>
            </w:placeholder>
            <w:showingPlcHdr/>
          </w:sdtPr>
          <w:sdtEndPr>
            <w:rPr>
              <w:rStyle w:val="DefaultParagraphFont"/>
              <w:rFonts w:cs="Tahoma"/>
              <w:sz w:val="20"/>
              <w:szCs w:val="20"/>
            </w:rPr>
          </w:sdtEndPr>
          <w:sdtContent>
            <w:tc>
              <w:tcPr>
                <w:tcW w:w="441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112" w:type="dxa"/>
          <w:trHeight w:val="360"/>
        </w:trPr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692" w:type="dxa"/>
            <w:tcBorders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051FCC">
            <w:pPr>
              <w:tabs>
                <w:tab w:val="left" w:pos="1980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2</w:t>
            </w:r>
            <w:r w:rsidRPr="00EB4170">
              <w:rPr>
                <w:rFonts w:cs="Tahoma"/>
                <w:b/>
                <w:sz w:val="18"/>
                <w:szCs w:val="18"/>
                <w:vertAlign w:val="superscript"/>
              </w:rPr>
              <w:t>nd</w:t>
            </w:r>
            <w:r w:rsidRPr="00EB4170">
              <w:rPr>
                <w:rFonts w:cs="Tahoma"/>
                <w:b/>
                <w:sz w:val="18"/>
                <w:szCs w:val="18"/>
              </w:rPr>
              <w:t xml:space="preserve"> choice:</w:t>
            </w:r>
          </w:p>
        </w:tc>
        <w:sdt>
          <w:sdtPr>
            <w:rPr>
              <w:rStyle w:val="fill-in"/>
            </w:rPr>
            <w:id w:val="166684997"/>
            <w:placeholder>
              <w:docPart w:val="478890A9D1B348F7B23DC04AAEEA5B75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2970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EB4170" w:rsidRPr="00362B59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051FCC">
            <w:pPr>
              <w:tabs>
                <w:tab w:val="left" w:pos="1980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2</w:t>
            </w:r>
            <w:r w:rsidRPr="00EB4170">
              <w:rPr>
                <w:rFonts w:cs="Tahoma"/>
                <w:b/>
                <w:sz w:val="18"/>
                <w:szCs w:val="18"/>
                <w:vertAlign w:val="superscript"/>
              </w:rPr>
              <w:t>nd</w:t>
            </w:r>
            <w:r w:rsidRPr="00EB4170">
              <w:rPr>
                <w:rFonts w:cs="Tahoma"/>
                <w:b/>
                <w:sz w:val="18"/>
                <w:szCs w:val="18"/>
              </w:rPr>
              <w:t xml:space="preserve"> choice:</w:t>
            </w:r>
          </w:p>
        </w:tc>
        <w:sdt>
          <w:sdtPr>
            <w:rPr>
              <w:rStyle w:val="fill-in"/>
            </w:rPr>
            <w:id w:val="1612167880"/>
            <w:placeholder>
              <w:docPart w:val="D831D90A04EF474199AB909B4A25D247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441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112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8.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Format of presentation:</w:t>
            </w:r>
          </w:p>
        </w:tc>
        <w:sdt>
          <w:sdtPr>
            <w:rPr>
              <w:rStyle w:val="fill-in"/>
            </w:rPr>
            <w:id w:val="205842957"/>
            <w:placeholder>
              <w:docPart w:val="A224581C5E0B46DB940381A27EE5B3A5"/>
            </w:placeholder>
            <w:showingPlcHdr/>
            <w:dropDownList>
              <w:listItem w:value="Choose an item."/>
              <w:listItem w:displayText="lecture" w:value="lecture"/>
              <w:listItem w:displayText="workshop" w:value="workshop"/>
              <w:listItem w:displayText="other" w:value="other"/>
            </w:dropDownList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198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Choose an item</w:t>
                </w:r>
              </w:p>
            </w:tc>
          </w:sdtContent>
        </w:sdt>
        <w:tc>
          <w:tcPr>
            <w:tcW w:w="21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B4170" w:rsidRP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18"/>
                <w:szCs w:val="18"/>
              </w:rPr>
            </w:pPr>
            <w:r w:rsidRPr="00EB4170">
              <w:rPr>
                <w:rFonts w:cs="Tahoma"/>
                <w:b/>
                <w:bCs/>
                <w:sz w:val="18"/>
                <w:szCs w:val="18"/>
              </w:rPr>
              <w:t>Describe if “other”:</w:t>
            </w:r>
          </w:p>
        </w:tc>
        <w:sdt>
          <w:sdtPr>
            <w:rPr>
              <w:rStyle w:val="fill-in"/>
            </w:rPr>
            <w:id w:val="-282661075"/>
            <w:placeholder>
              <w:docPart w:val="DF19B7406B7A467AB69654069CF197A6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4410" w:type="dxa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3D2E44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112" w:type="dxa"/>
          <w:trHeight w:val="360"/>
        </w:trPr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9.</w:t>
            </w:r>
          </w:p>
        </w:tc>
        <w:tc>
          <w:tcPr>
            <w:tcW w:w="3582" w:type="dxa"/>
            <w:gridSpan w:val="6"/>
            <w:tcBorders>
              <w:left w:val="nil"/>
              <w:right w:val="nil"/>
            </w:tcBorders>
            <w:vAlign w:val="center"/>
          </w:tcPr>
          <w:p w:rsidR="00EB4170" w:rsidRP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18"/>
                <w:szCs w:val="18"/>
              </w:rPr>
            </w:pPr>
            <w:r w:rsidRPr="00EB4170">
              <w:rPr>
                <w:rFonts w:cs="Tahoma"/>
                <w:b/>
                <w:bCs/>
                <w:sz w:val="18"/>
                <w:szCs w:val="18"/>
              </w:rPr>
              <w:t>Prerequisites or required knowledge:</w:t>
            </w:r>
          </w:p>
        </w:tc>
        <w:sdt>
          <w:sdtPr>
            <w:rPr>
              <w:rStyle w:val="fill-in"/>
            </w:rPr>
            <w:id w:val="-1746561393"/>
            <w:placeholder>
              <w:docPart w:val="6CEFD8B931164717BC8BD975260D7DD6"/>
            </w:placeholder>
            <w:showingPlcHdr/>
          </w:sdtPr>
          <w:sdtEndPr>
            <w:rPr>
              <w:rStyle w:val="DefaultParagraphFont"/>
              <w:rFonts w:cs="Tahoma"/>
              <w:bCs/>
              <w:sz w:val="20"/>
              <w:szCs w:val="20"/>
            </w:rPr>
          </w:sdtEndPr>
          <w:sdtContent>
            <w:tc>
              <w:tcPr>
                <w:tcW w:w="7470" w:type="dxa"/>
                <w:gridSpan w:val="11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4170" w:rsidRPr="00587332" w:rsidRDefault="00EB4170" w:rsidP="00EB4170">
                <w:pPr>
                  <w:tabs>
                    <w:tab w:val="left" w:pos="1980"/>
                  </w:tabs>
                  <w:rPr>
                    <w:rFonts w:cs="Tahoma"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112" w:type="dxa"/>
          <w:trHeight w:val="360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10.</w:t>
            </w:r>
          </w:p>
        </w:tc>
        <w:tc>
          <w:tcPr>
            <w:tcW w:w="54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Suggested course tuition (CES may change this amount):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170" w:rsidRPr="00D62C84" w:rsidRDefault="00EB4170" w:rsidP="00EB4170">
            <w:pPr>
              <w:tabs>
                <w:tab w:val="left" w:pos="1980"/>
              </w:tabs>
              <w:rPr>
                <w:rFonts w:cs="Tahoma"/>
                <w:bCs/>
                <w:sz w:val="20"/>
                <w:szCs w:val="20"/>
              </w:rPr>
            </w:pPr>
            <w:r w:rsidRPr="00D62C84">
              <w:rPr>
                <w:rFonts w:cs="Tahoma"/>
                <w:bCs/>
                <w:sz w:val="20"/>
                <w:szCs w:val="20"/>
              </w:rPr>
              <w:t>$</w:t>
            </w:r>
            <w:sdt>
              <w:sdtPr>
                <w:rPr>
                  <w:rStyle w:val="fill-in"/>
                </w:rPr>
                <w:id w:val="-1419784300"/>
                <w:placeholder>
                  <w:docPart w:val="B80E83E358FB4473A225C563A357E4CA"/>
                </w:placeholder>
                <w:showingPlcHdr/>
              </w:sdtPr>
              <w:sdtEndPr>
                <w:rPr>
                  <w:rStyle w:val="DefaultParagraphFont"/>
                  <w:rFonts w:cs="Tahoma"/>
                  <w:bCs/>
                  <w:sz w:val="20"/>
                  <w:szCs w:val="20"/>
                </w:rPr>
              </w:sdtEndPr>
              <w:sdtContent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sdtContent>
            </w:sdt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EB4170" w:rsidRPr="00D62C84" w:rsidRDefault="00EB4170" w:rsidP="00EB4170">
            <w:pPr>
              <w:tabs>
                <w:tab w:val="left" w:pos="1980"/>
              </w:tabs>
              <w:rPr>
                <w:rFonts w:cs="Tahoma"/>
                <w:bCs/>
                <w:sz w:val="20"/>
                <w:szCs w:val="20"/>
              </w:rPr>
            </w:pPr>
          </w:p>
        </w:tc>
      </w:tr>
      <w:tr w:rsidR="00EB4170" w:rsidTr="00C63060">
        <w:trPr>
          <w:gridAfter w:val="1"/>
          <w:wAfter w:w="112" w:type="dxa"/>
          <w:trHeight w:val="360"/>
        </w:trPr>
        <w:tc>
          <w:tcPr>
            <w:tcW w:w="5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B4170" w:rsidRP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11.</w:t>
            </w:r>
          </w:p>
        </w:tc>
        <w:tc>
          <w:tcPr>
            <w:tcW w:w="11052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EB4170" w:rsidRDefault="00EB4170" w:rsidP="00A326BF">
            <w:pPr>
              <w:tabs>
                <w:tab w:val="left" w:pos="1980"/>
              </w:tabs>
              <w:rPr>
                <w:rFonts w:cs="Tahoma"/>
                <w:b/>
                <w:bCs/>
                <w:sz w:val="20"/>
                <w:szCs w:val="20"/>
              </w:rPr>
            </w:pPr>
            <w:r w:rsidRPr="00EB4170">
              <w:rPr>
                <w:rFonts w:cs="Tahoma"/>
                <w:b/>
                <w:sz w:val="18"/>
                <w:szCs w:val="18"/>
              </w:rPr>
              <w:t>Has course been previously offered?</w:t>
            </w:r>
            <w:r w:rsidRPr="00EB4170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201834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</w:t>
            </w:r>
            <w:r w:rsidRPr="00EB4170">
              <w:rPr>
                <w:rFonts w:cs="Tahoma"/>
                <w:sz w:val="18"/>
                <w:szCs w:val="18"/>
              </w:rPr>
              <w:t>Yes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</w:rPr>
                <w:id w:val="186277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</w:t>
            </w:r>
            <w:r w:rsidRPr="00EB4170">
              <w:rPr>
                <w:rFonts w:cs="Tahoma"/>
                <w:sz w:val="18"/>
                <w:szCs w:val="18"/>
              </w:rPr>
              <w:t>No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</w:p>
        </w:tc>
      </w:tr>
      <w:tr w:rsidR="00A326BF" w:rsidTr="00C63060">
        <w:trPr>
          <w:gridAfter w:val="1"/>
          <w:wAfter w:w="112" w:type="dxa"/>
          <w:cantSplit/>
          <w:trHeight w:val="45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6BF" w:rsidRDefault="00A326BF" w:rsidP="00EB4170">
            <w:pPr>
              <w:tabs>
                <w:tab w:val="left" w:pos="1980"/>
              </w:tabs>
              <w:rPr>
                <w:rFonts w:cs="Tahoma"/>
                <w:sz w:val="20"/>
                <w:szCs w:val="20"/>
              </w:rPr>
            </w:pPr>
          </w:p>
        </w:tc>
        <w:tc>
          <w:tcPr>
            <w:tcW w:w="110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326BF" w:rsidRPr="00526C6C" w:rsidRDefault="00A326BF" w:rsidP="00A326BF">
            <w:pPr>
              <w:tabs>
                <w:tab w:val="left" w:pos="1980"/>
              </w:tabs>
              <w:rPr>
                <w:rFonts w:cs="Tahoma"/>
                <w:b/>
                <w:bCs/>
                <w:sz w:val="18"/>
                <w:szCs w:val="18"/>
              </w:rPr>
            </w:pPr>
            <w:r w:rsidRPr="00A326BF">
              <w:rPr>
                <w:rFonts w:cs="Tahoma"/>
                <w:b/>
                <w:sz w:val="18"/>
                <w:szCs w:val="18"/>
              </w:rPr>
              <w:t>If yes list where &amp; when:</w:t>
            </w:r>
            <w:r>
              <w:rPr>
                <w:rFonts w:cs="Tahoma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Style w:val="fill-in"/>
                  <w:szCs w:val="18"/>
                </w:rPr>
                <w:id w:val="-232083434"/>
                <w:placeholder>
                  <w:docPart w:val="A6ACF2257B854080A288C02AA97F8A42"/>
                </w:placeholder>
                <w:showingPlcHdr/>
              </w:sdtPr>
              <w:sdtEndPr>
                <w:rPr>
                  <w:rStyle w:val="DefaultParagraphFont"/>
                  <w:rFonts w:cs="Tahoma"/>
                  <w:b/>
                  <w:bCs/>
                  <w:sz w:val="24"/>
                </w:rPr>
              </w:sdtEndPr>
              <w:sdtContent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sdtContent>
            </w:sdt>
          </w:p>
        </w:tc>
      </w:tr>
    </w:tbl>
    <w:p w:rsidR="00C63060" w:rsidRDefault="00C63060"/>
    <w:p w:rsidR="00F921C7" w:rsidRDefault="00F921C7"/>
    <w:tbl>
      <w:tblPr>
        <w:tblW w:w="11846" w:type="dxa"/>
        <w:tblLayout w:type="fixed"/>
        <w:tblLook w:val="0000" w:firstRow="0" w:lastRow="0" w:firstColumn="0" w:lastColumn="0" w:noHBand="0" w:noVBand="0"/>
      </w:tblPr>
      <w:tblGrid>
        <w:gridCol w:w="468"/>
        <w:gridCol w:w="1512"/>
        <w:gridCol w:w="1170"/>
        <w:gridCol w:w="630"/>
        <w:gridCol w:w="630"/>
        <w:gridCol w:w="270"/>
        <w:gridCol w:w="540"/>
        <w:gridCol w:w="540"/>
        <w:gridCol w:w="1890"/>
        <w:gridCol w:w="630"/>
        <w:gridCol w:w="1350"/>
        <w:gridCol w:w="630"/>
        <w:gridCol w:w="1350"/>
        <w:gridCol w:w="236"/>
      </w:tblGrid>
      <w:tr w:rsidR="00EB4170" w:rsidTr="00C63060">
        <w:trPr>
          <w:gridAfter w:val="1"/>
          <w:wAfter w:w="236" w:type="dxa"/>
          <w:cantSplit/>
          <w:trHeight w:val="439"/>
        </w:trPr>
        <w:tc>
          <w:tcPr>
            <w:tcW w:w="11610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EB4170" w:rsidRPr="00D62C84" w:rsidRDefault="00EB4170" w:rsidP="00EB4170">
            <w:pPr>
              <w:pStyle w:val="Heading3"/>
              <w:rPr>
                <w:sz w:val="22"/>
                <w:szCs w:val="22"/>
              </w:rPr>
            </w:pPr>
            <w:r w:rsidRPr="00D62C84">
              <w:rPr>
                <w:sz w:val="22"/>
                <w:szCs w:val="22"/>
              </w:rPr>
              <w:t>LOGISTICS</w:t>
            </w:r>
          </w:p>
        </w:tc>
      </w:tr>
      <w:tr w:rsidR="00EB4170" w:rsidTr="00C63060">
        <w:trPr>
          <w:gridAfter w:val="1"/>
          <w:wAfter w:w="236" w:type="dxa"/>
          <w:cantSplit/>
          <w:trHeight w:val="36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1.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Location(s):</w:t>
            </w:r>
          </w:p>
        </w:tc>
        <w:sdt>
          <w:sdtPr>
            <w:rPr>
              <w:rStyle w:val="fill-in"/>
            </w:rPr>
            <w:id w:val="1107705621"/>
            <w:placeholder>
              <w:docPart w:val="AC656CBA11CD49E681EE822955E0D359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9630" w:type="dxa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2.</w:t>
            </w:r>
          </w:p>
        </w:tc>
        <w:tc>
          <w:tcPr>
            <w:tcW w:w="1114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If the class will meet at more than one location, list locations and dates at each:</w:t>
            </w:r>
          </w:p>
        </w:tc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sz w:val="20"/>
                <w:szCs w:val="20"/>
              </w:rPr>
            </w:pPr>
          </w:p>
        </w:tc>
        <w:sdt>
          <w:sdtPr>
            <w:rPr>
              <w:rStyle w:val="fill-in"/>
            </w:rPr>
            <w:id w:val="-971440760"/>
            <w:placeholder>
              <w:docPart w:val="595A6CF622EC41FC895156BF82370E7C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11142" w:type="dxa"/>
                <w:gridSpan w:val="12"/>
                <w:tcBorders>
                  <w:top w:val="nil"/>
                  <w:left w:val="nil"/>
                  <w:right w:val="nil"/>
                </w:tcBorders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3.</w:t>
            </w:r>
          </w:p>
        </w:tc>
        <w:tc>
          <w:tcPr>
            <w:tcW w:w="331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Number of students expected:</w:t>
            </w:r>
          </w:p>
        </w:tc>
        <w:sdt>
          <w:sdtPr>
            <w:rPr>
              <w:rStyle w:val="fill-in"/>
            </w:rPr>
            <w:id w:val="1380749316"/>
            <w:placeholder>
              <w:docPart w:val="5E0EB25E10C54F08A7F7450C437A5619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63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##</w:t>
                </w:r>
              </w:p>
            </w:tc>
          </w:sdtContent>
        </w:sdt>
        <w:tc>
          <w:tcPr>
            <w:tcW w:w="810" w:type="dxa"/>
            <w:gridSpan w:val="2"/>
            <w:tcBorders>
              <w:left w:val="nil"/>
              <w:right w:val="nil"/>
            </w:tcBorders>
            <w:vAlign w:val="center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Enrollment Minimum:</w:t>
            </w:r>
          </w:p>
        </w:tc>
        <w:sdt>
          <w:sdtPr>
            <w:rPr>
              <w:rStyle w:val="fill-in"/>
            </w:rPr>
            <w:id w:val="529069246"/>
            <w:placeholder>
              <w:docPart w:val="E50C34A59D124CFAAE6787E5ADE87541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63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##</w:t>
                </w:r>
              </w:p>
            </w:tc>
          </w:sdtContent>
        </w:sdt>
        <w:tc>
          <w:tcPr>
            <w:tcW w:w="1350" w:type="dxa"/>
            <w:tcBorders>
              <w:left w:val="nil"/>
              <w:bottom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Maximum:</w:t>
            </w:r>
          </w:p>
        </w:tc>
        <w:sdt>
          <w:sdtPr>
            <w:rPr>
              <w:rStyle w:val="fill-in"/>
            </w:rPr>
            <w:id w:val="1022906879"/>
            <w:placeholder>
              <w:docPart w:val="B9EA7A0C446F473B80D53199B4D72473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63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##</w:t>
                </w:r>
              </w:p>
            </w:tc>
          </w:sdtContent>
        </w:sdt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4.</w:t>
            </w:r>
          </w:p>
        </w:tc>
        <w:tc>
          <w:tcPr>
            <w:tcW w:w="1114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EB4170" w:rsidRPr="00010B9F" w:rsidRDefault="00EB4170" w:rsidP="00EB4170">
            <w:pPr>
              <w:tabs>
                <w:tab w:val="left" w:pos="1980"/>
              </w:tabs>
              <w:rPr>
                <w:rFonts w:cs="Tahoma"/>
                <w:sz w:val="20"/>
                <w:szCs w:val="20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Will you need audio/ visual equipment?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b/>
                </w:rPr>
                <w:id w:val="49939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526C6C">
              <w:rPr>
                <w:rFonts w:cs="Tahoma"/>
                <w:sz w:val="18"/>
                <w:szCs w:val="18"/>
              </w:rPr>
              <w:t>Yes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4855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</w:t>
            </w:r>
            <w:r w:rsidRPr="00526C6C">
              <w:rPr>
                <w:rFonts w:cs="Tahoma"/>
                <w:sz w:val="18"/>
                <w:szCs w:val="18"/>
              </w:rPr>
              <w:t>No</w:t>
            </w:r>
          </w:p>
        </w:tc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sz w:val="18"/>
                <w:szCs w:val="18"/>
              </w:rPr>
            </w:pPr>
          </w:p>
        </w:tc>
        <w:tc>
          <w:tcPr>
            <w:tcW w:w="11142" w:type="dxa"/>
            <w:gridSpan w:val="12"/>
            <w:tcBorders>
              <w:left w:val="nil"/>
              <w:bottom w:val="nil"/>
              <w:right w:val="nil"/>
            </w:tcBorders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sz w:val="18"/>
                <w:szCs w:val="18"/>
              </w:rPr>
            </w:pPr>
            <w:r w:rsidRPr="00526C6C">
              <w:rPr>
                <w:rFonts w:cs="Tahoma"/>
                <w:b/>
                <w:bCs/>
                <w:sz w:val="18"/>
                <w:szCs w:val="18"/>
              </w:rPr>
              <w:t>If “yes,” please specify what type and at which session(s) it will be needed:</w:t>
            </w:r>
          </w:p>
        </w:tc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bottom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sz w:val="20"/>
                <w:szCs w:val="20"/>
              </w:rPr>
            </w:pPr>
          </w:p>
        </w:tc>
        <w:sdt>
          <w:sdtPr>
            <w:rPr>
              <w:rStyle w:val="fill-in"/>
            </w:rPr>
            <w:id w:val="-1256595368"/>
            <w:placeholder>
              <w:docPart w:val="617252461D574D3988A4A7635ED0D969"/>
            </w:placeholder>
            <w:showingPlcHdr/>
          </w:sdtPr>
          <w:sdtEndPr>
            <w:rPr>
              <w:rStyle w:val="DefaultParagraphFont"/>
              <w:rFonts w:cs="Tahoma"/>
              <w:sz w:val="20"/>
              <w:szCs w:val="20"/>
            </w:rPr>
          </w:sdtEndPr>
          <w:sdtContent>
            <w:tc>
              <w:tcPr>
                <w:tcW w:w="11142" w:type="dxa"/>
                <w:gridSpan w:val="12"/>
                <w:tcBorders>
                  <w:left w:val="nil"/>
                  <w:bottom w:val="nil"/>
                  <w:right w:val="nil"/>
                </w:tcBorders>
              </w:tcPr>
              <w:p w:rsidR="00EB4170" w:rsidRPr="00010B9F" w:rsidRDefault="00EB4170" w:rsidP="00EB4170">
                <w:pPr>
                  <w:tabs>
                    <w:tab w:val="left" w:pos="1980"/>
                  </w:tabs>
                  <w:rPr>
                    <w:rStyle w:val="fill-in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3B6D9D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20"/>
                <w:szCs w:val="20"/>
              </w:rPr>
            </w:pPr>
            <w:r w:rsidRPr="003B6D9D">
              <w:rPr>
                <w:rFonts w:cs="Tahoma"/>
                <w:b/>
                <w:sz w:val="20"/>
                <w:szCs w:val="20"/>
              </w:rPr>
              <w:t>5.</w:t>
            </w:r>
          </w:p>
        </w:tc>
        <w:tc>
          <w:tcPr>
            <w:tcW w:w="11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20"/>
                <w:szCs w:val="20"/>
              </w:rPr>
            </w:pPr>
            <w:r w:rsidRPr="003B6D9D">
              <w:rPr>
                <w:rFonts w:cs="Tahoma"/>
                <w:b/>
                <w:sz w:val="20"/>
                <w:szCs w:val="20"/>
              </w:rPr>
              <w:t>Do you need a room that can be darkened?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b/>
                </w:rPr>
                <w:id w:val="-103203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sz w:val="20"/>
                  <w:szCs w:val="20"/>
                </w:rPr>
                <w:id w:val="151333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No</w:t>
            </w:r>
          </w:p>
        </w:tc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6.</w:t>
            </w: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 xml:space="preserve">Do you need a computer lab? </w:t>
            </w:r>
          </w:p>
        </w:tc>
        <w:tc>
          <w:tcPr>
            <w:tcW w:w="639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18"/>
                <w:szCs w:val="18"/>
              </w:rPr>
            </w:pPr>
            <w:r w:rsidRPr="00526C6C">
              <w:rPr>
                <w:rFonts w:cs="Tahoma"/>
                <w:b/>
                <w:bCs/>
                <w:sz w:val="18"/>
                <w:szCs w:val="18"/>
              </w:rPr>
              <w:t>Specify software needs (if applicable):</w:t>
            </w:r>
            <w:r w:rsidRPr="00526C6C">
              <w:rPr>
                <w:rFonts w:cs="Tahoma"/>
                <w:b/>
                <w:bCs/>
                <w:sz w:val="18"/>
                <w:szCs w:val="18"/>
              </w:rPr>
              <w:softHyphen/>
            </w:r>
            <w:r w:rsidRPr="00526C6C">
              <w:rPr>
                <w:rFonts w:cs="Tahoma"/>
                <w:b/>
                <w:bCs/>
                <w:sz w:val="18"/>
                <w:szCs w:val="18"/>
              </w:rPr>
              <w:softHyphen/>
            </w:r>
            <w:r w:rsidRPr="00526C6C">
              <w:rPr>
                <w:rFonts w:cs="Tahoma"/>
                <w:b/>
                <w:bCs/>
                <w:sz w:val="18"/>
                <w:szCs w:val="18"/>
              </w:rPr>
              <w:softHyphen/>
            </w:r>
            <w:r w:rsidRPr="00526C6C">
              <w:rPr>
                <w:rFonts w:cs="Tahoma"/>
                <w:b/>
                <w:bCs/>
                <w:sz w:val="18"/>
                <w:szCs w:val="18"/>
              </w:rPr>
              <w:softHyphen/>
            </w:r>
            <w:r w:rsidRPr="00526C6C">
              <w:rPr>
                <w:rFonts w:cs="Tahoma"/>
                <w:b/>
                <w:bCs/>
                <w:sz w:val="18"/>
                <w:szCs w:val="18"/>
              </w:rPr>
              <w:softHyphen/>
            </w:r>
            <w:r w:rsidRPr="00526C6C">
              <w:rPr>
                <w:rFonts w:cs="Tahoma"/>
                <w:b/>
                <w:bCs/>
                <w:sz w:val="18"/>
                <w:szCs w:val="18"/>
              </w:rPr>
              <w:softHyphen/>
            </w:r>
            <w:r w:rsidRPr="00526C6C">
              <w:rPr>
                <w:rFonts w:cs="Tahoma"/>
                <w:b/>
                <w:bCs/>
                <w:sz w:val="18"/>
                <w:szCs w:val="18"/>
              </w:rPr>
              <w:softHyphen/>
            </w:r>
            <w:r w:rsidRPr="00526C6C">
              <w:rPr>
                <w:rFonts w:cs="Tahoma"/>
                <w:b/>
                <w:bCs/>
                <w:sz w:val="18"/>
                <w:szCs w:val="18"/>
              </w:rPr>
              <w:softHyphen/>
            </w:r>
          </w:p>
        </w:tc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EB4170" w:rsidRPr="003B6D9D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752" w:type="dxa"/>
            <w:gridSpan w:val="6"/>
            <w:tcBorders>
              <w:left w:val="nil"/>
              <w:bottom w:val="nil"/>
              <w:right w:val="nil"/>
            </w:tcBorders>
          </w:tcPr>
          <w:p w:rsidR="00EB4170" w:rsidRPr="003B6D9D" w:rsidRDefault="00620516" w:rsidP="00EB4170">
            <w:pPr>
              <w:tabs>
                <w:tab w:val="left" w:pos="1980"/>
              </w:tabs>
              <w:rPr>
                <w:rFonts w:cs="Tahoma"/>
                <w:b/>
                <w:sz w:val="20"/>
                <w:szCs w:val="20"/>
              </w:rPr>
            </w:pPr>
            <w:sdt>
              <w:sdtPr>
                <w:rPr>
                  <w:rFonts w:cs="Tahoma"/>
                  <w:b/>
                </w:rPr>
                <w:id w:val="-174811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70"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4170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EB4170" w:rsidRPr="00526C6C">
              <w:rPr>
                <w:rFonts w:cs="Tahoma"/>
                <w:sz w:val="18"/>
                <w:szCs w:val="18"/>
              </w:rPr>
              <w:t>Yes</w:t>
            </w:r>
            <w:r w:rsidR="00EB4170"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-146580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70"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4170">
              <w:rPr>
                <w:rFonts w:cs="Tahoma"/>
                <w:sz w:val="20"/>
                <w:szCs w:val="20"/>
              </w:rPr>
              <w:t xml:space="preserve"> </w:t>
            </w:r>
            <w:r w:rsidR="00EB4170" w:rsidRPr="00526C6C">
              <w:rPr>
                <w:rFonts w:cs="Tahoma"/>
                <w:sz w:val="18"/>
                <w:szCs w:val="18"/>
              </w:rPr>
              <w:t>No</w:t>
            </w:r>
          </w:p>
        </w:tc>
        <w:sdt>
          <w:sdtPr>
            <w:rPr>
              <w:rStyle w:val="fill-in"/>
            </w:rPr>
            <w:id w:val="-566116448"/>
            <w:placeholder>
              <w:docPart w:val="BA31F1765BEE49578128CB709B9897C2"/>
            </w:placeholder>
            <w:showingPlcHdr/>
          </w:sdtPr>
          <w:sdtEndPr>
            <w:rPr>
              <w:rStyle w:val="DefaultParagraphFont"/>
              <w:rFonts w:cs="Tahoma"/>
              <w:bCs/>
              <w:sz w:val="20"/>
              <w:szCs w:val="20"/>
            </w:rPr>
          </w:sdtEndPr>
          <w:sdtContent>
            <w:tc>
              <w:tcPr>
                <w:tcW w:w="6390" w:type="dxa"/>
                <w:gridSpan w:val="6"/>
                <w:tcBorders>
                  <w:left w:val="nil"/>
                  <w:right w:val="nil"/>
                </w:tcBorders>
              </w:tcPr>
              <w:p w:rsidR="00EB4170" w:rsidRPr="00D4509B" w:rsidRDefault="00EB4170" w:rsidP="00EB4170">
                <w:pPr>
                  <w:tabs>
                    <w:tab w:val="left" w:pos="1980"/>
                  </w:tabs>
                  <w:jc w:val="both"/>
                  <w:rPr>
                    <w:rFonts w:cs="Tahoma"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7.</w:t>
            </w:r>
          </w:p>
        </w:tc>
        <w:tc>
          <w:tcPr>
            <w:tcW w:w="11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Are there any special course needs (chartered bus, books, etc.)?  If so, please list items and estimated costs.</w:t>
            </w:r>
          </w:p>
        </w:tc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sz w:val="20"/>
                <w:szCs w:val="20"/>
              </w:rPr>
            </w:pPr>
          </w:p>
        </w:tc>
        <w:sdt>
          <w:sdtPr>
            <w:rPr>
              <w:rStyle w:val="fill-in"/>
            </w:rPr>
            <w:id w:val="2013489117"/>
            <w:placeholder>
              <w:docPart w:val="7F2236937AE040E78A585D85C2E1CB21"/>
            </w:placeholder>
            <w:showingPlcHdr/>
          </w:sdtPr>
          <w:sdtEndPr>
            <w:rPr>
              <w:rStyle w:val="DefaultParagraphFont"/>
              <w:rFonts w:cs="Tahoma"/>
              <w:sz w:val="20"/>
              <w:szCs w:val="20"/>
            </w:rPr>
          </w:sdtEndPr>
          <w:sdtContent>
            <w:tc>
              <w:tcPr>
                <w:tcW w:w="11142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8.</w:t>
            </w:r>
          </w:p>
        </w:tc>
        <w:tc>
          <w:tcPr>
            <w:tcW w:w="11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20"/>
                <w:szCs w:val="20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Will there be handouts to be printed by the College?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b/>
                </w:rPr>
                <w:id w:val="-9937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526C6C">
              <w:rPr>
                <w:rFonts w:cs="Tahoma"/>
                <w:sz w:val="18"/>
                <w:szCs w:val="18"/>
              </w:rPr>
              <w:t>Yes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156313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</w:t>
            </w:r>
            <w:r w:rsidRPr="00526C6C">
              <w:rPr>
                <w:rFonts w:cs="Tahoma"/>
                <w:sz w:val="18"/>
                <w:szCs w:val="18"/>
              </w:rPr>
              <w:t>No</w:t>
            </w:r>
          </w:p>
        </w:tc>
      </w:tr>
      <w:tr w:rsidR="00EB4170" w:rsidTr="00C63060">
        <w:trPr>
          <w:cantSplit/>
          <w:trHeight w:val="360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bottom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sz w:val="20"/>
                <w:szCs w:val="20"/>
              </w:rPr>
            </w:pPr>
          </w:p>
        </w:tc>
        <w:tc>
          <w:tcPr>
            <w:tcW w:w="47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If “yes,” number of pages per student</w:t>
            </w:r>
            <w:r>
              <w:rPr>
                <w:rFonts w:cs="Tahoma"/>
                <w:b/>
                <w:sz w:val="18"/>
                <w:szCs w:val="18"/>
              </w:rPr>
              <w:t>:</w:t>
            </w:r>
          </w:p>
        </w:tc>
        <w:sdt>
          <w:sdtPr>
            <w:rPr>
              <w:rStyle w:val="fill-in"/>
            </w:rPr>
            <w:id w:val="60601648"/>
            <w:placeholder>
              <w:docPart w:val="715532BC8B4F4CDC9E377AA6B656F640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54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##</w:t>
                </w:r>
              </w:p>
            </w:tc>
          </w:sdtContent>
        </w:sdt>
        <w:tc>
          <w:tcPr>
            <w:tcW w:w="608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(If more than 40 pages per student, the cost will be divided </w:t>
            </w:r>
            <w:r>
              <w:rPr>
                <w:rFonts w:cs="Tahoma"/>
                <w:sz w:val="20"/>
                <w:szCs w:val="20"/>
              </w:rPr>
              <w:br/>
              <w:t>between the College and the Instructor)</w:t>
            </w:r>
          </w:p>
        </w:tc>
      </w:tr>
      <w:tr w:rsidR="00EB4170" w:rsidTr="00C63060">
        <w:trPr>
          <w:gridAfter w:val="1"/>
          <w:wAfter w:w="236" w:type="dxa"/>
          <w:cantSplit/>
          <w:trHeight w:val="520"/>
        </w:trPr>
        <w:tc>
          <w:tcPr>
            <w:tcW w:w="116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3A7641" w:rsidRDefault="00EB4170" w:rsidP="00EB4170">
            <w:pPr>
              <w:pStyle w:val="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</w:tc>
      </w:tr>
      <w:tr w:rsidR="00EB4170" w:rsidTr="00C63060">
        <w:trPr>
          <w:gridAfter w:val="1"/>
          <w:wAfter w:w="236" w:type="dxa"/>
          <w:cantSplit/>
          <w:trHeight w:val="5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4170" w:rsidRPr="00526C6C" w:rsidRDefault="00EB4170" w:rsidP="00EB4170">
            <w:pPr>
              <w:pStyle w:val="Heading3"/>
              <w:jc w:val="center"/>
              <w:rPr>
                <w:sz w:val="18"/>
                <w:szCs w:val="18"/>
              </w:rPr>
            </w:pPr>
            <w:r w:rsidRPr="00526C6C">
              <w:rPr>
                <w:sz w:val="18"/>
                <w:szCs w:val="18"/>
              </w:rPr>
              <w:t>1.</w:t>
            </w:r>
          </w:p>
        </w:tc>
        <w:tc>
          <w:tcPr>
            <w:tcW w:w="11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pStyle w:val="Heading3"/>
              <w:rPr>
                <w:sz w:val="18"/>
                <w:szCs w:val="18"/>
              </w:rPr>
            </w:pPr>
            <w:r w:rsidRPr="00526C6C">
              <w:rPr>
                <w:sz w:val="18"/>
                <w:szCs w:val="18"/>
              </w:rPr>
              <w:t>Please describe how you determined a need for this course/program. Proposal may not be considered without evidence of market viability. Include detail needs assessment methodology- surveys, focus groups, research, etc… and include all relevant data and results.</w:t>
            </w:r>
          </w:p>
        </w:tc>
      </w:tr>
      <w:tr w:rsidR="00EB4170" w:rsidTr="00C63060">
        <w:trPr>
          <w:gridAfter w:val="1"/>
          <w:wAfter w:w="236" w:type="dxa"/>
          <w:cantSplit/>
          <w:trHeight w:val="52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4170" w:rsidRPr="006B1361" w:rsidRDefault="00EB4170" w:rsidP="00EB4170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</w:p>
        </w:tc>
        <w:sdt>
          <w:sdtPr>
            <w:rPr>
              <w:rStyle w:val="fill-in"/>
              <w:b w:val="0"/>
            </w:rPr>
            <w:id w:val="250947301"/>
            <w:placeholder>
              <w:docPart w:val="2FBE3700A44043F9A19CC8861F3CBC87"/>
            </w:placeholder>
            <w:showingPlcHdr/>
          </w:sdtPr>
          <w:sdtEndPr>
            <w:rPr>
              <w:rStyle w:val="DefaultParagraphFont"/>
              <w:sz w:val="20"/>
              <w:szCs w:val="18"/>
            </w:rPr>
          </w:sdtEndPr>
          <w:sdtContent>
            <w:tc>
              <w:tcPr>
                <w:tcW w:w="11142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4170" w:rsidRPr="006B1361" w:rsidRDefault="00DA3799" w:rsidP="00EB4170">
                <w:pPr>
                  <w:pStyle w:val="Heading3"/>
                  <w:rPr>
                    <w:b w:val="0"/>
                    <w:sz w:val="18"/>
                    <w:szCs w:val="18"/>
                  </w:rPr>
                </w:pPr>
                <w:r w:rsidRPr="006B1361">
                  <w:rPr>
                    <w:rStyle w:val="PlaceholderText"/>
                    <w:b w:val="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4170" w:rsidTr="00C63060">
        <w:trPr>
          <w:gridAfter w:val="1"/>
          <w:wAfter w:w="236" w:type="dxa"/>
          <w:cantSplit/>
          <w:trHeight w:val="57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2.</w:t>
            </w:r>
          </w:p>
        </w:tc>
        <w:tc>
          <w:tcPr>
            <w:tcW w:w="11142" w:type="dxa"/>
            <w:gridSpan w:val="12"/>
            <w:tcBorders>
              <w:top w:val="nil"/>
              <w:left w:val="nil"/>
              <w:right w:val="nil"/>
            </w:tcBorders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What audiences, groups or organizations would be attracted to your class? Be specific. The closer we can target the advertising for a program the more likely it is to increase enrollment.</w:t>
            </w:r>
          </w:p>
        </w:tc>
      </w:tr>
      <w:tr w:rsidR="00EB4170" w:rsidTr="00C63060">
        <w:trPr>
          <w:gridAfter w:val="1"/>
          <w:wAfter w:w="236" w:type="dxa"/>
          <w:cantSplit/>
          <w:trHeight w:val="33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sz w:val="18"/>
                <w:szCs w:val="18"/>
              </w:rPr>
            </w:pPr>
          </w:p>
        </w:tc>
        <w:sdt>
          <w:sdtPr>
            <w:rPr>
              <w:rStyle w:val="fill-in"/>
            </w:rPr>
            <w:id w:val="2035528395"/>
            <w:placeholder>
              <w:docPart w:val="64387E56D2284088ADF68E8343A15FD0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11142" w:type="dxa"/>
                <w:gridSpan w:val="12"/>
                <w:tcBorders>
                  <w:top w:val="nil"/>
                  <w:left w:val="nil"/>
                </w:tcBorders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D030CE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236" w:type="dxa"/>
          <w:cantSplit/>
          <w:trHeight w:val="42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3.</w:t>
            </w:r>
          </w:p>
        </w:tc>
        <w:tc>
          <w:tcPr>
            <w:tcW w:w="1114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Cs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 xml:space="preserve">Do you have mailing lists we can use to publicize your proposed course? </w:t>
            </w:r>
            <w:sdt>
              <w:sdtPr>
                <w:rPr>
                  <w:rFonts w:cs="Tahoma"/>
                  <w:b/>
                </w:rPr>
                <w:id w:val="-105970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6C6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26C6C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526C6C">
              <w:rPr>
                <w:rFonts w:cs="Tahoma"/>
                <w:sz w:val="18"/>
                <w:szCs w:val="18"/>
              </w:rPr>
              <w:t xml:space="preserve">Yes </w:t>
            </w:r>
            <w:sdt>
              <w:sdtPr>
                <w:rPr>
                  <w:rFonts w:cs="Tahoma"/>
                </w:rPr>
                <w:id w:val="-13085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526C6C">
              <w:rPr>
                <w:rFonts w:cs="Tahoma"/>
                <w:sz w:val="18"/>
                <w:szCs w:val="18"/>
              </w:rPr>
              <w:t xml:space="preserve"> No</w:t>
            </w:r>
          </w:p>
        </w:tc>
      </w:tr>
      <w:tr w:rsidR="00EB4170" w:rsidTr="00C63060">
        <w:trPr>
          <w:gridAfter w:val="1"/>
          <w:wAfter w:w="236" w:type="dxa"/>
          <w:cantSplit/>
          <w:trHeight w:val="57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right w:val="nil"/>
            </w:tcBorders>
          </w:tcPr>
          <w:p w:rsidR="00EB4170" w:rsidRPr="00526C6C" w:rsidRDefault="00EB4170" w:rsidP="00EB4170">
            <w:pPr>
              <w:tabs>
                <w:tab w:val="left" w:pos="1980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 xml:space="preserve">If “yes,” nature of lists: </w:t>
            </w:r>
          </w:p>
        </w:tc>
        <w:sdt>
          <w:sdtPr>
            <w:rPr>
              <w:rStyle w:val="fill-in"/>
            </w:rPr>
            <w:id w:val="-1554298556"/>
            <w:placeholder>
              <w:docPart w:val="2CFB2E1E595F4FFAB7FC7516D39C74E5"/>
            </w:placeholder>
            <w:showingPlcHdr/>
          </w:sdtPr>
          <w:sdtEndPr>
            <w:rPr>
              <w:rStyle w:val="DefaultParagraphFont"/>
              <w:rFonts w:cs="Tahoma"/>
              <w:sz w:val="20"/>
              <w:szCs w:val="20"/>
            </w:rPr>
          </w:sdtEndPr>
          <w:sdtContent>
            <w:tc>
              <w:tcPr>
                <w:tcW w:w="8460" w:type="dxa"/>
                <w:gridSpan w:val="10"/>
                <w:tcBorders>
                  <w:top w:val="nil"/>
                  <w:left w:val="nil"/>
                  <w:right w:val="nil"/>
                </w:tcBorders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236" w:type="dxa"/>
          <w:cantSplit/>
          <w:trHeight w:val="402"/>
        </w:trPr>
        <w:tc>
          <w:tcPr>
            <w:tcW w:w="468" w:type="dxa"/>
            <w:tcBorders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4.</w:t>
            </w:r>
          </w:p>
        </w:tc>
        <w:tc>
          <w:tcPr>
            <w:tcW w:w="11142" w:type="dxa"/>
            <w:gridSpan w:val="12"/>
            <w:tcBorders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Comments that would assist us in marketing your course (unusual features, outstanding guests, etc.):</w:t>
            </w:r>
          </w:p>
        </w:tc>
      </w:tr>
      <w:tr w:rsidR="00EB4170" w:rsidTr="00C63060">
        <w:trPr>
          <w:gridAfter w:val="1"/>
          <w:wAfter w:w="236" w:type="dxa"/>
          <w:cantSplit/>
          <w:trHeight w:val="40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sz w:val="18"/>
                <w:szCs w:val="18"/>
              </w:rPr>
            </w:pPr>
          </w:p>
        </w:tc>
        <w:sdt>
          <w:sdtPr>
            <w:rPr>
              <w:rStyle w:val="fill-in"/>
            </w:rPr>
            <w:id w:val="614330829"/>
            <w:placeholder>
              <w:docPart w:val="3CE8C139D02A4CB98376BD74FAE6E7A6"/>
            </w:placeholder>
            <w:showingPlcHdr/>
          </w:sdtPr>
          <w:sdtEndPr>
            <w:rPr>
              <w:rStyle w:val="DefaultParagraphFont"/>
              <w:rFonts w:cs="Tahoma"/>
              <w:sz w:val="20"/>
              <w:szCs w:val="20"/>
            </w:rPr>
          </w:sdtEndPr>
          <w:sdtContent>
            <w:tc>
              <w:tcPr>
                <w:tcW w:w="11142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236" w:type="dxa"/>
          <w:cantSplit/>
          <w:trHeight w:val="57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5.</w:t>
            </w:r>
          </w:p>
        </w:tc>
        <w:tc>
          <w:tcPr>
            <w:tcW w:w="1114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How do you plan to help market your course?</w:t>
            </w:r>
          </w:p>
        </w:tc>
      </w:tr>
      <w:tr w:rsidR="00EB4170" w:rsidTr="00C63060">
        <w:trPr>
          <w:gridAfter w:val="1"/>
          <w:wAfter w:w="236" w:type="dxa"/>
          <w:cantSplit/>
          <w:trHeight w:val="57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sz w:val="18"/>
                <w:szCs w:val="18"/>
              </w:rPr>
            </w:pPr>
          </w:p>
        </w:tc>
        <w:sdt>
          <w:sdtPr>
            <w:rPr>
              <w:rStyle w:val="fill-in"/>
            </w:rPr>
            <w:id w:val="173460308"/>
            <w:placeholder>
              <w:docPart w:val="F189BA5A12C146AE81245873FA338484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11142" w:type="dxa"/>
                <w:gridSpan w:val="12"/>
                <w:tcBorders>
                  <w:top w:val="nil"/>
                  <w:left w:val="nil"/>
                </w:tcBorders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526C6C">
                  <w:rPr>
                    <w:rStyle w:val="PlaceholderText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top w:val="nil"/>
              <w:left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6.</w:t>
            </w:r>
          </w:p>
        </w:tc>
        <w:tc>
          <w:tcPr>
            <w:tcW w:w="1114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20"/>
                <w:szCs w:val="20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Will you be available for TV, radio or newspaper interview?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b/>
                </w:rPr>
                <w:id w:val="24061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526C6C">
              <w:rPr>
                <w:rFonts w:cs="Tahoma"/>
                <w:sz w:val="18"/>
                <w:szCs w:val="18"/>
              </w:rPr>
              <w:t>Yes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sz w:val="20"/>
                  <w:szCs w:val="20"/>
                </w:rPr>
                <w:id w:val="146977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</w:t>
            </w:r>
            <w:r w:rsidRPr="00526C6C">
              <w:rPr>
                <w:rFonts w:cs="Tahoma"/>
                <w:sz w:val="18"/>
                <w:szCs w:val="18"/>
              </w:rPr>
              <w:t>No</w:t>
            </w:r>
          </w:p>
        </w:tc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Pr="00526C6C" w:rsidRDefault="00EB4170" w:rsidP="00EB4170">
            <w:pPr>
              <w:tabs>
                <w:tab w:val="left" w:pos="1980"/>
              </w:tabs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7.</w:t>
            </w:r>
          </w:p>
        </w:tc>
        <w:tc>
          <w:tcPr>
            <w:tcW w:w="111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20"/>
                <w:szCs w:val="20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May we give your telephone number to students with specific questions about the course?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Tahoma"/>
                  <w:b/>
                </w:rPr>
                <w:id w:val="-119530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Yes </w:t>
            </w:r>
            <w:sdt>
              <w:sdtPr>
                <w:rPr>
                  <w:rFonts w:cs="Tahoma"/>
                  <w:sz w:val="20"/>
                  <w:szCs w:val="20"/>
                </w:rPr>
                <w:id w:val="-109386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6D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cs="Tahoma"/>
                <w:sz w:val="20"/>
                <w:szCs w:val="20"/>
              </w:rPr>
              <w:t xml:space="preserve"> No</w:t>
            </w:r>
          </w:p>
        </w:tc>
      </w:tr>
      <w:tr w:rsidR="00EB4170" w:rsidTr="00C63060">
        <w:trPr>
          <w:gridAfter w:val="1"/>
          <w:wAfter w:w="236" w:type="dxa"/>
          <w:cantSplit/>
          <w:trHeight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sz w:val="20"/>
                <w:szCs w:val="20"/>
              </w:rPr>
            </w:pPr>
          </w:p>
        </w:tc>
        <w:tc>
          <w:tcPr>
            <w:tcW w:w="4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4170" w:rsidRPr="00526C6C" w:rsidRDefault="00EB4170" w:rsidP="00EB4170">
            <w:pPr>
              <w:tabs>
                <w:tab w:val="left" w:pos="1980"/>
              </w:tabs>
              <w:jc w:val="right"/>
              <w:rPr>
                <w:rFonts w:cs="Tahoma"/>
                <w:b/>
                <w:sz w:val="18"/>
                <w:szCs w:val="18"/>
              </w:rPr>
            </w:pPr>
            <w:r w:rsidRPr="00526C6C">
              <w:rPr>
                <w:rFonts w:cs="Tahoma"/>
                <w:b/>
                <w:sz w:val="18"/>
                <w:szCs w:val="18"/>
              </w:rPr>
              <w:t>If so, what number may we give them?</w:t>
            </w:r>
          </w:p>
        </w:tc>
        <w:sdt>
          <w:sdtPr>
            <w:rPr>
              <w:rStyle w:val="fill-in"/>
            </w:rPr>
            <w:id w:val="1492364084"/>
            <w:placeholder>
              <w:docPart w:val="CC7DD8066ADF4F428A39F2499B709A65"/>
            </w:placeholder>
            <w:showingPlcHdr/>
          </w:sdtPr>
          <w:sdtEndPr>
            <w:rPr>
              <w:rStyle w:val="DefaultParagraphFont"/>
              <w:rFonts w:cs="Tahoma"/>
              <w:b/>
              <w:bCs/>
              <w:sz w:val="20"/>
              <w:szCs w:val="20"/>
            </w:rPr>
          </w:sdtEndPr>
          <w:sdtContent>
            <w:tc>
              <w:tcPr>
                <w:tcW w:w="360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B4170" w:rsidRDefault="00EB4170" w:rsidP="00EB4170">
                <w:pPr>
                  <w:tabs>
                    <w:tab w:val="left" w:pos="1980"/>
                  </w:tabs>
                  <w:rPr>
                    <w:rFonts w:cs="Tahoma"/>
                    <w:b/>
                    <w:bCs/>
                    <w:sz w:val="20"/>
                    <w:szCs w:val="20"/>
                  </w:rPr>
                </w:pPr>
                <w:r w:rsidRPr="00393DA6">
                  <w:rPr>
                    <w:rStyle w:val="PlaceholderText"/>
                    <w:sz w:val="18"/>
                    <w:szCs w:val="18"/>
                  </w:rPr>
                  <w:t>(###) ###-####</w:t>
                </w:r>
              </w:p>
            </w:tc>
          </w:sdtContent>
        </w:sdt>
        <w:tc>
          <w:tcPr>
            <w:tcW w:w="3330" w:type="dxa"/>
            <w:gridSpan w:val="3"/>
            <w:tcBorders>
              <w:top w:val="nil"/>
              <w:left w:val="nil"/>
              <w:right w:val="nil"/>
            </w:tcBorders>
          </w:tcPr>
          <w:p w:rsidR="00EB4170" w:rsidRDefault="00EB4170" w:rsidP="00EB4170">
            <w:pPr>
              <w:tabs>
                <w:tab w:val="left" w:pos="1980"/>
              </w:tabs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</w:tbl>
    <w:p w:rsidR="00AD0D32" w:rsidRDefault="00AD0D32">
      <w:pPr>
        <w:tabs>
          <w:tab w:val="left" w:pos="1800"/>
          <w:tab w:val="left" w:pos="5940"/>
        </w:tabs>
        <w:rPr>
          <w:rFonts w:cs="Tahoma"/>
          <w:sz w:val="16"/>
          <w:szCs w:val="16"/>
        </w:rPr>
      </w:pPr>
      <w:r>
        <w:rPr>
          <w:rFonts w:cs="Tahoma"/>
        </w:rPr>
        <w:tab/>
      </w:r>
    </w:p>
    <w:p w:rsidR="00AD0D32" w:rsidRPr="00526C6C" w:rsidRDefault="00AD0D32" w:rsidP="00AD0D32">
      <w:pPr>
        <w:tabs>
          <w:tab w:val="left" w:pos="1800"/>
          <w:tab w:val="left" w:pos="3240"/>
          <w:tab w:val="left" w:pos="5940"/>
        </w:tabs>
        <w:rPr>
          <w:rFonts w:cs="Tahoma"/>
          <w:bCs/>
          <w:i/>
          <w:sz w:val="18"/>
          <w:szCs w:val="18"/>
        </w:rPr>
      </w:pPr>
      <w:r w:rsidRPr="00010B9F">
        <w:rPr>
          <w:rFonts w:cs="Tahoma"/>
          <w:i/>
        </w:rPr>
        <w:tab/>
      </w:r>
      <w:r w:rsidRPr="00526C6C">
        <w:rPr>
          <w:rFonts w:cs="Tahoma"/>
          <w:b/>
          <w:bCs/>
          <w:i/>
          <w:sz w:val="18"/>
          <w:szCs w:val="18"/>
        </w:rPr>
        <w:t>Return to:</w:t>
      </w:r>
      <w:r w:rsidR="00891D30" w:rsidRPr="00526C6C">
        <w:rPr>
          <w:rFonts w:cs="Tahoma"/>
          <w:b/>
          <w:bCs/>
          <w:i/>
          <w:sz w:val="18"/>
          <w:szCs w:val="18"/>
        </w:rPr>
        <w:t xml:space="preserve"> </w:t>
      </w:r>
      <w:r w:rsidRPr="00526C6C">
        <w:rPr>
          <w:rFonts w:cs="Tahoma"/>
          <w:b/>
          <w:bCs/>
          <w:i/>
          <w:sz w:val="18"/>
          <w:szCs w:val="18"/>
        </w:rPr>
        <w:tab/>
      </w:r>
      <w:r w:rsidRPr="00526C6C">
        <w:rPr>
          <w:rFonts w:cs="Tahoma"/>
          <w:bCs/>
          <w:i/>
          <w:sz w:val="18"/>
          <w:szCs w:val="18"/>
        </w:rPr>
        <w:t xml:space="preserve">College of Extended Studies </w:t>
      </w:r>
    </w:p>
    <w:p w:rsidR="00AD0D32" w:rsidRPr="00526C6C" w:rsidRDefault="00AD0D32" w:rsidP="00AD0D32">
      <w:pPr>
        <w:tabs>
          <w:tab w:val="left" w:pos="1800"/>
          <w:tab w:val="left" w:pos="3240"/>
          <w:tab w:val="left" w:pos="5940"/>
        </w:tabs>
        <w:rPr>
          <w:rFonts w:cs="Tahoma"/>
          <w:bCs/>
          <w:i/>
          <w:sz w:val="18"/>
          <w:szCs w:val="18"/>
        </w:rPr>
      </w:pPr>
      <w:r w:rsidRPr="00526C6C">
        <w:rPr>
          <w:rFonts w:cs="Tahoma"/>
          <w:bCs/>
          <w:i/>
          <w:sz w:val="18"/>
          <w:szCs w:val="18"/>
        </w:rPr>
        <w:tab/>
      </w:r>
      <w:r w:rsidRPr="00526C6C">
        <w:rPr>
          <w:rFonts w:cs="Tahoma"/>
          <w:bCs/>
          <w:i/>
          <w:sz w:val="18"/>
          <w:szCs w:val="18"/>
        </w:rPr>
        <w:tab/>
        <w:t>San Diego State University</w:t>
      </w:r>
    </w:p>
    <w:p w:rsidR="00AD0D32" w:rsidRPr="00526C6C" w:rsidRDefault="00AD0D32" w:rsidP="00AD0D32">
      <w:pPr>
        <w:pStyle w:val="Heading3"/>
        <w:tabs>
          <w:tab w:val="clear" w:pos="1980"/>
          <w:tab w:val="left" w:pos="1800"/>
          <w:tab w:val="left" w:pos="3240"/>
          <w:tab w:val="left" w:pos="5940"/>
        </w:tabs>
        <w:rPr>
          <w:b w:val="0"/>
          <w:i/>
          <w:sz w:val="18"/>
          <w:szCs w:val="18"/>
        </w:rPr>
      </w:pPr>
      <w:r w:rsidRPr="00526C6C">
        <w:rPr>
          <w:b w:val="0"/>
          <w:i/>
          <w:sz w:val="18"/>
          <w:szCs w:val="18"/>
        </w:rPr>
        <w:tab/>
      </w:r>
      <w:r w:rsidRPr="00526C6C">
        <w:rPr>
          <w:b w:val="0"/>
          <w:i/>
          <w:sz w:val="18"/>
          <w:szCs w:val="18"/>
        </w:rPr>
        <w:tab/>
        <w:t>5250 Campanile Drive</w:t>
      </w:r>
    </w:p>
    <w:p w:rsidR="00AD0D32" w:rsidRPr="00526C6C" w:rsidRDefault="00AD0D32" w:rsidP="00AD0D32">
      <w:pPr>
        <w:pStyle w:val="Heading3"/>
        <w:tabs>
          <w:tab w:val="clear" w:pos="1980"/>
          <w:tab w:val="left" w:pos="1800"/>
          <w:tab w:val="left" w:pos="3240"/>
          <w:tab w:val="left" w:pos="5940"/>
        </w:tabs>
        <w:rPr>
          <w:b w:val="0"/>
          <w:i/>
          <w:sz w:val="18"/>
          <w:szCs w:val="18"/>
        </w:rPr>
      </w:pPr>
      <w:r w:rsidRPr="00526C6C">
        <w:rPr>
          <w:b w:val="0"/>
          <w:i/>
          <w:sz w:val="18"/>
          <w:szCs w:val="18"/>
        </w:rPr>
        <w:tab/>
      </w:r>
      <w:r w:rsidRPr="00526C6C">
        <w:rPr>
          <w:b w:val="0"/>
          <w:i/>
          <w:sz w:val="18"/>
          <w:szCs w:val="18"/>
        </w:rPr>
        <w:tab/>
        <w:t>San Diego, CA 92182-1920</w:t>
      </w:r>
    </w:p>
    <w:sectPr w:rsidR="00AD0D32" w:rsidRPr="00526C6C" w:rsidSect="00C63060">
      <w:footerReference w:type="default" r:id="rId9"/>
      <w:headerReference w:type="first" r:id="rId10"/>
      <w:footerReference w:type="first" r:id="rId11"/>
      <w:pgSz w:w="12240" w:h="15840" w:code="1"/>
      <w:pgMar w:top="576" w:right="432" w:bottom="245" w:left="432" w:header="144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AE" w:rsidRDefault="00A452AE" w:rsidP="00BC6159">
      <w:r>
        <w:separator/>
      </w:r>
    </w:p>
  </w:endnote>
  <w:endnote w:type="continuationSeparator" w:id="0">
    <w:p w:rsidR="00A452AE" w:rsidRDefault="00A452AE" w:rsidP="00BC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AE" w:rsidRPr="00BC6159" w:rsidRDefault="00C63060" w:rsidP="00C63060">
    <w:pPr>
      <w:pStyle w:val="Footer"/>
      <w:tabs>
        <w:tab w:val="clear" w:pos="4680"/>
        <w:tab w:val="clear" w:pos="9360"/>
        <w:tab w:val="center" w:pos="10800"/>
      </w:tabs>
      <w:spacing w:before="120"/>
      <w:rPr>
        <w:sz w:val="18"/>
      </w:rPr>
    </w:pPr>
    <w:r w:rsidRPr="00C63060"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C448B0" wp14:editId="362586F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406640" cy="0"/>
              <wp:effectExtent l="0" t="0" r="0" b="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664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188B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8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md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" o:allowincell="f" strokeweight="4.5pt"/>
          </w:pict>
        </mc:Fallback>
      </mc:AlternateContent>
    </w:r>
    <w:r w:rsidRPr="00C63060">
      <w:rPr>
        <w:b/>
        <w:sz w:val="18"/>
      </w:rPr>
      <w:t xml:space="preserve">Page </w:t>
    </w:r>
    <w:r w:rsidRPr="00C63060">
      <w:rPr>
        <w:b/>
        <w:sz w:val="18"/>
      </w:rPr>
      <w:fldChar w:fldCharType="begin"/>
    </w:r>
    <w:r w:rsidRPr="00C63060">
      <w:rPr>
        <w:b/>
        <w:sz w:val="18"/>
      </w:rPr>
      <w:instrText xml:space="preserve"> PAGE  \* Arabic  \* MERGEFORMAT </w:instrText>
    </w:r>
    <w:r w:rsidRPr="00C63060">
      <w:rPr>
        <w:b/>
        <w:sz w:val="18"/>
      </w:rPr>
      <w:fldChar w:fldCharType="separate"/>
    </w:r>
    <w:r w:rsidR="00620516">
      <w:rPr>
        <w:b/>
        <w:noProof/>
        <w:sz w:val="18"/>
      </w:rPr>
      <w:t>2</w:t>
    </w:r>
    <w:r w:rsidRPr="00C63060">
      <w:rPr>
        <w:b/>
        <w:sz w:val="18"/>
      </w:rPr>
      <w:fldChar w:fldCharType="end"/>
    </w:r>
    <w:r w:rsidRPr="00C63060">
      <w:rPr>
        <w:b/>
        <w:sz w:val="18"/>
      </w:rPr>
      <w:t xml:space="preserve"> -</w:t>
    </w:r>
    <w:r>
      <w:rPr>
        <w:b/>
        <w:sz w:val="18"/>
      </w:rPr>
      <w:t xml:space="preserve"> </w:t>
    </w:r>
    <w:r w:rsidR="00A452AE" w:rsidRPr="00C63060">
      <w:rPr>
        <w:b/>
        <w:sz w:val="18"/>
      </w:rPr>
      <w:t>Nonc</w:t>
    </w:r>
    <w:r w:rsidRPr="00C63060">
      <w:rPr>
        <w:b/>
        <w:sz w:val="18"/>
      </w:rPr>
      <w:t>redit Program/Course Proposal</w:t>
    </w:r>
    <w:r w:rsidR="00A452AE">
      <w:rPr>
        <w:sz w:val="18"/>
      </w:rPr>
      <w:tab/>
    </w:r>
    <w:r>
      <w:rPr>
        <w:sz w:val="18"/>
      </w:rPr>
      <w:t>7/2015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AE" w:rsidRPr="00EB4170" w:rsidRDefault="00C63060" w:rsidP="00C63060">
    <w:pPr>
      <w:pStyle w:val="Footer"/>
      <w:spacing w:before="120"/>
      <w:jc w:val="right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C65036" wp14:editId="37FFDEB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40664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664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85E9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8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Rb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" o:allowincell="f" strokeweight="4.5pt"/>
          </w:pict>
        </mc:Fallback>
      </mc:AlternateContent>
    </w:r>
    <w:r w:rsidR="00A452AE" w:rsidRPr="00EB4170">
      <w:rPr>
        <w:sz w:val="18"/>
        <w:szCs w:val="18"/>
      </w:rPr>
      <w:t>7/2015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AE" w:rsidRDefault="00A452AE" w:rsidP="00BC6159">
      <w:r>
        <w:separator/>
      </w:r>
    </w:p>
  </w:footnote>
  <w:footnote w:type="continuationSeparator" w:id="0">
    <w:p w:rsidR="00A452AE" w:rsidRDefault="00A452AE" w:rsidP="00BC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AE" w:rsidRDefault="00A452AE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onpss/BHUeFWbE0OCGhvtiiNDeUgVALej0QJVnbLwK+ZEml1Pra707D7ru+yymkN8c6gAhEWNP7x7ODje+cg==" w:salt="DW1hLeQLdNucUxarrCw2eQ==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50"/>
    <w:rsid w:val="00010B9F"/>
    <w:rsid w:val="00035E3F"/>
    <w:rsid w:val="000401A8"/>
    <w:rsid w:val="00051FCC"/>
    <w:rsid w:val="0031627E"/>
    <w:rsid w:val="003456D3"/>
    <w:rsid w:val="00357861"/>
    <w:rsid w:val="00362B59"/>
    <w:rsid w:val="00381A2F"/>
    <w:rsid w:val="00393DA6"/>
    <w:rsid w:val="003A7641"/>
    <w:rsid w:val="003B6D9D"/>
    <w:rsid w:val="003D2E44"/>
    <w:rsid w:val="003F2079"/>
    <w:rsid w:val="004D5372"/>
    <w:rsid w:val="00500133"/>
    <w:rsid w:val="00526C6C"/>
    <w:rsid w:val="00573C0D"/>
    <w:rsid w:val="00587332"/>
    <w:rsid w:val="005E2203"/>
    <w:rsid w:val="00605095"/>
    <w:rsid w:val="00620516"/>
    <w:rsid w:val="00624DAF"/>
    <w:rsid w:val="00645926"/>
    <w:rsid w:val="00656E1F"/>
    <w:rsid w:val="006B1361"/>
    <w:rsid w:val="006C16D5"/>
    <w:rsid w:val="00766C42"/>
    <w:rsid w:val="007B63E7"/>
    <w:rsid w:val="008004DF"/>
    <w:rsid w:val="00840D0B"/>
    <w:rsid w:val="0088015D"/>
    <w:rsid w:val="00891D30"/>
    <w:rsid w:val="008B16B2"/>
    <w:rsid w:val="008D0B82"/>
    <w:rsid w:val="009216DB"/>
    <w:rsid w:val="00A13F6F"/>
    <w:rsid w:val="00A326BF"/>
    <w:rsid w:val="00A452AE"/>
    <w:rsid w:val="00AD0D32"/>
    <w:rsid w:val="00AD52C5"/>
    <w:rsid w:val="00AE1285"/>
    <w:rsid w:val="00B74D00"/>
    <w:rsid w:val="00BA5277"/>
    <w:rsid w:val="00BB2728"/>
    <w:rsid w:val="00BC6159"/>
    <w:rsid w:val="00BE61CE"/>
    <w:rsid w:val="00C530BC"/>
    <w:rsid w:val="00C60050"/>
    <w:rsid w:val="00C63060"/>
    <w:rsid w:val="00D030CE"/>
    <w:rsid w:val="00D4509B"/>
    <w:rsid w:val="00D53FAB"/>
    <w:rsid w:val="00D62C84"/>
    <w:rsid w:val="00D9597F"/>
    <w:rsid w:val="00DA3799"/>
    <w:rsid w:val="00E01740"/>
    <w:rsid w:val="00E20C23"/>
    <w:rsid w:val="00E872F7"/>
    <w:rsid w:val="00EB4170"/>
    <w:rsid w:val="00EE52D3"/>
    <w:rsid w:val="00F54BBE"/>
    <w:rsid w:val="00F921C7"/>
    <w:rsid w:val="00F95164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A972F14-0547-4E17-9ECE-CAA457D6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Tahoma"/>
      <w:i/>
      <w:i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outlineLvl w:val="2"/>
    </w:pPr>
    <w:rPr>
      <w:rFonts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6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615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BC6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159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rsid w:val="00BC6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615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2C84"/>
    <w:rPr>
      <w:color w:val="808080"/>
    </w:rPr>
  </w:style>
  <w:style w:type="character" w:customStyle="1" w:styleId="fill-in">
    <w:name w:val="fill-in"/>
    <w:basedOn w:val="DefaultParagraphFont"/>
    <w:uiPriority w:val="1"/>
    <w:rsid w:val="00D62C84"/>
    <w:rPr>
      <w:rFonts w:ascii="Tahoma" w:hAnsi="Tahoma"/>
      <w:sz w:val="18"/>
    </w:rPr>
  </w:style>
  <w:style w:type="character" w:customStyle="1" w:styleId="Style1">
    <w:name w:val="Style1"/>
    <w:basedOn w:val="DefaultParagraphFont"/>
    <w:uiPriority w:val="1"/>
    <w:rsid w:val="00DA3799"/>
    <w:rPr>
      <w:rFonts w:asciiTheme="minorHAnsi" w:hAnsiTheme="minorHAns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A7979F5808490DBE42F2453010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BC49-CEA5-422C-835F-D8030F159F69}"/>
      </w:docPartPr>
      <w:docPartBody>
        <w:p w:rsidR="008F6034" w:rsidRDefault="000425D5" w:rsidP="000425D5">
          <w:pPr>
            <w:pStyle w:val="E6A7979F5808490DBE42F2453010D61720"/>
          </w:pPr>
          <w:r w:rsidRPr="00D030CE">
            <w:rPr>
              <w:rStyle w:val="PlaceholderText"/>
              <w:sz w:val="18"/>
              <w:szCs w:val="18"/>
            </w:rPr>
            <w:t>Full name</w:t>
          </w:r>
        </w:p>
      </w:docPartBody>
    </w:docPart>
    <w:docPart>
      <w:docPartPr>
        <w:name w:val="BB3FF86DA38E4D8D81AC4B59ABE2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0E82-C3DF-4DC2-9A2A-B5576CF60E9A}"/>
      </w:docPartPr>
      <w:docPartBody>
        <w:p w:rsidR="008F6034" w:rsidRDefault="000425D5" w:rsidP="000425D5">
          <w:pPr>
            <w:pStyle w:val="BB3FF86DA38E4D8D81AC4B59ABE2F68C20"/>
          </w:pPr>
          <w:r w:rsidRPr="00D030CE">
            <w:rPr>
              <w:rStyle w:val="PlaceholderText"/>
              <w:sz w:val="18"/>
              <w:szCs w:val="18"/>
            </w:rPr>
            <w:t>__/__/__</w:t>
          </w:r>
        </w:p>
      </w:docPartBody>
    </w:docPart>
    <w:docPart>
      <w:docPartPr>
        <w:name w:val="D1E268EDF67A470CA7661D799443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7404-A2E7-4252-A21E-31130A5DEB4A}"/>
      </w:docPartPr>
      <w:docPartBody>
        <w:p w:rsidR="008F6034" w:rsidRDefault="000425D5" w:rsidP="000425D5">
          <w:pPr>
            <w:pStyle w:val="D1E268EDF67A470CA7661D799443C71920"/>
          </w:pPr>
          <w:r w:rsidRPr="00BE61CE">
            <w:rPr>
              <w:rStyle w:val="PlaceholderText"/>
              <w:sz w:val="18"/>
              <w:szCs w:val="18"/>
            </w:rPr>
            <w:t>Address line 1</w:t>
          </w:r>
        </w:p>
      </w:docPartBody>
    </w:docPart>
    <w:docPart>
      <w:docPartPr>
        <w:name w:val="5940F4C6B7AF4DEF80202AA24D9F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D580-9A45-4FEE-87FB-2EF5B9E22DE7}"/>
      </w:docPartPr>
      <w:docPartBody>
        <w:p w:rsidR="008F6034" w:rsidRDefault="000425D5" w:rsidP="000425D5">
          <w:pPr>
            <w:pStyle w:val="5940F4C6B7AF4DEF80202AA24D9F100D20"/>
          </w:pPr>
          <w:r w:rsidRPr="00BE61CE">
            <w:rPr>
              <w:rStyle w:val="PlaceholderText"/>
              <w:sz w:val="18"/>
              <w:szCs w:val="18"/>
            </w:rPr>
            <w:t>(###) ###-####</w:t>
          </w:r>
        </w:p>
      </w:docPartBody>
    </w:docPart>
    <w:docPart>
      <w:docPartPr>
        <w:name w:val="3A9FCC91B81B4D70B08256B11CFE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4CE6-A594-4758-9925-6397F1C7A2ED}"/>
      </w:docPartPr>
      <w:docPartBody>
        <w:p w:rsidR="008F6034" w:rsidRDefault="000425D5" w:rsidP="000425D5">
          <w:pPr>
            <w:pStyle w:val="3A9FCC91B81B4D70B08256B11CFE0D6D20"/>
          </w:pPr>
          <w:r w:rsidRPr="00BE61CE">
            <w:rPr>
              <w:rStyle w:val="PlaceholderText"/>
              <w:sz w:val="18"/>
              <w:szCs w:val="18"/>
            </w:rPr>
            <w:t>Address line 2</w:t>
          </w:r>
        </w:p>
      </w:docPartBody>
    </w:docPart>
    <w:docPart>
      <w:docPartPr>
        <w:name w:val="4F0298C866204970A110CB1ADBB3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4B8A-1F9F-4DE5-AF2D-ECC0F47D52E0}"/>
      </w:docPartPr>
      <w:docPartBody>
        <w:p w:rsidR="008F6034" w:rsidRDefault="000425D5" w:rsidP="000425D5">
          <w:pPr>
            <w:pStyle w:val="4F0298C866204970A110CB1ADBB34E5E20"/>
          </w:pPr>
          <w:r w:rsidRPr="00BE61CE">
            <w:rPr>
              <w:rStyle w:val="PlaceholderText"/>
              <w:sz w:val="18"/>
              <w:szCs w:val="18"/>
            </w:rPr>
            <w:t>(###) ###-####</w:t>
          </w:r>
        </w:p>
      </w:docPartBody>
    </w:docPart>
    <w:docPart>
      <w:docPartPr>
        <w:name w:val="E5B1FB6E79A94619BBF407BFC620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4ED2-18DB-4629-9045-7C9CE691EB60}"/>
      </w:docPartPr>
      <w:docPartBody>
        <w:p w:rsidR="008F6034" w:rsidRDefault="000425D5" w:rsidP="000425D5">
          <w:pPr>
            <w:pStyle w:val="E5B1FB6E79A94619BBF407BFC6202A8B20"/>
          </w:pPr>
          <w:r w:rsidRPr="00BE61CE">
            <w:rPr>
              <w:rStyle w:val="PlaceholderText"/>
              <w:sz w:val="18"/>
              <w:szCs w:val="18"/>
            </w:rPr>
            <w:t>#########</w:t>
          </w:r>
        </w:p>
      </w:docPartBody>
    </w:docPart>
    <w:docPart>
      <w:docPartPr>
        <w:name w:val="FF1A568AA59A4675B5938274A9285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9F44D-C31C-4230-9108-CDB7D39D7703}"/>
      </w:docPartPr>
      <w:docPartBody>
        <w:p w:rsidR="008F6034" w:rsidRDefault="000425D5" w:rsidP="000425D5">
          <w:pPr>
            <w:pStyle w:val="FF1A568AA59A4675B5938274A9285D3920"/>
          </w:pPr>
          <w:r w:rsidRPr="00BE61CE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2139CBEB3C2D49AABF160B9EBE75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B782-355F-4B92-ACFA-EF4326FE484D}"/>
      </w:docPartPr>
      <w:docPartBody>
        <w:p w:rsidR="008F6034" w:rsidRDefault="000425D5" w:rsidP="000425D5">
          <w:pPr>
            <w:pStyle w:val="2139CBEB3C2D49AABF160B9EBE75EBAD20"/>
          </w:pPr>
          <w:r w:rsidRPr="00BE61CE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FAE60BDDD4B0495F9DAA763AA122B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C7F7-4066-4BAA-93C1-517BCA6DD443}"/>
      </w:docPartPr>
      <w:docPartBody>
        <w:p w:rsidR="008F6034" w:rsidRDefault="000425D5" w:rsidP="000425D5">
          <w:pPr>
            <w:pStyle w:val="FAE60BDDD4B0495F9DAA763AA122B4A720"/>
          </w:pPr>
          <w:r w:rsidRPr="00BE61CE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ED9E7E2516AA437A9BF46E07192E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0BAF-AB8F-452E-A1F8-4C7981A4B213}"/>
      </w:docPartPr>
      <w:docPartBody>
        <w:p w:rsidR="008F6034" w:rsidRDefault="000425D5" w:rsidP="000425D5">
          <w:pPr>
            <w:pStyle w:val="ED9E7E2516AA437A9BF46E07192EB24C19"/>
          </w:pPr>
          <w:r w:rsidRPr="00BE61CE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B5CBFDD9BC924686982286919C93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0832-3F39-4531-9401-EE570D5549FB}"/>
      </w:docPartPr>
      <w:docPartBody>
        <w:p w:rsidR="00A607B3" w:rsidRDefault="000425D5" w:rsidP="000425D5">
          <w:pPr>
            <w:pStyle w:val="B5CBFDD9BC924686982286919C9339CB10"/>
          </w:pPr>
          <w:r w:rsidRPr="00BE61CE">
            <w:rPr>
              <w:rStyle w:val="PlaceholderText"/>
              <w:sz w:val="18"/>
              <w:szCs w:val="18"/>
            </w:rPr>
            <w:t>Choose an item</w:t>
          </w:r>
        </w:p>
      </w:docPartBody>
    </w:docPart>
    <w:docPart>
      <w:docPartPr>
        <w:name w:val="67E6CC90A4C747FDAF4891847DAE3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7477-76F7-4A12-8DCF-41459D32D22C}"/>
      </w:docPartPr>
      <w:docPartBody>
        <w:p w:rsidR="00A607B3" w:rsidRDefault="000425D5" w:rsidP="000425D5">
          <w:pPr>
            <w:pStyle w:val="67E6CC90A4C747FDAF4891847DAE35FF10"/>
          </w:pPr>
          <w:r>
            <w:rPr>
              <w:rStyle w:val="PlaceholderText"/>
              <w:sz w:val="18"/>
              <w:szCs w:val="18"/>
            </w:rPr>
            <w:t>####</w:t>
          </w:r>
        </w:p>
      </w:docPartBody>
    </w:docPart>
    <w:docPart>
      <w:docPartPr>
        <w:name w:val="719AE468066F4B04971405262EB5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FFAD-7DB9-4612-8AF4-63F9D5DC9708}"/>
      </w:docPartPr>
      <w:docPartBody>
        <w:p w:rsidR="00A607B3" w:rsidRDefault="000425D5" w:rsidP="000425D5">
          <w:pPr>
            <w:pStyle w:val="719AE468066F4B04971405262EB5CAE98"/>
          </w:pPr>
          <w:r w:rsidRPr="00526C6C">
            <w:rPr>
              <w:rStyle w:val="PlaceholderText"/>
              <w:sz w:val="18"/>
              <w:szCs w:val="18"/>
            </w:rPr>
            <w:t>##</w:t>
          </w:r>
        </w:p>
      </w:docPartBody>
    </w:docPart>
    <w:docPart>
      <w:docPartPr>
        <w:name w:val="3A078E07BB9B4CA3ADC2A8F40805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E268-FA0D-489D-A0D4-2153C5DFC5BC}"/>
      </w:docPartPr>
      <w:docPartBody>
        <w:p w:rsidR="00A607B3" w:rsidRDefault="000425D5" w:rsidP="000425D5">
          <w:pPr>
            <w:pStyle w:val="3A078E07BB9B4CA3ADC2A8F4080543768"/>
          </w:pPr>
          <w:r>
            <w:rPr>
              <w:rStyle w:val="PlaceholderText"/>
              <w:sz w:val="18"/>
              <w:szCs w:val="18"/>
            </w:rPr>
            <w:t>##</w:t>
          </w:r>
        </w:p>
      </w:docPartBody>
    </w:docPart>
    <w:docPart>
      <w:docPartPr>
        <w:name w:val="7DC663A2E2D146C8B0E6D6447917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59D4-A93E-40BD-B975-37309CDA9DB9}"/>
      </w:docPartPr>
      <w:docPartBody>
        <w:p w:rsidR="00A607B3" w:rsidRDefault="000425D5" w:rsidP="000425D5">
          <w:pPr>
            <w:pStyle w:val="7DC663A2E2D146C8B0E6D6447917A9D9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55A54BD88EEF40CBB489EB941150E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8C25-80D1-4D38-8086-3A34AE2EDA7D}"/>
      </w:docPartPr>
      <w:docPartBody>
        <w:p w:rsidR="00A607B3" w:rsidRDefault="000425D5" w:rsidP="000425D5">
          <w:pPr>
            <w:pStyle w:val="55A54BD88EEF40CBB489EB941150E2B0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478890A9D1B348F7B23DC04AAEEA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47644-7771-47F2-8086-91F14FC56029}"/>
      </w:docPartPr>
      <w:docPartBody>
        <w:p w:rsidR="00A607B3" w:rsidRDefault="000425D5" w:rsidP="000425D5">
          <w:pPr>
            <w:pStyle w:val="478890A9D1B348F7B23DC04AAEEA5B75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D831D90A04EF474199AB909B4A25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95D3-6EFF-4A90-9132-6278FD00FE2B}"/>
      </w:docPartPr>
      <w:docPartBody>
        <w:p w:rsidR="00A607B3" w:rsidRDefault="000425D5" w:rsidP="000425D5">
          <w:pPr>
            <w:pStyle w:val="D831D90A04EF474199AB909B4A25D247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B80E83E358FB4473A225C563A357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1EA4-2FC6-4ED4-96DE-3A9000831CD1}"/>
      </w:docPartPr>
      <w:docPartBody>
        <w:p w:rsidR="00A607B3" w:rsidRDefault="000425D5" w:rsidP="000425D5">
          <w:pPr>
            <w:pStyle w:val="B80E83E358FB4473A225C563A357E4CA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AC656CBA11CD49E681EE822955E0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4ABF2-3F5E-47C5-A620-33C66AAE1ED9}"/>
      </w:docPartPr>
      <w:docPartBody>
        <w:p w:rsidR="00A607B3" w:rsidRDefault="000425D5" w:rsidP="000425D5">
          <w:pPr>
            <w:pStyle w:val="AC656CBA11CD49E681EE822955E0D359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595A6CF622EC41FC895156BF8237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2526-D363-4AE5-BA74-4E07FE8B737D}"/>
      </w:docPartPr>
      <w:docPartBody>
        <w:p w:rsidR="00A607B3" w:rsidRDefault="000425D5" w:rsidP="000425D5">
          <w:pPr>
            <w:pStyle w:val="595A6CF622EC41FC895156BF82370E7C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5E0EB25E10C54F08A7F7450C437A5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B8E8-73CE-429B-BDC8-F4F9E01F4756}"/>
      </w:docPartPr>
      <w:docPartBody>
        <w:p w:rsidR="00A607B3" w:rsidRDefault="000425D5" w:rsidP="000425D5">
          <w:pPr>
            <w:pStyle w:val="5E0EB25E10C54F08A7F7450C437A56196"/>
          </w:pPr>
          <w:r w:rsidRPr="00526C6C">
            <w:rPr>
              <w:rStyle w:val="PlaceholderText"/>
              <w:sz w:val="18"/>
              <w:szCs w:val="18"/>
            </w:rPr>
            <w:t>##</w:t>
          </w:r>
        </w:p>
      </w:docPartBody>
    </w:docPart>
    <w:docPart>
      <w:docPartPr>
        <w:name w:val="E50C34A59D124CFAAE6787E5ADE8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605A-EBF7-4CC2-B6DC-398916F2A342}"/>
      </w:docPartPr>
      <w:docPartBody>
        <w:p w:rsidR="00A607B3" w:rsidRDefault="000425D5" w:rsidP="000425D5">
          <w:pPr>
            <w:pStyle w:val="E50C34A59D124CFAAE6787E5ADE875416"/>
          </w:pPr>
          <w:r w:rsidRPr="00526C6C">
            <w:rPr>
              <w:rStyle w:val="PlaceholderText"/>
              <w:sz w:val="18"/>
              <w:szCs w:val="18"/>
            </w:rPr>
            <w:t>##</w:t>
          </w:r>
        </w:p>
      </w:docPartBody>
    </w:docPart>
    <w:docPart>
      <w:docPartPr>
        <w:name w:val="B9EA7A0C446F473B80D53199B4D7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8773-A525-4F04-8461-83DC9E9561CF}"/>
      </w:docPartPr>
      <w:docPartBody>
        <w:p w:rsidR="00A607B3" w:rsidRDefault="000425D5" w:rsidP="000425D5">
          <w:pPr>
            <w:pStyle w:val="B9EA7A0C446F473B80D53199B4D724736"/>
          </w:pPr>
          <w:r w:rsidRPr="00526C6C">
            <w:rPr>
              <w:rStyle w:val="PlaceholderText"/>
              <w:sz w:val="18"/>
              <w:szCs w:val="18"/>
            </w:rPr>
            <w:t>##</w:t>
          </w:r>
        </w:p>
      </w:docPartBody>
    </w:docPart>
    <w:docPart>
      <w:docPartPr>
        <w:name w:val="617252461D574D3988A4A7635ED0D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2010-FBC4-4395-8C4C-CB37A26DCB98}"/>
      </w:docPartPr>
      <w:docPartBody>
        <w:p w:rsidR="00A607B3" w:rsidRDefault="000425D5" w:rsidP="000425D5">
          <w:pPr>
            <w:pStyle w:val="617252461D574D3988A4A7635ED0D969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BA31F1765BEE49578128CB709B98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035AD-2678-4633-B2A4-F8816DC84A8C}"/>
      </w:docPartPr>
      <w:docPartBody>
        <w:p w:rsidR="00A607B3" w:rsidRDefault="000425D5" w:rsidP="000425D5">
          <w:pPr>
            <w:pStyle w:val="BA31F1765BEE49578128CB709B9897C2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7F2236937AE040E78A585D85C2E1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D776-8550-49D0-A102-6053ADBD0581}"/>
      </w:docPartPr>
      <w:docPartBody>
        <w:p w:rsidR="00A607B3" w:rsidRDefault="000425D5" w:rsidP="000425D5">
          <w:pPr>
            <w:pStyle w:val="7F2236937AE040E78A585D85C2E1CB21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715532BC8B4F4CDC9E377AA6B656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3100-8644-4135-9E83-E4D725E55222}"/>
      </w:docPartPr>
      <w:docPartBody>
        <w:p w:rsidR="00A607B3" w:rsidRDefault="000425D5" w:rsidP="000425D5">
          <w:pPr>
            <w:pStyle w:val="715532BC8B4F4CDC9E377AA6B656F6406"/>
          </w:pPr>
          <w:r w:rsidRPr="00526C6C">
            <w:rPr>
              <w:rStyle w:val="PlaceholderText"/>
              <w:sz w:val="18"/>
              <w:szCs w:val="18"/>
            </w:rPr>
            <w:t>##</w:t>
          </w:r>
        </w:p>
      </w:docPartBody>
    </w:docPart>
    <w:docPart>
      <w:docPartPr>
        <w:name w:val="64387E56D2284088ADF68E8343A1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7B18-55B0-407E-A2D8-96BF508FA86D}"/>
      </w:docPartPr>
      <w:docPartBody>
        <w:p w:rsidR="00A607B3" w:rsidRDefault="000425D5" w:rsidP="000425D5">
          <w:pPr>
            <w:pStyle w:val="64387E56D2284088ADF68E8343A15FD06"/>
          </w:pPr>
          <w:r w:rsidRPr="00D030CE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2CFB2E1E595F4FFAB7FC7516D39C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B45D-4A2E-49D8-A236-8375AAC1C6EC}"/>
      </w:docPartPr>
      <w:docPartBody>
        <w:p w:rsidR="00A607B3" w:rsidRDefault="000425D5" w:rsidP="000425D5">
          <w:pPr>
            <w:pStyle w:val="2CFB2E1E595F4FFAB7FC7516D39C74E5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3CE8C139D02A4CB98376BD74FAE6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427-D421-416D-8DD7-5EF172DA6E97}"/>
      </w:docPartPr>
      <w:docPartBody>
        <w:p w:rsidR="00A607B3" w:rsidRDefault="000425D5" w:rsidP="000425D5">
          <w:pPr>
            <w:pStyle w:val="3CE8C139D02A4CB98376BD74FAE6E7A6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F189BA5A12C146AE81245873FA338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645E-21B7-4028-9EB5-6B84476BD77B}"/>
      </w:docPartPr>
      <w:docPartBody>
        <w:p w:rsidR="00A607B3" w:rsidRDefault="000425D5" w:rsidP="000425D5">
          <w:pPr>
            <w:pStyle w:val="F189BA5A12C146AE81245873FA338484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CC7DD8066ADF4F428A39F2499B70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D287-A780-4E19-A42F-B647B3877F21}"/>
      </w:docPartPr>
      <w:docPartBody>
        <w:p w:rsidR="00A607B3" w:rsidRDefault="000425D5" w:rsidP="000425D5">
          <w:pPr>
            <w:pStyle w:val="CC7DD8066ADF4F428A39F2499B709A656"/>
          </w:pPr>
          <w:r w:rsidRPr="00393DA6">
            <w:rPr>
              <w:rStyle w:val="PlaceholderText"/>
              <w:sz w:val="18"/>
              <w:szCs w:val="18"/>
            </w:rPr>
            <w:t>(###) ###-####</w:t>
          </w:r>
        </w:p>
      </w:docPartBody>
    </w:docPart>
    <w:docPart>
      <w:docPartPr>
        <w:name w:val="A224581C5E0B46DB940381A27EE5B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0DAC5-C951-417D-B04F-92C3D86C979D}"/>
      </w:docPartPr>
      <w:docPartBody>
        <w:p w:rsidR="00A607B3" w:rsidRDefault="000425D5" w:rsidP="000425D5">
          <w:pPr>
            <w:pStyle w:val="A224581C5E0B46DB940381A27EE5B3A56"/>
          </w:pPr>
          <w:r w:rsidRPr="00526C6C">
            <w:rPr>
              <w:rStyle w:val="PlaceholderText"/>
              <w:sz w:val="18"/>
              <w:szCs w:val="18"/>
            </w:rPr>
            <w:t>Choose an item</w:t>
          </w:r>
        </w:p>
      </w:docPartBody>
    </w:docPart>
    <w:docPart>
      <w:docPartPr>
        <w:name w:val="DF19B7406B7A467AB69654069CF1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7565-4BFF-4BD2-AEA2-BC068258105F}"/>
      </w:docPartPr>
      <w:docPartBody>
        <w:p w:rsidR="00A607B3" w:rsidRDefault="000425D5" w:rsidP="000425D5">
          <w:pPr>
            <w:pStyle w:val="DF19B7406B7A467AB69654069CF197A66"/>
          </w:pPr>
          <w:r w:rsidRPr="003D2E44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6CEFD8B931164717BC8BD975260D7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2F0F-2BC2-4D79-AA47-8884FD0C9D44}"/>
      </w:docPartPr>
      <w:docPartBody>
        <w:p w:rsidR="00A607B3" w:rsidRDefault="000425D5" w:rsidP="000425D5">
          <w:pPr>
            <w:pStyle w:val="6CEFD8B931164717BC8BD975260D7DD66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7FDF5584AEFE46ACA797392B60EC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C04CE-CE51-4D0B-9BFD-188CCE9FC981}"/>
      </w:docPartPr>
      <w:docPartBody>
        <w:p w:rsidR="00A607B3" w:rsidRDefault="000425D5" w:rsidP="000425D5">
          <w:pPr>
            <w:pStyle w:val="7FDF5584AEFE46ACA797392B60EC532B5"/>
          </w:pPr>
          <w:r w:rsidRPr="00381A2F">
            <w:rPr>
              <w:rStyle w:val="PlaceholderText"/>
              <w:sz w:val="18"/>
              <w:szCs w:val="18"/>
            </w:rPr>
            <w:t>Choose an item</w:t>
          </w:r>
        </w:p>
      </w:docPartBody>
    </w:docPart>
    <w:docPart>
      <w:docPartPr>
        <w:name w:val="CED49E60E7BE4876AF934481825F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BE80-7CFE-46E3-98EC-34FCBE6E00FD}"/>
      </w:docPartPr>
      <w:docPartBody>
        <w:p w:rsidR="00A873CF" w:rsidRDefault="000425D5" w:rsidP="000425D5">
          <w:pPr>
            <w:pStyle w:val="CED49E60E7BE4876AF934481825F28F65"/>
          </w:pPr>
          <w:r w:rsidRPr="00BE61CE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269201F0433545FBB8EE4754EDA9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2D8F9-7D25-4A1E-A57A-2CBF49F8BDDD}"/>
      </w:docPartPr>
      <w:docPartBody>
        <w:p w:rsidR="00A873CF" w:rsidRDefault="000425D5" w:rsidP="000425D5">
          <w:pPr>
            <w:pStyle w:val="269201F0433545FBB8EE4754EDA9B6354"/>
          </w:pPr>
          <w:r w:rsidRPr="0088015D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A6ACF2257B854080A288C02AA97F8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C261-9613-4D72-92FB-5373ADB61BE6}"/>
      </w:docPartPr>
      <w:docPartBody>
        <w:p w:rsidR="00A873CF" w:rsidRDefault="000425D5" w:rsidP="000425D5">
          <w:pPr>
            <w:pStyle w:val="A6ACF2257B854080A288C02AA97F8A423"/>
          </w:pPr>
          <w:r w:rsidRPr="00526C6C">
            <w:rPr>
              <w:rStyle w:val="PlaceholderText"/>
              <w:sz w:val="18"/>
              <w:szCs w:val="18"/>
            </w:rPr>
            <w:t>Click here to enter text</w:t>
          </w:r>
        </w:p>
      </w:docPartBody>
    </w:docPart>
    <w:docPart>
      <w:docPartPr>
        <w:name w:val="2FBE3700A44043F9A19CC8861F3CB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6BEC-3DA5-4939-BF14-119B2B078FFE}"/>
      </w:docPartPr>
      <w:docPartBody>
        <w:p w:rsidR="0050241C" w:rsidRDefault="000425D5" w:rsidP="000425D5">
          <w:pPr>
            <w:pStyle w:val="2FBE3700A44043F9A19CC8861F3CBC87"/>
          </w:pPr>
          <w:r w:rsidRPr="00DA3799">
            <w:rPr>
              <w:rStyle w:val="PlaceholderText"/>
              <w:b w:val="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4"/>
    <w:rsid w:val="000425D5"/>
    <w:rsid w:val="0050241C"/>
    <w:rsid w:val="008F6034"/>
    <w:rsid w:val="00A607B3"/>
    <w:rsid w:val="00A8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5D5"/>
    <w:rPr>
      <w:color w:val="808080"/>
    </w:rPr>
  </w:style>
  <w:style w:type="paragraph" w:customStyle="1" w:styleId="2C8487AAB1EC4091AAC77DDB4A00FCB2">
    <w:name w:val="2C8487AAB1EC4091AAC77DDB4A00FCB2"/>
    <w:rsid w:val="008F6034"/>
  </w:style>
  <w:style w:type="paragraph" w:customStyle="1" w:styleId="03E6479CFF374AA0A76AB2759573C40C">
    <w:name w:val="03E6479CFF374AA0A76AB2759573C40C"/>
    <w:rsid w:val="008F6034"/>
  </w:style>
  <w:style w:type="paragraph" w:customStyle="1" w:styleId="1C150607D95743B5BE2294141842C759">
    <w:name w:val="1C150607D95743B5BE2294141842C759"/>
    <w:rsid w:val="008F6034"/>
  </w:style>
  <w:style w:type="paragraph" w:customStyle="1" w:styleId="0C94E1DF7BA047CEBB0895C474516E57">
    <w:name w:val="0C94E1DF7BA047CEBB0895C474516E57"/>
    <w:rsid w:val="008F6034"/>
  </w:style>
  <w:style w:type="paragraph" w:customStyle="1" w:styleId="E6A7979F5808490DBE42F2453010D617">
    <w:name w:val="E6A7979F5808490DBE42F2453010D61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">
    <w:name w:val="BB3FF86DA38E4D8D81AC4B59ABE2F68C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">
    <w:name w:val="D1E268EDF67A470CA7661D799443C71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">
    <w:name w:val="5940F4C6B7AF4DEF80202AA24D9F100D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">
    <w:name w:val="3A9FCC91B81B4D70B08256B11CFE0D6D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">
    <w:name w:val="4F0298C866204970A110CB1ADBB34E5E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">
    <w:name w:val="E5B1FB6E79A94619BBF407BFC6202A8B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">
    <w:name w:val="FF1A568AA59A4675B5938274A9285D3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E770D2986D475183EB9D9211570865">
    <w:name w:val="B5E770D2986D475183EB9D921157086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21B8434351B4356829F553CDAF2A698">
    <w:name w:val="F21B8434351B4356829F553CDAF2A69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">
    <w:name w:val="4DE0FD8B49ED4EBD95FF6A91AF39E16E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">
    <w:name w:val="90018668D21044DDAA6E094D87D56BF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">
    <w:name w:val="2139CBEB3C2D49AABF160B9EBE75EBAD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">
    <w:name w:val="FAE60BDDD4B0495F9DAA763AA122B4A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42D91B9A9A14D458870C68CFF2E99D9">
    <w:name w:val="842D91B9A9A14D458870C68CFF2E99D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ABA37662DE940E8B5F8AC2FD27AA558">
    <w:name w:val="EABA37662DE940E8B5F8AC2FD27AA55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E68466BEE9F43A598694ADA12519CAB">
    <w:name w:val="3E68466BEE9F43A598694ADA12519CAB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13C93CA46FBD4BE6ACADFF5264EE23A9">
    <w:name w:val="13C93CA46FBD4BE6ACADFF5264EE23A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D68D322DF6C442F88A106C36E96B9B3">
    <w:name w:val="AD68D322DF6C442F88A106C36E96B9B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086B8CE7A0B44169245B1126FB7C1DE">
    <w:name w:val="0086B8CE7A0B44169245B1126FB7C1DE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C94E1DF7BA047CEBB0895C474516E571">
    <w:name w:val="0C94E1DF7BA047CEBB0895C474516E57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E6E0763253649C0AF29A22CDD451B6E">
    <w:name w:val="CE6E0763253649C0AF29A22CDD451B6E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898728A1A0C4AA2AFF3C41ADBC54912">
    <w:name w:val="8898728A1A0C4AA2AFF3C41ADBC549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DAF1203B03148DCAD314EC885CA6F13">
    <w:name w:val="FDAF1203B03148DCAD314EC885CA6F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1FDB761DD71345DC801C341D8273E99A">
    <w:name w:val="1FDB761DD71345DC801C341D8273E99A"/>
    <w:rsid w:val="008F6034"/>
  </w:style>
  <w:style w:type="paragraph" w:customStyle="1" w:styleId="EB5824129F064560AA7748871F759384">
    <w:name w:val="EB5824129F064560AA7748871F759384"/>
    <w:rsid w:val="008F6034"/>
  </w:style>
  <w:style w:type="paragraph" w:customStyle="1" w:styleId="576261D448E941D6BB39A37E37AA15B0">
    <w:name w:val="576261D448E941D6BB39A37E37AA15B0"/>
    <w:rsid w:val="008F6034"/>
  </w:style>
  <w:style w:type="paragraph" w:customStyle="1" w:styleId="B3638E1F043C4530B4B4ADFDA8F03759">
    <w:name w:val="B3638E1F043C4530B4B4ADFDA8F03759"/>
    <w:rsid w:val="008F6034"/>
  </w:style>
  <w:style w:type="paragraph" w:customStyle="1" w:styleId="86DB0A907B4444B6B70308484A067DA8">
    <w:name w:val="86DB0A907B4444B6B70308484A067DA8"/>
    <w:rsid w:val="008F6034"/>
  </w:style>
  <w:style w:type="paragraph" w:customStyle="1" w:styleId="D62DDBE5CA244B619429D70EE4B480AE">
    <w:name w:val="D62DDBE5CA244B619429D70EE4B480AE"/>
    <w:rsid w:val="008F6034"/>
  </w:style>
  <w:style w:type="paragraph" w:customStyle="1" w:styleId="4A31B3CDD9BE4C849A0E43C3F1A588E3">
    <w:name w:val="4A31B3CDD9BE4C849A0E43C3F1A588E3"/>
    <w:rsid w:val="008F6034"/>
  </w:style>
  <w:style w:type="paragraph" w:customStyle="1" w:styleId="D79A5DC337274D508E365F1ADDA42471">
    <w:name w:val="D79A5DC337274D508E365F1ADDA42471"/>
    <w:rsid w:val="008F6034"/>
  </w:style>
  <w:style w:type="paragraph" w:customStyle="1" w:styleId="B9ECEAAF30B049B2B863AF04C19CFD3B">
    <w:name w:val="B9ECEAAF30B049B2B863AF04C19CFD3B"/>
    <w:rsid w:val="008F6034"/>
  </w:style>
  <w:style w:type="paragraph" w:customStyle="1" w:styleId="0941A54FD91D422183C54937E9E065DB">
    <w:name w:val="0941A54FD91D422183C54937E9E065DB"/>
    <w:rsid w:val="008F6034"/>
  </w:style>
  <w:style w:type="paragraph" w:customStyle="1" w:styleId="7C382D465EAC4CD085929ABB7F1ECBFA">
    <w:name w:val="7C382D465EAC4CD085929ABB7F1ECBFA"/>
    <w:rsid w:val="008F6034"/>
  </w:style>
  <w:style w:type="paragraph" w:customStyle="1" w:styleId="9CCF669FA5FE4D15801C8708CF313AAA">
    <w:name w:val="9CCF669FA5FE4D15801C8708CF313AAA"/>
    <w:rsid w:val="008F6034"/>
  </w:style>
  <w:style w:type="paragraph" w:customStyle="1" w:styleId="5738F1248BE84C24BB160E54D5FC0178">
    <w:name w:val="5738F1248BE84C24BB160E54D5FC0178"/>
    <w:rsid w:val="008F6034"/>
  </w:style>
  <w:style w:type="paragraph" w:customStyle="1" w:styleId="FA6C9408C85A4784BB5237CA5B271F1C">
    <w:name w:val="FA6C9408C85A4784BB5237CA5B271F1C"/>
    <w:rsid w:val="008F6034"/>
  </w:style>
  <w:style w:type="paragraph" w:customStyle="1" w:styleId="C94BF5606E614D5BA51D447F6365CF69">
    <w:name w:val="C94BF5606E614D5BA51D447F6365CF69"/>
    <w:rsid w:val="008F6034"/>
  </w:style>
  <w:style w:type="paragraph" w:customStyle="1" w:styleId="9CC060FCC84644B8A1B23050C0CE4A15">
    <w:name w:val="9CC060FCC84644B8A1B23050C0CE4A15"/>
    <w:rsid w:val="008F6034"/>
  </w:style>
  <w:style w:type="paragraph" w:customStyle="1" w:styleId="EEFC43101D444669B5D3D60F32EEF9EB">
    <w:name w:val="EEFC43101D444669B5D3D60F32EEF9EB"/>
    <w:rsid w:val="008F6034"/>
  </w:style>
  <w:style w:type="paragraph" w:customStyle="1" w:styleId="7B57975B46DA4A63A46118F299F4A11F">
    <w:name w:val="7B57975B46DA4A63A46118F299F4A11F"/>
    <w:rsid w:val="008F6034"/>
  </w:style>
  <w:style w:type="paragraph" w:customStyle="1" w:styleId="DF82DAB79C434A9491B77CC148713C31">
    <w:name w:val="DF82DAB79C434A9491B77CC148713C31"/>
    <w:rsid w:val="008F6034"/>
  </w:style>
  <w:style w:type="paragraph" w:customStyle="1" w:styleId="AF248D1199AB4B6C94E3313A7634D687">
    <w:name w:val="AF248D1199AB4B6C94E3313A7634D687"/>
    <w:rsid w:val="008F6034"/>
  </w:style>
  <w:style w:type="paragraph" w:customStyle="1" w:styleId="5BCA780089004279AA5033E91587EE69">
    <w:name w:val="5BCA780089004279AA5033E91587EE69"/>
    <w:rsid w:val="008F6034"/>
  </w:style>
  <w:style w:type="paragraph" w:customStyle="1" w:styleId="B4E61D30D0014277BD56FB16A0E455BC">
    <w:name w:val="B4E61D30D0014277BD56FB16A0E455BC"/>
    <w:rsid w:val="008F6034"/>
  </w:style>
  <w:style w:type="paragraph" w:customStyle="1" w:styleId="B1A5AE04F5BE424EBF2F2252518E8708">
    <w:name w:val="B1A5AE04F5BE424EBF2F2252518E8708"/>
    <w:rsid w:val="008F6034"/>
  </w:style>
  <w:style w:type="paragraph" w:customStyle="1" w:styleId="C851609425754876A81EE23723B3216D">
    <w:name w:val="C851609425754876A81EE23723B3216D"/>
    <w:rsid w:val="008F6034"/>
  </w:style>
  <w:style w:type="paragraph" w:customStyle="1" w:styleId="788E5E77BD9B4D0C865F1393C602113C">
    <w:name w:val="788E5E77BD9B4D0C865F1393C602113C"/>
    <w:rsid w:val="008F6034"/>
  </w:style>
  <w:style w:type="paragraph" w:customStyle="1" w:styleId="640C36742D40404485867BB6E220A7E2">
    <w:name w:val="640C36742D40404485867BB6E220A7E2"/>
    <w:rsid w:val="008F6034"/>
  </w:style>
  <w:style w:type="paragraph" w:customStyle="1" w:styleId="7321FD97514E42D191F2C9FB15DC6E39">
    <w:name w:val="7321FD97514E42D191F2C9FB15DC6E39"/>
    <w:rsid w:val="008F6034"/>
  </w:style>
  <w:style w:type="paragraph" w:customStyle="1" w:styleId="C106A35505B4412CA0A13DB33223F558">
    <w:name w:val="C106A35505B4412CA0A13DB33223F558"/>
    <w:rsid w:val="008F6034"/>
  </w:style>
  <w:style w:type="paragraph" w:customStyle="1" w:styleId="FCF19E92503D41E59372D2B9D15121FA">
    <w:name w:val="FCF19E92503D41E59372D2B9D15121FA"/>
    <w:rsid w:val="008F6034"/>
  </w:style>
  <w:style w:type="paragraph" w:customStyle="1" w:styleId="6BA69035E9084CAAABD40D3F4301C726">
    <w:name w:val="6BA69035E9084CAAABD40D3F4301C726"/>
    <w:rsid w:val="008F6034"/>
  </w:style>
  <w:style w:type="paragraph" w:customStyle="1" w:styleId="1AF83A6ABB7040AF9A6154DAF1D52BE2">
    <w:name w:val="1AF83A6ABB7040AF9A6154DAF1D52BE2"/>
    <w:rsid w:val="008F6034"/>
  </w:style>
  <w:style w:type="paragraph" w:customStyle="1" w:styleId="8026757CB270419E9CB2A06BF9A492F9">
    <w:name w:val="8026757CB270419E9CB2A06BF9A492F9"/>
    <w:rsid w:val="008F6034"/>
  </w:style>
  <w:style w:type="paragraph" w:customStyle="1" w:styleId="5F6F9F13C68E49AD8CFDD410CDA038A7">
    <w:name w:val="5F6F9F13C68E49AD8CFDD410CDA038A7"/>
    <w:rsid w:val="008F6034"/>
  </w:style>
  <w:style w:type="paragraph" w:customStyle="1" w:styleId="F8A2719B6D3C4852A0A127A1D1B79817">
    <w:name w:val="F8A2719B6D3C4852A0A127A1D1B79817"/>
    <w:rsid w:val="008F6034"/>
  </w:style>
  <w:style w:type="paragraph" w:customStyle="1" w:styleId="6CA23A5A40674613B16EED92278214BE">
    <w:name w:val="6CA23A5A40674613B16EED92278214BE"/>
    <w:rsid w:val="008F6034"/>
  </w:style>
  <w:style w:type="paragraph" w:customStyle="1" w:styleId="4C7E3138DC834015BBBDBB6EE95FE648">
    <w:name w:val="4C7E3138DC834015BBBDBB6EE95FE648"/>
    <w:rsid w:val="008F6034"/>
  </w:style>
  <w:style w:type="paragraph" w:customStyle="1" w:styleId="63FA816DA556472DB0C7DA52A535000B">
    <w:name w:val="63FA816DA556472DB0C7DA52A535000B"/>
    <w:rsid w:val="008F6034"/>
  </w:style>
  <w:style w:type="paragraph" w:customStyle="1" w:styleId="1ED3A868E583403899F2D58A061989E6">
    <w:name w:val="1ED3A868E583403899F2D58A061989E6"/>
    <w:rsid w:val="008F6034"/>
  </w:style>
  <w:style w:type="paragraph" w:customStyle="1" w:styleId="FEBF4633ECE6454D959E790691ECB678">
    <w:name w:val="FEBF4633ECE6454D959E790691ECB678"/>
    <w:rsid w:val="008F6034"/>
  </w:style>
  <w:style w:type="paragraph" w:customStyle="1" w:styleId="A9DCB40E8CC8481399D30BB5794AA2B5">
    <w:name w:val="A9DCB40E8CC8481399D30BB5794AA2B5"/>
    <w:rsid w:val="008F6034"/>
  </w:style>
  <w:style w:type="paragraph" w:customStyle="1" w:styleId="9E3B2D68265F4CCA9F1471103EA0F3A3">
    <w:name w:val="9E3B2D68265F4CCA9F1471103EA0F3A3"/>
    <w:rsid w:val="008F6034"/>
  </w:style>
  <w:style w:type="paragraph" w:customStyle="1" w:styleId="ABAB8353E40E4772BF7F755D4798B4FF">
    <w:name w:val="ABAB8353E40E4772BF7F755D4798B4FF"/>
    <w:rsid w:val="008F6034"/>
  </w:style>
  <w:style w:type="paragraph" w:customStyle="1" w:styleId="3FA2F7742FE84A6987983136CD93BEB2">
    <w:name w:val="3FA2F7742FE84A6987983136CD93BEB2"/>
    <w:rsid w:val="008F6034"/>
  </w:style>
  <w:style w:type="paragraph" w:customStyle="1" w:styleId="EAB9B54CB07B40A4AD2F251A82BDC7B9">
    <w:name w:val="EAB9B54CB07B40A4AD2F251A82BDC7B9"/>
    <w:rsid w:val="008F6034"/>
  </w:style>
  <w:style w:type="paragraph" w:customStyle="1" w:styleId="09D816E5E147411787B3560CB6278D21">
    <w:name w:val="09D816E5E147411787B3560CB6278D21"/>
    <w:rsid w:val="008F6034"/>
  </w:style>
  <w:style w:type="paragraph" w:customStyle="1" w:styleId="D2914F3356DB4300ACCEC4CEE73D9F2E">
    <w:name w:val="D2914F3356DB4300ACCEC4CEE73D9F2E"/>
    <w:rsid w:val="008F6034"/>
  </w:style>
  <w:style w:type="paragraph" w:customStyle="1" w:styleId="31EDB7513B42495F91D184B234D99D92">
    <w:name w:val="31EDB7513B42495F91D184B234D99D92"/>
    <w:rsid w:val="008F6034"/>
  </w:style>
  <w:style w:type="paragraph" w:customStyle="1" w:styleId="4D87E41F2B534F0B9ECCA004AE645B8A">
    <w:name w:val="4D87E41F2B534F0B9ECCA004AE645B8A"/>
    <w:rsid w:val="008F6034"/>
  </w:style>
  <w:style w:type="paragraph" w:customStyle="1" w:styleId="49B078081B9443ACA02F026E0440A59E">
    <w:name w:val="49B078081B9443ACA02F026E0440A59E"/>
    <w:rsid w:val="008F6034"/>
  </w:style>
  <w:style w:type="paragraph" w:customStyle="1" w:styleId="1BA059D49D33434A891FB0D9F4089199">
    <w:name w:val="1BA059D49D33434A891FB0D9F4089199"/>
    <w:rsid w:val="008F6034"/>
  </w:style>
  <w:style w:type="paragraph" w:customStyle="1" w:styleId="92C631E3D73547649FE1233A60A586B2">
    <w:name w:val="92C631E3D73547649FE1233A60A586B2"/>
    <w:rsid w:val="008F6034"/>
  </w:style>
  <w:style w:type="paragraph" w:customStyle="1" w:styleId="D13BAABB3DA641B884BAECB3C4530D29">
    <w:name w:val="D13BAABB3DA641B884BAECB3C4530D29"/>
    <w:rsid w:val="008F6034"/>
  </w:style>
  <w:style w:type="paragraph" w:customStyle="1" w:styleId="7D890384E0A348F8BFE3A89E0CC5C86F">
    <w:name w:val="7D890384E0A348F8BFE3A89E0CC5C86F"/>
    <w:rsid w:val="008F6034"/>
  </w:style>
  <w:style w:type="paragraph" w:customStyle="1" w:styleId="7712EE81163A44B089C5E33C74EF2C53">
    <w:name w:val="7712EE81163A44B089C5E33C74EF2C53"/>
    <w:rsid w:val="008F6034"/>
  </w:style>
  <w:style w:type="paragraph" w:customStyle="1" w:styleId="3A1AF44E3C83482FABA57252C6763F45">
    <w:name w:val="3A1AF44E3C83482FABA57252C6763F45"/>
    <w:rsid w:val="008F6034"/>
  </w:style>
  <w:style w:type="paragraph" w:customStyle="1" w:styleId="E58C8F816E9643F3BD187642678799F3">
    <w:name w:val="E58C8F816E9643F3BD187642678799F3"/>
    <w:rsid w:val="008F6034"/>
  </w:style>
  <w:style w:type="paragraph" w:customStyle="1" w:styleId="DF8778C9394448D8989836EB4E95F798">
    <w:name w:val="DF8778C9394448D8989836EB4E95F798"/>
    <w:rsid w:val="008F6034"/>
  </w:style>
  <w:style w:type="paragraph" w:customStyle="1" w:styleId="89917374CD9C4D90A0F6A1E53E4A5A3F">
    <w:name w:val="89917374CD9C4D90A0F6A1E53E4A5A3F"/>
    <w:rsid w:val="008F6034"/>
  </w:style>
  <w:style w:type="paragraph" w:customStyle="1" w:styleId="1964B4822F7047738A60F2D4F30CA8FF">
    <w:name w:val="1964B4822F7047738A60F2D4F30CA8FF"/>
    <w:rsid w:val="008F6034"/>
  </w:style>
  <w:style w:type="paragraph" w:customStyle="1" w:styleId="0E93C78ADAEF41219EDEB49F417F7F63">
    <w:name w:val="0E93C78ADAEF41219EDEB49F417F7F63"/>
    <w:rsid w:val="008F6034"/>
  </w:style>
  <w:style w:type="paragraph" w:customStyle="1" w:styleId="E6A7979F5808490DBE42F2453010D6171">
    <w:name w:val="E6A7979F5808490DBE42F2453010D617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1">
    <w:name w:val="BB3FF86DA38E4D8D81AC4B59ABE2F68C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1">
    <w:name w:val="D1E268EDF67A470CA7661D799443C719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1">
    <w:name w:val="5940F4C6B7AF4DEF80202AA24D9F100D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1">
    <w:name w:val="3A9FCC91B81B4D70B08256B11CFE0D6D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1">
    <w:name w:val="4F0298C866204970A110CB1ADBB34E5E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1">
    <w:name w:val="E5B1FB6E79A94619BBF407BFC6202A8B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1">
    <w:name w:val="FF1A568AA59A4675B5938274A9285D39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E770D2986D475183EB9D92115708651">
    <w:name w:val="B5E770D2986D475183EB9D9211570865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21B8434351B4356829F553CDAF2A6981">
    <w:name w:val="F21B8434351B4356829F553CDAF2A698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1">
    <w:name w:val="4DE0FD8B49ED4EBD95FF6A91AF39E16E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1">
    <w:name w:val="90018668D21044DDAA6E094D87D56BF5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1">
    <w:name w:val="2139CBEB3C2D49AABF160B9EBE75EBAD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1">
    <w:name w:val="FAE60BDDD4B0495F9DAA763AA122B4A7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">
    <w:name w:val="ED9E7E2516AA437A9BF46E07192EB24C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42D91B9A9A14D458870C68CFF2E99D91">
    <w:name w:val="842D91B9A9A14D458870C68CFF2E99D9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ABA37662DE940E8B5F8AC2FD27AA5581">
    <w:name w:val="EABA37662DE940E8B5F8AC2FD27AA558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1">
    <w:name w:val="7D890384E0A348F8BFE3A89E0CC5C86F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1">
    <w:name w:val="7712EE81163A44B089C5E33C74EF2C53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1">
    <w:name w:val="3A1AF44E3C83482FABA57252C6763F45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1">
    <w:name w:val="E58C8F816E9643F3BD187642678799F3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E93C78ADAEF41219EDEB49F417F7F631">
    <w:name w:val="0E93C78ADAEF41219EDEB49F417F7F63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05E543FF76F4C6C93F1849650FEF6FF">
    <w:name w:val="E05E543FF76F4C6C93F1849650FEF6FF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1">
    <w:name w:val="F8A2719B6D3C4852A0A127A1D1B79817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1">
    <w:name w:val="6CA23A5A40674613B16EED92278214BE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1">
    <w:name w:val="4C7E3138DC834015BBBDBB6EE95FE648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">
    <w:name w:val="8022FD7EB8C94841A8058AA4C982CE0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35677B77DD9470E851D141704753953">
    <w:name w:val="935677B77DD9470E851D14170475395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DD8C355A9940E28A40BB54964FD3A0">
    <w:name w:val="55DD8C355A9940E28A40BB54964FD3A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2FB1CEAA49F4D6187F3289907402AEA">
    <w:name w:val="32FB1CEAA49F4D6187F3289907402AEA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6A7979F5808490DBE42F2453010D6172">
    <w:name w:val="E6A7979F5808490DBE42F2453010D617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2">
    <w:name w:val="BB3FF86DA38E4D8D81AC4B59ABE2F68C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2">
    <w:name w:val="D1E268EDF67A470CA7661D799443C719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2">
    <w:name w:val="5940F4C6B7AF4DEF80202AA24D9F100D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2">
    <w:name w:val="3A9FCC91B81B4D70B08256B11CFE0D6D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2">
    <w:name w:val="4F0298C866204970A110CB1ADBB34E5E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2">
    <w:name w:val="E5B1FB6E79A94619BBF407BFC6202A8B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2">
    <w:name w:val="FF1A568AA59A4675B5938274A9285D39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E770D2986D475183EB9D92115708652">
    <w:name w:val="B5E770D2986D475183EB9D9211570865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21B8434351B4356829F553CDAF2A6982">
    <w:name w:val="F21B8434351B4356829F553CDAF2A698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2">
    <w:name w:val="4DE0FD8B49ED4EBD95FF6A91AF39E16E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2">
    <w:name w:val="90018668D21044DDAA6E094D87D56BF5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2">
    <w:name w:val="2139CBEB3C2D49AABF160B9EBE75EBAD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2">
    <w:name w:val="FAE60BDDD4B0495F9DAA763AA122B4A7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1">
    <w:name w:val="ED9E7E2516AA437A9BF46E07192EB24C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42D91B9A9A14D458870C68CFF2E99D92">
    <w:name w:val="842D91B9A9A14D458870C68CFF2E99D9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ABA37662DE940E8B5F8AC2FD27AA5582">
    <w:name w:val="EABA37662DE940E8B5F8AC2FD27AA558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2">
    <w:name w:val="7D890384E0A348F8BFE3A89E0CC5C86F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2">
    <w:name w:val="7712EE81163A44B089C5E33C74EF2C53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2">
    <w:name w:val="3A1AF44E3C83482FABA57252C6763F45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2">
    <w:name w:val="E58C8F816E9643F3BD187642678799F3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E93C78ADAEF41219EDEB49F417F7F632">
    <w:name w:val="0E93C78ADAEF41219EDEB49F417F7F63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05E543FF76F4C6C93F1849650FEF6FF1">
    <w:name w:val="E05E543FF76F4C6C93F1849650FEF6FF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2">
    <w:name w:val="F8A2719B6D3C4852A0A127A1D1B79817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2">
    <w:name w:val="6CA23A5A40674613B16EED92278214BE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2">
    <w:name w:val="4C7E3138DC834015BBBDBB6EE95FE648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1">
    <w:name w:val="8022FD7EB8C94841A8058AA4C982CE09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35677B77DD9470E851D1417047539531">
    <w:name w:val="935677B77DD9470E851D141704753953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DD8C355A9940E28A40BB54964FD3A01">
    <w:name w:val="55DD8C355A9940E28A40BB54964FD3A0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2FB1CEAA49F4D6187F3289907402AEA1">
    <w:name w:val="32FB1CEAA49F4D6187F3289907402AEA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6A7979F5808490DBE42F2453010D6173">
    <w:name w:val="E6A7979F5808490DBE42F2453010D617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3">
    <w:name w:val="BB3FF86DA38E4D8D81AC4B59ABE2F68C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3">
    <w:name w:val="D1E268EDF67A470CA7661D799443C719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3">
    <w:name w:val="5940F4C6B7AF4DEF80202AA24D9F100D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3">
    <w:name w:val="3A9FCC91B81B4D70B08256B11CFE0D6D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3">
    <w:name w:val="4F0298C866204970A110CB1ADBB34E5E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3">
    <w:name w:val="E5B1FB6E79A94619BBF407BFC6202A8B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3">
    <w:name w:val="FF1A568AA59A4675B5938274A9285D39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E770D2986D475183EB9D92115708653">
    <w:name w:val="B5E770D2986D475183EB9D9211570865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21B8434351B4356829F553CDAF2A6983">
    <w:name w:val="F21B8434351B4356829F553CDAF2A698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3">
    <w:name w:val="4DE0FD8B49ED4EBD95FF6A91AF39E16E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3">
    <w:name w:val="90018668D21044DDAA6E094D87D56BF5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3">
    <w:name w:val="2139CBEB3C2D49AABF160B9EBE75EBAD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3">
    <w:name w:val="FAE60BDDD4B0495F9DAA763AA122B4A7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2">
    <w:name w:val="ED9E7E2516AA437A9BF46E07192EB24C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42D91B9A9A14D458870C68CFF2E99D93">
    <w:name w:val="842D91B9A9A14D458870C68CFF2E99D9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ABA37662DE940E8B5F8AC2FD27AA5583">
    <w:name w:val="EABA37662DE940E8B5F8AC2FD27AA558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3">
    <w:name w:val="7D890384E0A348F8BFE3A89E0CC5C86F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3">
    <w:name w:val="7712EE81163A44B089C5E33C74EF2C53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3">
    <w:name w:val="3A1AF44E3C83482FABA57252C6763F45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3">
    <w:name w:val="E58C8F816E9643F3BD187642678799F3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E93C78ADAEF41219EDEB49F417F7F633">
    <w:name w:val="0E93C78ADAEF41219EDEB49F417F7F63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05E543FF76F4C6C93F1849650FEF6FF2">
    <w:name w:val="E05E543FF76F4C6C93F1849650FEF6FF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3">
    <w:name w:val="F8A2719B6D3C4852A0A127A1D1B79817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3">
    <w:name w:val="6CA23A5A40674613B16EED92278214BE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3">
    <w:name w:val="4C7E3138DC834015BBBDBB6EE95FE648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2">
    <w:name w:val="8022FD7EB8C94841A8058AA4C982CE09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35677B77DD9470E851D1417047539532">
    <w:name w:val="935677B77DD9470E851D141704753953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DD8C355A9940E28A40BB54964FD3A02">
    <w:name w:val="55DD8C355A9940E28A40BB54964FD3A0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2FB1CEAA49F4D6187F3289907402AEA2">
    <w:name w:val="32FB1CEAA49F4D6187F3289907402AEA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1560C4DF67F14795A0A9BE714ADB925F">
    <w:name w:val="1560C4DF67F14795A0A9BE714ADB925F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6A7979F5808490DBE42F2453010D6174">
    <w:name w:val="E6A7979F5808490DBE42F2453010D617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4">
    <w:name w:val="BB3FF86DA38E4D8D81AC4B59ABE2F68C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4">
    <w:name w:val="D1E268EDF67A470CA7661D799443C719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4">
    <w:name w:val="5940F4C6B7AF4DEF80202AA24D9F100D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4">
    <w:name w:val="3A9FCC91B81B4D70B08256B11CFE0D6D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4">
    <w:name w:val="4F0298C866204970A110CB1ADBB34E5E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4">
    <w:name w:val="E5B1FB6E79A94619BBF407BFC6202A8B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4">
    <w:name w:val="FF1A568AA59A4675B5938274A9285D39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E770D2986D475183EB9D92115708654">
    <w:name w:val="B5E770D2986D475183EB9D9211570865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21B8434351B4356829F553CDAF2A6984">
    <w:name w:val="F21B8434351B4356829F553CDAF2A698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4">
    <w:name w:val="4DE0FD8B49ED4EBD95FF6A91AF39E16E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4">
    <w:name w:val="90018668D21044DDAA6E094D87D56BF5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4">
    <w:name w:val="2139CBEB3C2D49AABF160B9EBE75EBAD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4">
    <w:name w:val="FAE60BDDD4B0495F9DAA763AA122B4A7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3">
    <w:name w:val="ED9E7E2516AA437A9BF46E07192EB24C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42D91B9A9A14D458870C68CFF2E99D94">
    <w:name w:val="842D91B9A9A14D458870C68CFF2E99D9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ABA37662DE940E8B5F8AC2FD27AA5584">
    <w:name w:val="EABA37662DE940E8B5F8AC2FD27AA558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4">
    <w:name w:val="7D890384E0A348F8BFE3A89E0CC5C86F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4">
    <w:name w:val="7712EE81163A44B089C5E33C74EF2C53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4">
    <w:name w:val="3A1AF44E3C83482FABA57252C6763F45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4">
    <w:name w:val="E58C8F816E9643F3BD187642678799F3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E93C78ADAEF41219EDEB49F417F7F634">
    <w:name w:val="0E93C78ADAEF41219EDEB49F417F7F63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05E543FF76F4C6C93F1849650FEF6FF3">
    <w:name w:val="E05E543FF76F4C6C93F1849650FEF6FF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4">
    <w:name w:val="F8A2719B6D3C4852A0A127A1D1B79817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4">
    <w:name w:val="6CA23A5A40674613B16EED92278214BE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4">
    <w:name w:val="4C7E3138DC834015BBBDBB6EE95FE648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3">
    <w:name w:val="8022FD7EB8C94841A8058AA4C982CE09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35677B77DD9470E851D1417047539533">
    <w:name w:val="935677B77DD9470E851D141704753953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DD8C355A9940E28A40BB54964FD3A03">
    <w:name w:val="55DD8C355A9940E28A40BB54964FD3A0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2FB1CEAA49F4D6187F3289907402AEA3">
    <w:name w:val="32FB1CEAA49F4D6187F3289907402AEA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1560C4DF67F14795A0A9BE714ADB925F1">
    <w:name w:val="1560C4DF67F14795A0A9BE714ADB925F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6A7979F5808490DBE42F2453010D6175">
    <w:name w:val="E6A7979F5808490DBE42F2453010D617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5">
    <w:name w:val="BB3FF86DA38E4D8D81AC4B59ABE2F68C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5">
    <w:name w:val="D1E268EDF67A470CA7661D799443C719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5">
    <w:name w:val="5940F4C6B7AF4DEF80202AA24D9F100D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5">
    <w:name w:val="3A9FCC91B81B4D70B08256B11CFE0D6D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5">
    <w:name w:val="4F0298C866204970A110CB1ADBB34E5E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5">
    <w:name w:val="E5B1FB6E79A94619BBF407BFC6202A8B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5">
    <w:name w:val="FF1A568AA59A4675B5938274A9285D39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E770D2986D475183EB9D92115708655">
    <w:name w:val="B5E770D2986D475183EB9D9211570865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21B8434351B4356829F553CDAF2A6985">
    <w:name w:val="F21B8434351B4356829F553CDAF2A698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5">
    <w:name w:val="4DE0FD8B49ED4EBD95FF6A91AF39E16E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5">
    <w:name w:val="90018668D21044DDAA6E094D87D56BF5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5">
    <w:name w:val="2139CBEB3C2D49AABF160B9EBE75EBAD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5">
    <w:name w:val="FAE60BDDD4B0495F9DAA763AA122B4A7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4">
    <w:name w:val="ED9E7E2516AA437A9BF46E07192EB24C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42D91B9A9A14D458870C68CFF2E99D95">
    <w:name w:val="842D91B9A9A14D458870C68CFF2E99D9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ABA37662DE940E8B5F8AC2FD27AA5585">
    <w:name w:val="EABA37662DE940E8B5F8AC2FD27AA558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5">
    <w:name w:val="7D890384E0A348F8BFE3A89E0CC5C86F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5">
    <w:name w:val="7712EE81163A44B089C5E33C74EF2C53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5">
    <w:name w:val="3A1AF44E3C83482FABA57252C6763F45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5">
    <w:name w:val="E58C8F816E9643F3BD187642678799F3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E93C78ADAEF41219EDEB49F417F7F635">
    <w:name w:val="0E93C78ADAEF41219EDEB49F417F7F63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05E543FF76F4C6C93F1849650FEF6FF4">
    <w:name w:val="E05E543FF76F4C6C93F1849650FEF6FF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5">
    <w:name w:val="F8A2719B6D3C4852A0A127A1D1B79817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5">
    <w:name w:val="6CA23A5A40674613B16EED92278214BE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5">
    <w:name w:val="4C7E3138DC834015BBBDBB6EE95FE648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4">
    <w:name w:val="8022FD7EB8C94841A8058AA4C982CE09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35677B77DD9470E851D1417047539534">
    <w:name w:val="935677B77DD9470E851D141704753953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DD8C355A9940E28A40BB54964FD3A04">
    <w:name w:val="55DD8C355A9940E28A40BB54964FD3A0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2FB1CEAA49F4D6187F3289907402AEA4">
    <w:name w:val="32FB1CEAA49F4D6187F3289907402AEA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1560C4DF67F14795A0A9BE714ADB925F2">
    <w:name w:val="1560C4DF67F14795A0A9BE714ADB925F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90FAEF952E43F0B8C4A810C9F6CF76">
    <w:name w:val="3090FAEF952E43F0B8C4A810C9F6CF7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A2A6AD88C874D1989B82B41A2FC6865">
    <w:name w:val="7A2A6AD88C874D1989B82B41A2FC6865"/>
    <w:rsid w:val="008F6034"/>
  </w:style>
  <w:style w:type="paragraph" w:customStyle="1" w:styleId="9CE77CBF5D024D03A0A55983589A78B7">
    <w:name w:val="9CE77CBF5D024D03A0A55983589A78B7"/>
    <w:rsid w:val="008F6034"/>
  </w:style>
  <w:style w:type="paragraph" w:customStyle="1" w:styleId="E6A7979F5808490DBE42F2453010D6176">
    <w:name w:val="E6A7979F5808490DBE42F2453010D617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6">
    <w:name w:val="BB3FF86DA38E4D8D81AC4B59ABE2F68C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6">
    <w:name w:val="D1E268EDF67A470CA7661D799443C719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6">
    <w:name w:val="5940F4C6B7AF4DEF80202AA24D9F100D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6">
    <w:name w:val="3A9FCC91B81B4D70B08256B11CFE0D6D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6">
    <w:name w:val="4F0298C866204970A110CB1ADBB34E5E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6">
    <w:name w:val="E5B1FB6E79A94619BBF407BFC6202A8B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6">
    <w:name w:val="FF1A568AA59A4675B5938274A9285D39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E770D2986D475183EB9D92115708656">
    <w:name w:val="B5E770D2986D475183EB9D9211570865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21B8434351B4356829F553CDAF2A6986">
    <w:name w:val="F21B8434351B4356829F553CDAF2A698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6">
    <w:name w:val="4DE0FD8B49ED4EBD95FF6A91AF39E16E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6">
    <w:name w:val="90018668D21044DDAA6E094D87D56BF5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6">
    <w:name w:val="2139CBEB3C2D49AABF160B9EBE75EBAD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6">
    <w:name w:val="FAE60BDDD4B0495F9DAA763AA122B4A7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5">
    <w:name w:val="ED9E7E2516AA437A9BF46E07192EB24C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42D91B9A9A14D458870C68CFF2E99D96">
    <w:name w:val="842D91B9A9A14D458870C68CFF2E99D9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ABA37662DE940E8B5F8AC2FD27AA5586">
    <w:name w:val="EABA37662DE940E8B5F8AC2FD27AA558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6">
    <w:name w:val="7D890384E0A348F8BFE3A89E0CC5C86F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6">
    <w:name w:val="7712EE81163A44B089C5E33C74EF2C53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6">
    <w:name w:val="3A1AF44E3C83482FABA57252C6763F45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6">
    <w:name w:val="E58C8F816E9643F3BD187642678799F3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E93C78ADAEF41219EDEB49F417F7F636">
    <w:name w:val="0E93C78ADAEF41219EDEB49F417F7F63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05E543FF76F4C6C93F1849650FEF6FF5">
    <w:name w:val="E05E543FF76F4C6C93F1849650FEF6FF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6">
    <w:name w:val="F8A2719B6D3C4852A0A127A1D1B79817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6">
    <w:name w:val="6CA23A5A40674613B16EED92278214BE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6">
    <w:name w:val="4C7E3138DC834015BBBDBB6EE95FE648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5">
    <w:name w:val="8022FD7EB8C94841A8058AA4C982CE09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35677B77DD9470E851D1417047539535">
    <w:name w:val="935677B77DD9470E851D141704753953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DD8C355A9940E28A40BB54964FD3A05">
    <w:name w:val="55DD8C355A9940E28A40BB54964FD3A0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2FB1CEAA49F4D6187F3289907402AEA5">
    <w:name w:val="32FB1CEAA49F4D6187F3289907402AEA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CE77CBF5D024D03A0A55983589A78B71">
    <w:name w:val="9CE77CBF5D024D03A0A55983589A78B7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90FAEF952E43F0B8C4A810C9F6CF761">
    <w:name w:val="3090FAEF952E43F0B8C4A810C9F6CF76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6A69BBEB2464D138E3964FE31AD4437">
    <w:name w:val="B6A69BBEB2464D138E3964FE31AD443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6DBF33133BE41A39EE21E673C9C4ECF">
    <w:name w:val="66DBF33133BE41A39EE21E673C9C4ECF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395E0B47574A548448AC286261232B">
    <w:name w:val="DF395E0B47574A548448AC286261232B"/>
    <w:rsid w:val="008F6034"/>
  </w:style>
  <w:style w:type="paragraph" w:customStyle="1" w:styleId="8F7D2C1BC9D14DE48C3313756C6537E1">
    <w:name w:val="8F7D2C1BC9D14DE48C3313756C6537E1"/>
    <w:rsid w:val="008F6034"/>
  </w:style>
  <w:style w:type="paragraph" w:customStyle="1" w:styleId="958F1B8DB12142C9898DA204C25A7443">
    <w:name w:val="958F1B8DB12142C9898DA204C25A7443"/>
    <w:rsid w:val="008F6034"/>
  </w:style>
  <w:style w:type="paragraph" w:customStyle="1" w:styleId="B366E90BC0404DA7A5459932D3011F39">
    <w:name w:val="B366E90BC0404DA7A5459932D3011F39"/>
    <w:rsid w:val="008F6034"/>
  </w:style>
  <w:style w:type="paragraph" w:customStyle="1" w:styleId="4E28AF95361D4544A6F81D977E011CEC">
    <w:name w:val="4E28AF95361D4544A6F81D977E011CEC"/>
    <w:rsid w:val="008F6034"/>
  </w:style>
  <w:style w:type="paragraph" w:customStyle="1" w:styleId="E6A7979F5808490DBE42F2453010D6177">
    <w:name w:val="E6A7979F5808490DBE42F2453010D617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7">
    <w:name w:val="BB3FF86DA38E4D8D81AC4B59ABE2F68C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7">
    <w:name w:val="D1E268EDF67A470CA7661D799443C719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7">
    <w:name w:val="5940F4C6B7AF4DEF80202AA24D9F100D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7">
    <w:name w:val="3A9FCC91B81B4D70B08256B11CFE0D6D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7">
    <w:name w:val="4F0298C866204970A110CB1ADBB34E5E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7">
    <w:name w:val="E5B1FB6E79A94619BBF407BFC6202A8B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7">
    <w:name w:val="FF1A568AA59A4675B5938274A9285D39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E770D2986D475183EB9D92115708657">
    <w:name w:val="B5E770D2986D475183EB9D9211570865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21B8434351B4356829F553CDAF2A6987">
    <w:name w:val="F21B8434351B4356829F553CDAF2A698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7">
    <w:name w:val="4DE0FD8B49ED4EBD95FF6A91AF39E16E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7">
    <w:name w:val="90018668D21044DDAA6E094D87D56BF5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7">
    <w:name w:val="2139CBEB3C2D49AABF160B9EBE75EBAD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7">
    <w:name w:val="FAE60BDDD4B0495F9DAA763AA122B4A7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6">
    <w:name w:val="ED9E7E2516AA437A9BF46E07192EB24C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42D91B9A9A14D458870C68CFF2E99D97">
    <w:name w:val="842D91B9A9A14D458870C68CFF2E99D9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ABA37662DE940E8B5F8AC2FD27AA5587">
    <w:name w:val="EABA37662DE940E8B5F8AC2FD27AA558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7">
    <w:name w:val="7D890384E0A348F8BFE3A89E0CC5C86F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7">
    <w:name w:val="7712EE81163A44B089C5E33C74EF2C53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7">
    <w:name w:val="3A1AF44E3C83482FABA57252C6763F45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7">
    <w:name w:val="E58C8F816E9643F3BD187642678799F3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E93C78ADAEF41219EDEB49F417F7F637">
    <w:name w:val="0E93C78ADAEF41219EDEB49F417F7F63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05E543FF76F4C6C93F1849650FEF6FF6">
    <w:name w:val="E05E543FF76F4C6C93F1849650FEF6FF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7">
    <w:name w:val="F8A2719B6D3C4852A0A127A1D1B79817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7">
    <w:name w:val="6CA23A5A40674613B16EED92278214BE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7">
    <w:name w:val="4C7E3138DC834015BBBDBB6EE95FE648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6">
    <w:name w:val="8022FD7EB8C94841A8058AA4C982CE09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395E0B47574A548448AC286261232B1">
    <w:name w:val="DF395E0B47574A548448AC286261232B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F7D2C1BC9D14DE48C3313756C6537E11">
    <w:name w:val="8F7D2C1BC9D14DE48C3313756C6537E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58F1B8DB12142C9898DA204C25A74431">
    <w:name w:val="958F1B8DB12142C9898DA204C25A7443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E28AF95361D4544A6F81D977E011CEC1">
    <w:name w:val="4E28AF95361D4544A6F81D977E011CEC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90FAEF952E43F0B8C4A810C9F6CF762">
    <w:name w:val="3090FAEF952E43F0B8C4A810C9F6CF76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6A69BBEB2464D138E3964FE31AD44371">
    <w:name w:val="B6A69BBEB2464D138E3964FE31AD4437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6DBF33133BE41A39EE21E673C9C4ECF1">
    <w:name w:val="66DBF33133BE41A39EE21E673C9C4ECF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6A7979F5808490DBE42F2453010D6178">
    <w:name w:val="E6A7979F5808490DBE42F2453010D617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8">
    <w:name w:val="BB3FF86DA38E4D8D81AC4B59ABE2F68C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8">
    <w:name w:val="D1E268EDF67A470CA7661D799443C719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8">
    <w:name w:val="5940F4C6B7AF4DEF80202AA24D9F100D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8">
    <w:name w:val="3A9FCC91B81B4D70B08256B11CFE0D6D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8">
    <w:name w:val="4F0298C866204970A110CB1ADBB34E5E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8">
    <w:name w:val="E5B1FB6E79A94619BBF407BFC6202A8B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8">
    <w:name w:val="FF1A568AA59A4675B5938274A9285D39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E770D2986D475183EB9D92115708658">
    <w:name w:val="B5E770D2986D475183EB9D9211570865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21B8434351B4356829F553CDAF2A6988">
    <w:name w:val="F21B8434351B4356829F553CDAF2A698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8">
    <w:name w:val="4DE0FD8B49ED4EBD95FF6A91AF39E16E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8">
    <w:name w:val="90018668D21044DDAA6E094D87D56BF5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8">
    <w:name w:val="2139CBEB3C2D49AABF160B9EBE75EBAD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8">
    <w:name w:val="FAE60BDDD4B0495F9DAA763AA122B4A7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7">
    <w:name w:val="ED9E7E2516AA437A9BF46E07192EB24C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42D91B9A9A14D458870C68CFF2E99D98">
    <w:name w:val="842D91B9A9A14D458870C68CFF2E99D9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ABA37662DE940E8B5F8AC2FD27AA5588">
    <w:name w:val="EABA37662DE940E8B5F8AC2FD27AA558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8">
    <w:name w:val="7D890384E0A348F8BFE3A89E0CC5C86F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8">
    <w:name w:val="7712EE81163A44B089C5E33C74EF2C53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8">
    <w:name w:val="3A1AF44E3C83482FABA57252C6763F45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8">
    <w:name w:val="E58C8F816E9643F3BD187642678799F3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E93C78ADAEF41219EDEB49F417F7F638">
    <w:name w:val="0E93C78ADAEF41219EDEB49F417F7F63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05E543FF76F4C6C93F1849650FEF6FF7">
    <w:name w:val="E05E543FF76F4C6C93F1849650FEF6FF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8">
    <w:name w:val="F8A2719B6D3C4852A0A127A1D1B79817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8">
    <w:name w:val="6CA23A5A40674613B16EED92278214BE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8">
    <w:name w:val="4C7E3138DC834015BBBDBB6EE95FE648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7">
    <w:name w:val="8022FD7EB8C94841A8058AA4C982CE09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395E0B47574A548448AC286261232B2">
    <w:name w:val="DF395E0B47574A548448AC286261232B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F7D2C1BC9D14DE48C3313756C6537E12">
    <w:name w:val="8F7D2C1BC9D14DE48C3313756C6537E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58F1B8DB12142C9898DA204C25A74432">
    <w:name w:val="958F1B8DB12142C9898DA204C25A7443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E28AF95361D4544A6F81D977E011CEC2">
    <w:name w:val="4E28AF95361D4544A6F81D977E011CEC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90FAEF952E43F0B8C4A810C9F6CF763">
    <w:name w:val="3090FAEF952E43F0B8C4A810C9F6CF76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6A69BBEB2464D138E3964FE31AD44372">
    <w:name w:val="B6A69BBEB2464D138E3964FE31AD4437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6DBF33133BE41A39EE21E673C9C4ECF2">
    <w:name w:val="66DBF33133BE41A39EE21E673C9C4ECF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6A7979F5808490DBE42F2453010D6179">
    <w:name w:val="E6A7979F5808490DBE42F2453010D617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9">
    <w:name w:val="BB3FF86DA38E4D8D81AC4B59ABE2F68C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9">
    <w:name w:val="D1E268EDF67A470CA7661D799443C719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9">
    <w:name w:val="5940F4C6B7AF4DEF80202AA24D9F100D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9">
    <w:name w:val="3A9FCC91B81B4D70B08256B11CFE0D6D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9">
    <w:name w:val="4F0298C866204970A110CB1ADBB34E5E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9">
    <w:name w:val="E5B1FB6E79A94619BBF407BFC6202A8B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9">
    <w:name w:val="FF1A568AA59A4675B5938274A9285D39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E770D2986D475183EB9D92115708659">
    <w:name w:val="B5E770D2986D475183EB9D9211570865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21B8434351B4356829F553CDAF2A6989">
    <w:name w:val="F21B8434351B4356829F553CDAF2A698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9">
    <w:name w:val="4DE0FD8B49ED4EBD95FF6A91AF39E16E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9">
    <w:name w:val="90018668D21044DDAA6E094D87D56BF5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9">
    <w:name w:val="2139CBEB3C2D49AABF160B9EBE75EBAD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9">
    <w:name w:val="FAE60BDDD4B0495F9DAA763AA122B4A7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8">
    <w:name w:val="ED9E7E2516AA437A9BF46E07192EB24C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42D91B9A9A14D458870C68CFF2E99D99">
    <w:name w:val="842D91B9A9A14D458870C68CFF2E99D9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ABA37662DE940E8B5F8AC2FD27AA5589">
    <w:name w:val="EABA37662DE940E8B5F8AC2FD27AA558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9">
    <w:name w:val="7D890384E0A348F8BFE3A89E0CC5C86F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9">
    <w:name w:val="7712EE81163A44B089C5E33C74EF2C53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9">
    <w:name w:val="3A1AF44E3C83482FABA57252C6763F45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9">
    <w:name w:val="E58C8F816E9643F3BD187642678799F3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E93C78ADAEF41219EDEB49F417F7F639">
    <w:name w:val="0E93C78ADAEF41219EDEB49F417F7F63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05E543FF76F4C6C93F1849650FEF6FF8">
    <w:name w:val="E05E543FF76F4C6C93F1849650FEF6FF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9">
    <w:name w:val="F8A2719B6D3C4852A0A127A1D1B79817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9">
    <w:name w:val="6CA23A5A40674613B16EED92278214BE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9">
    <w:name w:val="4C7E3138DC834015BBBDBB6EE95FE648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8">
    <w:name w:val="8022FD7EB8C94841A8058AA4C982CE09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395E0B47574A548448AC286261232B3">
    <w:name w:val="DF395E0B47574A548448AC286261232B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F7D2C1BC9D14DE48C3313756C6537E13">
    <w:name w:val="8F7D2C1BC9D14DE48C3313756C6537E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58F1B8DB12142C9898DA204C25A74433">
    <w:name w:val="958F1B8DB12142C9898DA204C25A7443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E28AF95361D4544A6F81D977E011CEC3">
    <w:name w:val="4E28AF95361D4544A6F81D977E011CEC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90FAEF952E43F0B8C4A810C9F6CF764">
    <w:name w:val="3090FAEF952E43F0B8C4A810C9F6CF76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6A69BBEB2464D138E3964FE31AD44373">
    <w:name w:val="B6A69BBEB2464D138E3964FE31AD4437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6DBF33133BE41A39EE21E673C9C4ECF3">
    <w:name w:val="66DBF33133BE41A39EE21E673C9C4ECF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54FB55BFB7F465697C30C0CC5B735A4">
    <w:name w:val="454FB55BFB7F465697C30C0CC5B735A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E56AEDCB8244DFBA0494EF5C76C1BEB">
    <w:name w:val="7E56AEDCB8244DFBA0494EF5C76C1BEB"/>
    <w:rsid w:val="008F6034"/>
  </w:style>
  <w:style w:type="paragraph" w:customStyle="1" w:styleId="90412FF104264F93B79B7465E67C3017">
    <w:name w:val="90412FF104264F93B79B7465E67C3017"/>
    <w:rsid w:val="008F6034"/>
  </w:style>
  <w:style w:type="paragraph" w:customStyle="1" w:styleId="6C289A7DEBA64FECBD1DF6D19A2ED4B6">
    <w:name w:val="6C289A7DEBA64FECBD1DF6D19A2ED4B6"/>
    <w:rsid w:val="008F6034"/>
  </w:style>
  <w:style w:type="paragraph" w:customStyle="1" w:styleId="8F671DB49AFC4DB0A8F076F363211B17">
    <w:name w:val="8F671DB49AFC4DB0A8F076F363211B17"/>
    <w:rsid w:val="008F6034"/>
  </w:style>
  <w:style w:type="paragraph" w:customStyle="1" w:styleId="AA123DF4DB66427A9E50F21E27826560">
    <w:name w:val="AA123DF4DB66427A9E50F21E27826560"/>
    <w:rsid w:val="008F6034"/>
  </w:style>
  <w:style w:type="paragraph" w:customStyle="1" w:styleId="2090447CF7CA4518A2AF18A4162D5BC8">
    <w:name w:val="2090447CF7CA4518A2AF18A4162D5BC8"/>
    <w:rsid w:val="008F6034"/>
  </w:style>
  <w:style w:type="paragraph" w:customStyle="1" w:styleId="E6A7979F5808490DBE42F2453010D61710">
    <w:name w:val="E6A7979F5808490DBE42F2453010D617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10">
    <w:name w:val="BB3FF86DA38E4D8D81AC4B59ABE2F68C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10">
    <w:name w:val="D1E268EDF67A470CA7661D799443C719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10">
    <w:name w:val="5940F4C6B7AF4DEF80202AA24D9F100D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10">
    <w:name w:val="3A9FCC91B81B4D70B08256B11CFE0D6D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10">
    <w:name w:val="4F0298C866204970A110CB1ADBB34E5E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10">
    <w:name w:val="E5B1FB6E79A94619BBF407BFC6202A8B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10">
    <w:name w:val="FF1A568AA59A4675B5938274A9285D39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A123DF4DB66427A9E50F21E278265601">
    <w:name w:val="AA123DF4DB66427A9E50F21E27826560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090447CF7CA4518A2AF18A4162D5BC81">
    <w:name w:val="2090447CF7CA4518A2AF18A4162D5BC8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10">
    <w:name w:val="4DE0FD8B49ED4EBD95FF6A91AF39E16E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10">
    <w:name w:val="90018668D21044DDAA6E094D87D56BF5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10">
    <w:name w:val="2139CBEB3C2D49AABF160B9EBE75EBAD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10">
    <w:name w:val="FAE60BDDD4B0495F9DAA763AA122B4A7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9">
    <w:name w:val="ED9E7E2516AA437A9BF46E07192EB24C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42D91B9A9A14D458870C68CFF2E99D910">
    <w:name w:val="842D91B9A9A14D458870C68CFF2E99D9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ABA37662DE940E8B5F8AC2FD27AA55810">
    <w:name w:val="EABA37662DE940E8B5F8AC2FD27AA558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10">
    <w:name w:val="7D890384E0A348F8BFE3A89E0CC5C86F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10">
    <w:name w:val="7712EE81163A44B089C5E33C74EF2C53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10">
    <w:name w:val="3A1AF44E3C83482FABA57252C6763F45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10">
    <w:name w:val="E58C8F816E9643F3BD187642678799F3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0E93C78ADAEF41219EDEB49F417F7F6310">
    <w:name w:val="0E93C78ADAEF41219EDEB49F417F7F63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05E543FF76F4C6C93F1849650FEF6FF9">
    <w:name w:val="E05E543FF76F4C6C93F1849650FEF6FF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10">
    <w:name w:val="F8A2719B6D3C4852A0A127A1D1B79817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10">
    <w:name w:val="6CA23A5A40674613B16EED92278214BE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10">
    <w:name w:val="4C7E3138DC834015BBBDBB6EE95FE648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9">
    <w:name w:val="8022FD7EB8C94841A8058AA4C982CE09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395E0B47574A548448AC286261232B4">
    <w:name w:val="DF395E0B47574A548448AC286261232B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F7D2C1BC9D14DE48C3313756C6537E14">
    <w:name w:val="8F7D2C1BC9D14DE48C3313756C6537E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58F1B8DB12142C9898DA204C25A74434">
    <w:name w:val="958F1B8DB12142C9898DA204C25A7443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E28AF95361D4544A6F81D977E011CEC4">
    <w:name w:val="4E28AF95361D4544A6F81D977E011CEC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90FAEF952E43F0B8C4A810C9F6CF765">
    <w:name w:val="3090FAEF952E43F0B8C4A810C9F6CF76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6A69BBEB2464D138E3964FE31AD44374">
    <w:name w:val="B6A69BBEB2464D138E3964FE31AD4437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6DBF33133BE41A39EE21E673C9C4ECF4">
    <w:name w:val="66DBF33133BE41A39EE21E673C9C4ECF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6C40DE8B12D4D7C9B1103E5E760E089">
    <w:name w:val="36C40DE8B12D4D7C9B1103E5E760E089"/>
    <w:rsid w:val="008F6034"/>
    <w:pPr>
      <w:keepNext/>
      <w:tabs>
        <w:tab w:val="left" w:pos="198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581730D351B1434CB21B2832C358E953">
    <w:name w:val="581730D351B1434CB21B2832C358E95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54FB55BFB7F465697C30C0CC5B735A41">
    <w:name w:val="454FB55BFB7F465697C30C0CC5B735A4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DE999EB2D224BC984F3F6A7455C738D">
    <w:name w:val="2DE999EB2D224BC984F3F6A7455C738D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0B62509027946BFA37EA17C86DE1865">
    <w:name w:val="C0B62509027946BFA37EA17C86DE186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B4E0969834246129C3088371805422C">
    <w:name w:val="4B4E0969834246129C3088371805422C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23596BE12ED4BF0A493562AD053A104">
    <w:name w:val="623596BE12ED4BF0A493562AD053A104"/>
    <w:rsid w:val="008F6034"/>
  </w:style>
  <w:style w:type="paragraph" w:customStyle="1" w:styleId="41AD7DC9E0D04F72B3AFE19A711DBDC7">
    <w:name w:val="41AD7DC9E0D04F72B3AFE19A711DBDC7"/>
    <w:rsid w:val="008F6034"/>
  </w:style>
  <w:style w:type="paragraph" w:customStyle="1" w:styleId="86F849E814D2428D909C00DB834BE903">
    <w:name w:val="86F849E814D2428D909C00DB834BE903"/>
    <w:rsid w:val="008F6034"/>
  </w:style>
  <w:style w:type="paragraph" w:customStyle="1" w:styleId="45FC01D590DE4F30A4EBA60AE067F188">
    <w:name w:val="45FC01D590DE4F30A4EBA60AE067F188"/>
    <w:rsid w:val="008F6034"/>
  </w:style>
  <w:style w:type="paragraph" w:customStyle="1" w:styleId="A92716F98D914C69A087C67DE8C15FDF">
    <w:name w:val="A92716F98D914C69A087C67DE8C15FDF"/>
    <w:rsid w:val="008F6034"/>
  </w:style>
  <w:style w:type="paragraph" w:customStyle="1" w:styleId="A73D6358350A49B2ABBEE65577DF06DA">
    <w:name w:val="A73D6358350A49B2ABBEE65577DF06DA"/>
    <w:rsid w:val="008F6034"/>
  </w:style>
  <w:style w:type="paragraph" w:customStyle="1" w:styleId="8E51E49D82864F4FBA0CC2192C0E6ADD">
    <w:name w:val="8E51E49D82864F4FBA0CC2192C0E6ADD"/>
    <w:rsid w:val="008F6034"/>
  </w:style>
  <w:style w:type="paragraph" w:customStyle="1" w:styleId="3071F696676B4C9587E16C2872320CA6">
    <w:name w:val="3071F696676B4C9587E16C2872320CA6"/>
    <w:rsid w:val="008F6034"/>
  </w:style>
  <w:style w:type="paragraph" w:customStyle="1" w:styleId="16BDBCD778EB44A7870C3868EC274A86">
    <w:name w:val="16BDBCD778EB44A7870C3868EC274A86"/>
    <w:rsid w:val="008F6034"/>
  </w:style>
  <w:style w:type="paragraph" w:customStyle="1" w:styleId="B54183AC59A54E3E99A2CA9B24A49685">
    <w:name w:val="B54183AC59A54E3E99A2CA9B24A49685"/>
    <w:rsid w:val="008F6034"/>
  </w:style>
  <w:style w:type="paragraph" w:customStyle="1" w:styleId="B5CBFDD9BC924686982286919C9339CB">
    <w:name w:val="B5CBFDD9BC924686982286919C9339CB"/>
    <w:rsid w:val="008F6034"/>
  </w:style>
  <w:style w:type="paragraph" w:customStyle="1" w:styleId="67E6CC90A4C747FDAF4891847DAE35FF">
    <w:name w:val="67E6CC90A4C747FDAF4891847DAE35FF"/>
    <w:rsid w:val="008F6034"/>
  </w:style>
  <w:style w:type="paragraph" w:customStyle="1" w:styleId="E6A7979F5808490DBE42F2453010D61711">
    <w:name w:val="E6A7979F5808490DBE42F2453010D617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11">
    <w:name w:val="BB3FF86DA38E4D8D81AC4B59ABE2F68C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11">
    <w:name w:val="D1E268EDF67A470CA7661D799443C719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11">
    <w:name w:val="5940F4C6B7AF4DEF80202AA24D9F100D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11">
    <w:name w:val="3A9FCC91B81B4D70B08256B11CFE0D6D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11">
    <w:name w:val="4F0298C866204970A110CB1ADBB34E5E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11">
    <w:name w:val="E5B1FB6E79A94619BBF407BFC6202A8B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11">
    <w:name w:val="FF1A568AA59A4675B5938274A9285D39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CBFDD9BC924686982286919C9339CB1">
    <w:name w:val="B5CBFDD9BC924686982286919C9339CB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7E6CC90A4C747FDAF4891847DAE35FF1">
    <w:name w:val="67E6CC90A4C747FDAF4891847DAE35FF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11">
    <w:name w:val="4DE0FD8B49ED4EBD95FF6A91AF39E16E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11">
    <w:name w:val="90018668D21044DDAA6E094D87D56BF5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11">
    <w:name w:val="2139CBEB3C2D49AABF160B9EBE75EBAD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11">
    <w:name w:val="FAE60BDDD4B0495F9DAA763AA122B4A7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10">
    <w:name w:val="ED9E7E2516AA437A9BF46E07192EB24C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6F849E814D2428D909C00DB834BE9031">
    <w:name w:val="86F849E814D2428D909C00DB834BE903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5FC01D590DE4F30A4EBA60AE067F1881">
    <w:name w:val="45FC01D590DE4F30A4EBA60AE067F188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11">
    <w:name w:val="7D890384E0A348F8BFE3A89E0CC5C86F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11">
    <w:name w:val="7712EE81163A44B089C5E33C74EF2C53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11">
    <w:name w:val="3A1AF44E3C83482FABA57252C6763F45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11">
    <w:name w:val="E58C8F816E9643F3BD187642678799F3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E51E49D82864F4FBA0CC2192C0E6ADD1">
    <w:name w:val="8E51E49D82864F4FBA0CC2192C0E6ADD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71F696676B4C9587E16C2872320CA61">
    <w:name w:val="3071F696676B4C9587E16C2872320CA6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11">
    <w:name w:val="F8A2719B6D3C4852A0A127A1D1B79817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11">
    <w:name w:val="6CA23A5A40674613B16EED92278214BE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11">
    <w:name w:val="4C7E3138DC834015BBBDBB6EE95FE648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10">
    <w:name w:val="8022FD7EB8C94841A8058AA4C982CE0910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395E0B47574A548448AC286261232B5">
    <w:name w:val="DF395E0B47574A548448AC286261232B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F7D2C1BC9D14DE48C3313756C6537E15">
    <w:name w:val="8F7D2C1BC9D14DE48C3313756C6537E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58F1B8DB12142C9898DA204C25A74435">
    <w:name w:val="958F1B8DB12142C9898DA204C25A7443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E28AF95361D4544A6F81D977E011CEC5">
    <w:name w:val="4E28AF95361D4544A6F81D977E011CEC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90FAEF952E43F0B8C4A810C9F6CF766">
    <w:name w:val="3090FAEF952E43F0B8C4A810C9F6CF76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6A69BBEB2464D138E3964FE31AD44375">
    <w:name w:val="B6A69BBEB2464D138E3964FE31AD4437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6DBF33133BE41A39EE21E673C9C4ECF5">
    <w:name w:val="66DBF33133BE41A39EE21E673C9C4ECF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6C40DE8B12D4D7C9B1103E5E760E0891">
    <w:name w:val="36C40DE8B12D4D7C9B1103E5E760E0891"/>
    <w:rsid w:val="008F6034"/>
    <w:pPr>
      <w:keepNext/>
      <w:tabs>
        <w:tab w:val="left" w:pos="198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581730D351B1434CB21B2832C358E9531">
    <w:name w:val="581730D351B1434CB21B2832C358E953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54FB55BFB7F465697C30C0CC5B735A42">
    <w:name w:val="454FB55BFB7F465697C30C0CC5B735A4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DE999EB2D224BC984F3F6A7455C738D1">
    <w:name w:val="2DE999EB2D224BC984F3F6A7455C738D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0B62509027946BFA37EA17C86DE18651">
    <w:name w:val="C0B62509027946BFA37EA17C86DE1865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B4E0969834246129C3088371805422C1">
    <w:name w:val="4B4E0969834246129C3088371805422C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6A7979F5808490DBE42F2453010D61712">
    <w:name w:val="E6A7979F5808490DBE42F2453010D617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12">
    <w:name w:val="BB3FF86DA38E4D8D81AC4B59ABE2F68C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12">
    <w:name w:val="D1E268EDF67A470CA7661D799443C719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12">
    <w:name w:val="5940F4C6B7AF4DEF80202AA24D9F100D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12">
    <w:name w:val="3A9FCC91B81B4D70B08256B11CFE0D6D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12">
    <w:name w:val="4F0298C866204970A110CB1ADBB34E5E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12">
    <w:name w:val="E5B1FB6E79A94619BBF407BFC6202A8B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12">
    <w:name w:val="FF1A568AA59A4675B5938274A9285D39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CBFDD9BC924686982286919C9339CB2">
    <w:name w:val="B5CBFDD9BC924686982286919C9339CB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7E6CC90A4C747FDAF4891847DAE35FF2">
    <w:name w:val="67E6CC90A4C747FDAF4891847DAE35FF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12">
    <w:name w:val="4DE0FD8B49ED4EBD95FF6A91AF39E16E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12">
    <w:name w:val="90018668D21044DDAA6E094D87D56BF5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12">
    <w:name w:val="2139CBEB3C2D49AABF160B9EBE75EBAD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12">
    <w:name w:val="FAE60BDDD4B0495F9DAA763AA122B4A7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11">
    <w:name w:val="ED9E7E2516AA437A9BF46E07192EB24C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6F849E814D2428D909C00DB834BE9032">
    <w:name w:val="86F849E814D2428D909C00DB834BE903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5FC01D590DE4F30A4EBA60AE067F1882">
    <w:name w:val="45FC01D590DE4F30A4EBA60AE067F188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12">
    <w:name w:val="7D890384E0A348F8BFE3A89E0CC5C86F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12">
    <w:name w:val="7712EE81163A44B089C5E33C74EF2C53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12">
    <w:name w:val="3A1AF44E3C83482FABA57252C6763F45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12">
    <w:name w:val="E58C8F816E9643F3BD187642678799F3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E51E49D82864F4FBA0CC2192C0E6ADD2">
    <w:name w:val="8E51E49D82864F4FBA0CC2192C0E6ADD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71F696676B4C9587E16C2872320CA62">
    <w:name w:val="3071F696676B4C9587E16C2872320CA6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12">
    <w:name w:val="F8A2719B6D3C4852A0A127A1D1B79817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A23A5A40674613B16EED92278214BE12">
    <w:name w:val="6CA23A5A40674613B16EED92278214BE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12">
    <w:name w:val="4C7E3138DC834015BBBDBB6EE95FE648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11">
    <w:name w:val="8022FD7EB8C94841A8058AA4C982CE09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395E0B47574A548448AC286261232B6">
    <w:name w:val="DF395E0B47574A548448AC286261232B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F7D2C1BC9D14DE48C3313756C6537E16">
    <w:name w:val="8F7D2C1BC9D14DE48C3313756C6537E1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58F1B8DB12142C9898DA204C25A74436">
    <w:name w:val="958F1B8DB12142C9898DA204C25A7443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E28AF95361D4544A6F81D977E011CEC6">
    <w:name w:val="4E28AF95361D4544A6F81D977E011CEC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90FAEF952E43F0B8C4A810C9F6CF767">
    <w:name w:val="3090FAEF952E43F0B8C4A810C9F6CF76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6A69BBEB2464D138E3964FE31AD44376">
    <w:name w:val="B6A69BBEB2464D138E3964FE31AD4437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6DBF33133BE41A39EE21E673C9C4ECF6">
    <w:name w:val="66DBF33133BE41A39EE21E673C9C4ECF6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6C40DE8B12D4D7C9B1103E5E760E0892">
    <w:name w:val="36C40DE8B12D4D7C9B1103E5E760E0892"/>
    <w:rsid w:val="008F6034"/>
    <w:pPr>
      <w:keepNext/>
      <w:tabs>
        <w:tab w:val="left" w:pos="198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581730D351B1434CB21B2832C358E9532">
    <w:name w:val="581730D351B1434CB21B2832C358E953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54FB55BFB7F465697C30C0CC5B735A43">
    <w:name w:val="454FB55BFB7F465697C30C0CC5B735A4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DE999EB2D224BC984F3F6A7455C738D2">
    <w:name w:val="2DE999EB2D224BC984F3F6A7455C738D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0B62509027946BFA37EA17C86DE18652">
    <w:name w:val="C0B62509027946BFA37EA17C86DE1865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B4E0969834246129C3088371805422C2">
    <w:name w:val="4B4E0969834246129C3088371805422C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9AE468066F4B04971405262EB5CAE9">
    <w:name w:val="719AE468066F4B04971405262EB5CAE9"/>
    <w:rsid w:val="008F6034"/>
  </w:style>
  <w:style w:type="paragraph" w:customStyle="1" w:styleId="3A078E07BB9B4CA3ADC2A8F408054376">
    <w:name w:val="3A078E07BB9B4CA3ADC2A8F408054376"/>
    <w:rsid w:val="008F6034"/>
  </w:style>
  <w:style w:type="paragraph" w:customStyle="1" w:styleId="C0291586C0D042DEA4B1BB8021E03699">
    <w:name w:val="C0291586C0D042DEA4B1BB8021E03699"/>
    <w:rsid w:val="008F6034"/>
  </w:style>
  <w:style w:type="paragraph" w:customStyle="1" w:styleId="FB08B9B174144F3896247C6BE0FF3F52">
    <w:name w:val="FB08B9B174144F3896247C6BE0FF3F52"/>
    <w:rsid w:val="008F6034"/>
  </w:style>
  <w:style w:type="paragraph" w:customStyle="1" w:styleId="E6A7979F5808490DBE42F2453010D61713">
    <w:name w:val="E6A7979F5808490DBE42F2453010D617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13">
    <w:name w:val="BB3FF86DA38E4D8D81AC4B59ABE2F68C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13">
    <w:name w:val="D1E268EDF67A470CA7661D799443C719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13">
    <w:name w:val="5940F4C6B7AF4DEF80202AA24D9F100D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13">
    <w:name w:val="3A9FCC91B81B4D70B08256B11CFE0D6D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13">
    <w:name w:val="4F0298C866204970A110CB1ADBB34E5E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13">
    <w:name w:val="E5B1FB6E79A94619BBF407BFC6202A8B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13">
    <w:name w:val="FF1A568AA59A4675B5938274A9285D39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CBFDD9BC924686982286919C9339CB3">
    <w:name w:val="B5CBFDD9BC924686982286919C9339CB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7E6CC90A4C747FDAF4891847DAE35FF3">
    <w:name w:val="67E6CC90A4C747FDAF4891847DAE35FF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13">
    <w:name w:val="4DE0FD8B49ED4EBD95FF6A91AF39E16E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13">
    <w:name w:val="90018668D21044DDAA6E094D87D56BF5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13">
    <w:name w:val="2139CBEB3C2D49AABF160B9EBE75EBAD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13">
    <w:name w:val="FAE60BDDD4B0495F9DAA763AA122B4A7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12">
    <w:name w:val="ED9E7E2516AA437A9BF46E07192EB24C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9AE468066F4B04971405262EB5CAE91">
    <w:name w:val="719AE468066F4B04971405262EB5CAE9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078E07BB9B4CA3ADC2A8F4080543761">
    <w:name w:val="3A078E07BB9B4CA3ADC2A8F408054376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13">
    <w:name w:val="7D890384E0A348F8BFE3A89E0CC5C86F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13">
    <w:name w:val="7712EE81163A44B089C5E33C74EF2C53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13">
    <w:name w:val="3A1AF44E3C83482FABA57252C6763F45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13">
    <w:name w:val="E58C8F816E9643F3BD187642678799F3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E51E49D82864F4FBA0CC2192C0E6ADD3">
    <w:name w:val="8E51E49D82864F4FBA0CC2192C0E6ADD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71F696676B4C9587E16C2872320CA63">
    <w:name w:val="3071F696676B4C9587E16C2872320CA6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13">
    <w:name w:val="F8A2719B6D3C4852A0A127A1D1B79817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B08B9B174144F3896247C6BE0FF3F521">
    <w:name w:val="FB08B9B174144F3896247C6BE0FF3F52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13">
    <w:name w:val="4C7E3138DC834015BBBDBB6EE95FE648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1797D3C3DFFC4F2C94411D13699809AA">
    <w:name w:val="1797D3C3DFFC4F2C94411D13699809AA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12">
    <w:name w:val="8022FD7EB8C94841A8058AA4C982CE091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395E0B47574A548448AC286261232B7">
    <w:name w:val="DF395E0B47574A548448AC286261232B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F7D2C1BC9D14DE48C3313756C6537E17">
    <w:name w:val="8F7D2C1BC9D14DE48C3313756C6537E1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58F1B8DB12142C9898DA204C25A74437">
    <w:name w:val="958F1B8DB12142C9898DA204C25A7443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E28AF95361D4544A6F81D977E011CEC7">
    <w:name w:val="4E28AF95361D4544A6F81D977E011CEC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90FAEF952E43F0B8C4A810C9F6CF768">
    <w:name w:val="3090FAEF952E43F0B8C4A810C9F6CF76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6A69BBEB2464D138E3964FE31AD44377">
    <w:name w:val="B6A69BBEB2464D138E3964FE31AD4437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6DBF33133BE41A39EE21E673C9C4ECF7">
    <w:name w:val="66DBF33133BE41A39EE21E673C9C4ECF7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6C40DE8B12D4D7C9B1103E5E760E0893">
    <w:name w:val="36C40DE8B12D4D7C9B1103E5E760E0893"/>
    <w:rsid w:val="008F6034"/>
    <w:pPr>
      <w:keepNext/>
      <w:tabs>
        <w:tab w:val="left" w:pos="198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581730D351B1434CB21B2832C358E9533">
    <w:name w:val="581730D351B1434CB21B2832C358E953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54FB55BFB7F465697C30C0CC5B735A44">
    <w:name w:val="454FB55BFB7F465697C30C0CC5B735A4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DE999EB2D224BC984F3F6A7455C738D3">
    <w:name w:val="2DE999EB2D224BC984F3F6A7455C738D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0B62509027946BFA37EA17C86DE18653">
    <w:name w:val="C0B62509027946BFA37EA17C86DE1865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B4E0969834246129C3088371805422C3">
    <w:name w:val="4B4E0969834246129C3088371805422C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6A7979F5808490DBE42F2453010D61714">
    <w:name w:val="E6A7979F5808490DBE42F2453010D617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14">
    <w:name w:val="BB3FF86DA38E4D8D81AC4B59ABE2F68C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14">
    <w:name w:val="D1E268EDF67A470CA7661D799443C719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14">
    <w:name w:val="5940F4C6B7AF4DEF80202AA24D9F100D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14">
    <w:name w:val="3A9FCC91B81B4D70B08256B11CFE0D6D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14">
    <w:name w:val="4F0298C866204970A110CB1ADBB34E5E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14">
    <w:name w:val="E5B1FB6E79A94619BBF407BFC6202A8B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14">
    <w:name w:val="FF1A568AA59A4675B5938274A9285D39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CBFDD9BC924686982286919C9339CB4">
    <w:name w:val="B5CBFDD9BC924686982286919C9339CB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7E6CC90A4C747FDAF4891847DAE35FF4">
    <w:name w:val="67E6CC90A4C747FDAF4891847DAE35FF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14">
    <w:name w:val="4DE0FD8B49ED4EBD95FF6A91AF39E16E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14">
    <w:name w:val="90018668D21044DDAA6E094D87D56BF5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14">
    <w:name w:val="2139CBEB3C2D49AABF160B9EBE75EBAD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14">
    <w:name w:val="FAE60BDDD4B0495F9DAA763AA122B4A7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13">
    <w:name w:val="ED9E7E2516AA437A9BF46E07192EB24C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9AE468066F4B04971405262EB5CAE92">
    <w:name w:val="719AE468066F4B04971405262EB5CAE9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078E07BB9B4CA3ADC2A8F4080543762">
    <w:name w:val="3A078E07BB9B4CA3ADC2A8F408054376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890384E0A348F8BFE3A89E0CC5C86F14">
    <w:name w:val="7D890384E0A348F8BFE3A89E0CC5C86F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712EE81163A44B089C5E33C74EF2C5314">
    <w:name w:val="7712EE81163A44B089C5E33C74EF2C53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1AF44E3C83482FABA57252C6763F4514">
    <w:name w:val="3A1AF44E3C83482FABA57252C6763F45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8C8F816E9643F3BD187642678799F314">
    <w:name w:val="E58C8F816E9643F3BD187642678799F3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E51E49D82864F4FBA0CC2192C0E6ADD4">
    <w:name w:val="8E51E49D82864F4FBA0CC2192C0E6ADD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71F696676B4C9587E16C2872320CA64">
    <w:name w:val="3071F696676B4C9587E16C2872320CA6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8A2719B6D3C4852A0A127A1D1B7981714">
    <w:name w:val="F8A2719B6D3C4852A0A127A1D1B79817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B08B9B174144F3896247C6BE0FF3F522">
    <w:name w:val="FB08B9B174144F3896247C6BE0FF3F522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C7E3138DC834015BBBDBB6EE95FE64814">
    <w:name w:val="4C7E3138DC834015BBBDBB6EE95FE648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1797D3C3DFFC4F2C94411D13699809AA1">
    <w:name w:val="1797D3C3DFFC4F2C94411D13699809AA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022FD7EB8C94841A8058AA4C982CE0913">
    <w:name w:val="8022FD7EB8C94841A8058AA4C982CE091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395E0B47574A548448AC286261232B8">
    <w:name w:val="DF395E0B47574A548448AC286261232B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F7D2C1BC9D14DE48C3313756C6537E18">
    <w:name w:val="8F7D2C1BC9D14DE48C3313756C6537E1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58F1B8DB12142C9898DA204C25A74438">
    <w:name w:val="958F1B8DB12142C9898DA204C25A7443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E28AF95361D4544A6F81D977E011CEC8">
    <w:name w:val="4E28AF95361D4544A6F81D977E011CEC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090FAEF952E43F0B8C4A810C9F6CF769">
    <w:name w:val="3090FAEF952E43F0B8C4A810C9F6CF769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6A69BBEB2464D138E3964FE31AD44378">
    <w:name w:val="B6A69BBEB2464D138E3964FE31AD4437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6DBF33133BE41A39EE21E673C9C4ECF8">
    <w:name w:val="66DBF33133BE41A39EE21E673C9C4ECF8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6C40DE8B12D4D7C9B1103E5E760E0894">
    <w:name w:val="36C40DE8B12D4D7C9B1103E5E760E0894"/>
    <w:rsid w:val="008F6034"/>
    <w:pPr>
      <w:keepNext/>
      <w:tabs>
        <w:tab w:val="left" w:pos="198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581730D351B1434CB21B2832C358E9534">
    <w:name w:val="581730D351B1434CB21B2832C358E953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54FB55BFB7F465697C30C0CC5B735A45">
    <w:name w:val="454FB55BFB7F465697C30C0CC5B735A4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DE999EB2D224BC984F3F6A7455C738D4">
    <w:name w:val="2DE999EB2D224BC984F3F6A7455C738D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0B62509027946BFA37EA17C86DE18654">
    <w:name w:val="C0B62509027946BFA37EA17C86DE1865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B4E0969834246129C3088371805422C4">
    <w:name w:val="4B4E0969834246129C3088371805422C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4BC51F5663648809AD07CD93DFA120E">
    <w:name w:val="F4BC51F5663648809AD07CD93DFA120E"/>
    <w:rsid w:val="008F6034"/>
  </w:style>
  <w:style w:type="paragraph" w:customStyle="1" w:styleId="45F0807E5C2B415EA315589484E4EC4A">
    <w:name w:val="45F0807E5C2B415EA315589484E4EC4A"/>
    <w:rsid w:val="008F6034"/>
  </w:style>
  <w:style w:type="paragraph" w:customStyle="1" w:styleId="BA5CB4F3922F4F9F91E62C4CA7A67F82">
    <w:name w:val="BA5CB4F3922F4F9F91E62C4CA7A67F82"/>
    <w:rsid w:val="008F6034"/>
  </w:style>
  <w:style w:type="paragraph" w:customStyle="1" w:styleId="DCEA1DF0120642AE81FB6A880543963A">
    <w:name w:val="DCEA1DF0120642AE81FB6A880543963A"/>
    <w:rsid w:val="008F6034"/>
  </w:style>
  <w:style w:type="paragraph" w:customStyle="1" w:styleId="7DC663A2E2D146C8B0E6D6447917A9D9">
    <w:name w:val="7DC663A2E2D146C8B0E6D6447917A9D9"/>
    <w:rsid w:val="008F6034"/>
  </w:style>
  <w:style w:type="paragraph" w:customStyle="1" w:styleId="55A54BD88EEF40CBB489EB941150E2B0">
    <w:name w:val="55A54BD88EEF40CBB489EB941150E2B0"/>
    <w:rsid w:val="008F6034"/>
  </w:style>
  <w:style w:type="paragraph" w:customStyle="1" w:styleId="478890A9D1B348F7B23DC04AAEEA5B75">
    <w:name w:val="478890A9D1B348F7B23DC04AAEEA5B75"/>
    <w:rsid w:val="008F6034"/>
  </w:style>
  <w:style w:type="paragraph" w:customStyle="1" w:styleId="D831D90A04EF474199AB909B4A25D247">
    <w:name w:val="D831D90A04EF474199AB909B4A25D247"/>
    <w:rsid w:val="008F6034"/>
  </w:style>
  <w:style w:type="paragraph" w:customStyle="1" w:styleId="AE43A1B03F654B0393908A338E39B41F">
    <w:name w:val="AE43A1B03F654B0393908A338E39B41F"/>
    <w:rsid w:val="008F6034"/>
  </w:style>
  <w:style w:type="paragraph" w:customStyle="1" w:styleId="8655F48FDC664BF1931073096C852185">
    <w:name w:val="8655F48FDC664BF1931073096C852185"/>
    <w:rsid w:val="008F6034"/>
  </w:style>
  <w:style w:type="paragraph" w:customStyle="1" w:styleId="7D1E87BE8BDE4D0184B17358E3690027">
    <w:name w:val="7D1E87BE8BDE4D0184B17358E3690027"/>
    <w:rsid w:val="008F6034"/>
  </w:style>
  <w:style w:type="paragraph" w:customStyle="1" w:styleId="B80E83E358FB4473A225C563A357E4CA">
    <w:name w:val="B80E83E358FB4473A225C563A357E4CA"/>
    <w:rsid w:val="008F6034"/>
  </w:style>
  <w:style w:type="paragraph" w:customStyle="1" w:styleId="DA6031C7F3FC4F7789696C2B140C0E10">
    <w:name w:val="DA6031C7F3FC4F7789696C2B140C0E10"/>
    <w:rsid w:val="008F6034"/>
  </w:style>
  <w:style w:type="paragraph" w:customStyle="1" w:styleId="AC656CBA11CD49E681EE822955E0D359">
    <w:name w:val="AC656CBA11CD49E681EE822955E0D359"/>
    <w:rsid w:val="008F6034"/>
  </w:style>
  <w:style w:type="paragraph" w:customStyle="1" w:styleId="595A6CF622EC41FC895156BF82370E7C">
    <w:name w:val="595A6CF622EC41FC895156BF82370E7C"/>
    <w:rsid w:val="008F6034"/>
  </w:style>
  <w:style w:type="paragraph" w:customStyle="1" w:styleId="5E0EB25E10C54F08A7F7450C437A5619">
    <w:name w:val="5E0EB25E10C54F08A7F7450C437A5619"/>
    <w:rsid w:val="008F6034"/>
  </w:style>
  <w:style w:type="paragraph" w:customStyle="1" w:styleId="E50C34A59D124CFAAE6787E5ADE87541">
    <w:name w:val="E50C34A59D124CFAAE6787E5ADE87541"/>
    <w:rsid w:val="008F6034"/>
  </w:style>
  <w:style w:type="paragraph" w:customStyle="1" w:styleId="B9EA7A0C446F473B80D53199B4D72473">
    <w:name w:val="B9EA7A0C446F473B80D53199B4D72473"/>
    <w:rsid w:val="008F6034"/>
  </w:style>
  <w:style w:type="paragraph" w:customStyle="1" w:styleId="617252461D574D3988A4A7635ED0D969">
    <w:name w:val="617252461D574D3988A4A7635ED0D969"/>
    <w:rsid w:val="008F6034"/>
  </w:style>
  <w:style w:type="paragraph" w:customStyle="1" w:styleId="BA31F1765BEE49578128CB709B9897C2">
    <w:name w:val="BA31F1765BEE49578128CB709B9897C2"/>
    <w:rsid w:val="008F6034"/>
  </w:style>
  <w:style w:type="paragraph" w:customStyle="1" w:styleId="7F2236937AE040E78A585D85C2E1CB21">
    <w:name w:val="7F2236937AE040E78A585D85C2E1CB21"/>
    <w:rsid w:val="008F6034"/>
  </w:style>
  <w:style w:type="paragraph" w:customStyle="1" w:styleId="715532BC8B4F4CDC9E377AA6B656F640">
    <w:name w:val="715532BC8B4F4CDC9E377AA6B656F640"/>
    <w:rsid w:val="008F6034"/>
  </w:style>
  <w:style w:type="paragraph" w:customStyle="1" w:styleId="859B8B00EB8048BE8F1FBA515ED16C71">
    <w:name w:val="859B8B00EB8048BE8F1FBA515ED16C71"/>
    <w:rsid w:val="008F6034"/>
  </w:style>
  <w:style w:type="paragraph" w:customStyle="1" w:styleId="64387E56D2284088ADF68E8343A15FD0">
    <w:name w:val="64387E56D2284088ADF68E8343A15FD0"/>
    <w:rsid w:val="008F6034"/>
  </w:style>
  <w:style w:type="paragraph" w:customStyle="1" w:styleId="2CFB2E1E595F4FFAB7FC7516D39C74E5">
    <w:name w:val="2CFB2E1E595F4FFAB7FC7516D39C74E5"/>
    <w:rsid w:val="008F6034"/>
  </w:style>
  <w:style w:type="paragraph" w:customStyle="1" w:styleId="3CE8C139D02A4CB98376BD74FAE6E7A6">
    <w:name w:val="3CE8C139D02A4CB98376BD74FAE6E7A6"/>
    <w:rsid w:val="008F6034"/>
  </w:style>
  <w:style w:type="paragraph" w:customStyle="1" w:styleId="F189BA5A12C146AE81245873FA338484">
    <w:name w:val="F189BA5A12C146AE81245873FA338484"/>
    <w:rsid w:val="008F6034"/>
  </w:style>
  <w:style w:type="paragraph" w:customStyle="1" w:styleId="CC7DD8066ADF4F428A39F2499B709A65">
    <w:name w:val="CC7DD8066ADF4F428A39F2499B709A65"/>
    <w:rsid w:val="008F6034"/>
  </w:style>
  <w:style w:type="paragraph" w:customStyle="1" w:styleId="C916AA3F3C9D4E09A1C1D9A4473BF12A">
    <w:name w:val="C916AA3F3C9D4E09A1C1D9A4473BF12A"/>
    <w:rsid w:val="008F6034"/>
  </w:style>
  <w:style w:type="paragraph" w:customStyle="1" w:styleId="683E153E3EF84096997533C30D50D253">
    <w:name w:val="683E153E3EF84096997533C30D50D253"/>
    <w:rsid w:val="008F6034"/>
  </w:style>
  <w:style w:type="paragraph" w:customStyle="1" w:styleId="C215774140384C53AE5ECDB96A42C094">
    <w:name w:val="C215774140384C53AE5ECDB96A42C094"/>
    <w:rsid w:val="008F6034"/>
  </w:style>
  <w:style w:type="paragraph" w:customStyle="1" w:styleId="AFAEF695D1C449C6967B27F888841897">
    <w:name w:val="AFAEF695D1C449C6967B27F888841897"/>
    <w:rsid w:val="008F6034"/>
  </w:style>
  <w:style w:type="paragraph" w:customStyle="1" w:styleId="FD6E0551CFD14ABC9747961AE6CBFBAE">
    <w:name w:val="FD6E0551CFD14ABC9747961AE6CBFBAE"/>
    <w:rsid w:val="008F6034"/>
  </w:style>
  <w:style w:type="paragraph" w:customStyle="1" w:styleId="2870CEEC24CB422BABE41AE334097357">
    <w:name w:val="2870CEEC24CB422BABE41AE334097357"/>
    <w:rsid w:val="008F6034"/>
  </w:style>
  <w:style w:type="paragraph" w:customStyle="1" w:styleId="A224581C5E0B46DB940381A27EE5B3A5">
    <w:name w:val="A224581C5E0B46DB940381A27EE5B3A5"/>
    <w:rsid w:val="008F6034"/>
  </w:style>
  <w:style w:type="paragraph" w:customStyle="1" w:styleId="DF19B7406B7A467AB69654069CF197A6">
    <w:name w:val="DF19B7406B7A467AB69654069CF197A6"/>
    <w:rsid w:val="008F6034"/>
  </w:style>
  <w:style w:type="paragraph" w:customStyle="1" w:styleId="A112E451BB464029839EF3597E1C4975">
    <w:name w:val="A112E451BB464029839EF3597E1C4975"/>
    <w:rsid w:val="008F6034"/>
  </w:style>
  <w:style w:type="paragraph" w:customStyle="1" w:styleId="6CEFD8B931164717BC8BD975260D7DD6">
    <w:name w:val="6CEFD8B931164717BC8BD975260D7DD6"/>
    <w:rsid w:val="008F6034"/>
  </w:style>
  <w:style w:type="paragraph" w:customStyle="1" w:styleId="E6A7979F5808490DBE42F2453010D61715">
    <w:name w:val="E6A7979F5808490DBE42F2453010D617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15">
    <w:name w:val="BB3FF86DA38E4D8D81AC4B59ABE2F68C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15">
    <w:name w:val="D1E268EDF67A470CA7661D799443C719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15">
    <w:name w:val="5940F4C6B7AF4DEF80202AA24D9F100D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15">
    <w:name w:val="3A9FCC91B81B4D70B08256B11CFE0D6D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15">
    <w:name w:val="4F0298C866204970A110CB1ADBB34E5E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15">
    <w:name w:val="E5B1FB6E79A94619BBF407BFC6202A8B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15">
    <w:name w:val="FF1A568AA59A4675B5938274A9285D39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DF5584AEFE46ACA797392B60EC532B">
    <w:name w:val="7FDF5584AEFE46ACA797392B60EC532B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CBFDD9BC924686982286919C9339CB5">
    <w:name w:val="B5CBFDD9BC924686982286919C9339CB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7E6CC90A4C747FDAF4891847DAE35FF5">
    <w:name w:val="67E6CC90A4C747FDAF4891847DAE35FF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DE0FD8B49ED4EBD95FF6A91AF39E16E15">
    <w:name w:val="4DE0FD8B49ED4EBD95FF6A91AF39E16E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90018668D21044DDAA6E094D87D56BF515">
    <w:name w:val="90018668D21044DDAA6E094D87D56BF5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15">
    <w:name w:val="2139CBEB3C2D49AABF160B9EBE75EBAD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15">
    <w:name w:val="FAE60BDDD4B0495F9DAA763AA122B4A715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14">
    <w:name w:val="ED9E7E2516AA437A9BF46E07192EB24C14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9AE468066F4B04971405262EB5CAE93">
    <w:name w:val="719AE468066F4B04971405262EB5CAE9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078E07BB9B4CA3ADC2A8F4080543763">
    <w:name w:val="3A078E07BB9B4CA3ADC2A8F4080543763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C663A2E2D146C8B0E6D6447917A9D91">
    <w:name w:val="7DC663A2E2D146C8B0E6D6447917A9D9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A54BD88EEF40CBB489EB941150E2B01">
    <w:name w:val="55A54BD88EEF40CBB489EB941150E2B0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78890A9D1B348F7B23DC04AAEEA5B751">
    <w:name w:val="478890A9D1B348F7B23DC04AAEEA5B75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831D90A04EF474199AB909B4A25D2471">
    <w:name w:val="D831D90A04EF474199AB909B4A25D247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224581C5E0B46DB940381A27EE5B3A51">
    <w:name w:val="A224581C5E0B46DB940381A27EE5B3A5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19B7406B7A467AB69654069CF197A61">
    <w:name w:val="DF19B7406B7A467AB69654069CF197A6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EFD8B931164717BC8BD975260D7DD61">
    <w:name w:val="6CEFD8B931164717BC8BD975260D7DD6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80E83E358FB4473A225C563A357E4CA1">
    <w:name w:val="B80E83E358FB4473A225C563A357E4CA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A6031C7F3FC4F7789696C2B140C0E101">
    <w:name w:val="DA6031C7F3FC4F7789696C2B140C0E10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C656CBA11CD49E681EE822955E0D3591">
    <w:name w:val="AC656CBA11CD49E681EE822955E0D359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5A6CF622EC41FC895156BF82370E7C1">
    <w:name w:val="595A6CF622EC41FC895156BF82370E7C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E0EB25E10C54F08A7F7450C437A56191">
    <w:name w:val="5E0EB25E10C54F08A7F7450C437A5619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0C34A59D124CFAAE6787E5ADE875411">
    <w:name w:val="E50C34A59D124CFAAE6787E5ADE8754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9EA7A0C446F473B80D53199B4D724731">
    <w:name w:val="B9EA7A0C446F473B80D53199B4D72473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17252461D574D3988A4A7635ED0D9691">
    <w:name w:val="617252461D574D3988A4A7635ED0D969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A31F1765BEE49578128CB709B9897C21">
    <w:name w:val="BA31F1765BEE49578128CB709B9897C2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2236937AE040E78A585D85C2E1CB211">
    <w:name w:val="7F2236937AE040E78A585D85C2E1CB21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5532BC8B4F4CDC9E377AA6B656F6401">
    <w:name w:val="715532BC8B4F4CDC9E377AA6B656F640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59B8B00EB8048BE8F1FBA515ED16C711">
    <w:name w:val="859B8B00EB8048BE8F1FBA515ED16C711"/>
    <w:rsid w:val="008F6034"/>
    <w:pPr>
      <w:keepNext/>
      <w:tabs>
        <w:tab w:val="left" w:pos="198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64387E56D2284088ADF68E8343A15FD01">
    <w:name w:val="64387E56D2284088ADF68E8343A15FD0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CFB2E1E595F4FFAB7FC7516D39C74E51">
    <w:name w:val="2CFB2E1E595F4FFAB7FC7516D39C74E5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CE8C139D02A4CB98376BD74FAE6E7A61">
    <w:name w:val="3CE8C139D02A4CB98376BD74FAE6E7A6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189BA5A12C146AE81245873FA3384841">
    <w:name w:val="F189BA5A12C146AE81245873FA338484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C7DD8066ADF4F428A39F2499B709A651">
    <w:name w:val="CC7DD8066ADF4F428A39F2499B709A651"/>
    <w:rsid w:val="008F6034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5934CD2E7B84BDCAD6997A8EEABA74A">
    <w:name w:val="A5934CD2E7B84BDCAD6997A8EEABA74A"/>
    <w:rsid w:val="00A873CF"/>
  </w:style>
  <w:style w:type="paragraph" w:customStyle="1" w:styleId="FB4F3A17199047CFADB1CDD6E802F9D6">
    <w:name w:val="FB4F3A17199047CFADB1CDD6E802F9D6"/>
    <w:rsid w:val="00A873CF"/>
  </w:style>
  <w:style w:type="paragraph" w:customStyle="1" w:styleId="9E1189710E204D7B913E619E6DF5F68C">
    <w:name w:val="9E1189710E204D7B913E619E6DF5F68C"/>
    <w:rsid w:val="00A873CF"/>
  </w:style>
  <w:style w:type="paragraph" w:customStyle="1" w:styleId="71572E3B23544FF8A29CE512A8E3051E">
    <w:name w:val="71572E3B23544FF8A29CE512A8E3051E"/>
    <w:rsid w:val="00A873CF"/>
  </w:style>
  <w:style w:type="paragraph" w:customStyle="1" w:styleId="C0918219F29A4973A778AEECE4E49049">
    <w:name w:val="C0918219F29A4973A778AEECE4E49049"/>
    <w:rsid w:val="00A873CF"/>
  </w:style>
  <w:style w:type="paragraph" w:customStyle="1" w:styleId="338820902D8949068E001577D5696741">
    <w:name w:val="338820902D8949068E001577D5696741"/>
    <w:rsid w:val="00A873CF"/>
  </w:style>
  <w:style w:type="paragraph" w:customStyle="1" w:styleId="BC6C38DE337246B7B47E6566D596A47F">
    <w:name w:val="BC6C38DE337246B7B47E6566D596A47F"/>
    <w:rsid w:val="00A873CF"/>
  </w:style>
  <w:style w:type="paragraph" w:customStyle="1" w:styleId="1775DA2921984A5BA1C804878D5326B3">
    <w:name w:val="1775DA2921984A5BA1C804878D5326B3"/>
    <w:rsid w:val="00A873CF"/>
  </w:style>
  <w:style w:type="paragraph" w:customStyle="1" w:styleId="CED49E60E7BE4876AF934481825F28F6">
    <w:name w:val="CED49E60E7BE4876AF934481825F28F6"/>
    <w:rsid w:val="00A873CF"/>
  </w:style>
  <w:style w:type="paragraph" w:customStyle="1" w:styleId="03EC990D9C534802921A3EA557C57808">
    <w:name w:val="03EC990D9C534802921A3EA557C57808"/>
    <w:rsid w:val="00A873CF"/>
  </w:style>
  <w:style w:type="paragraph" w:customStyle="1" w:styleId="E6A7979F5808490DBE42F2453010D61716">
    <w:name w:val="E6A7979F5808490DBE42F2453010D6171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16">
    <w:name w:val="BB3FF86DA38E4D8D81AC4B59ABE2F68C1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16">
    <w:name w:val="D1E268EDF67A470CA7661D799443C7191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16">
    <w:name w:val="5940F4C6B7AF4DEF80202AA24D9F100D1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16">
    <w:name w:val="3A9FCC91B81B4D70B08256B11CFE0D6D1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16">
    <w:name w:val="4F0298C866204970A110CB1ADBB34E5E1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16">
    <w:name w:val="E5B1FB6E79A94619BBF407BFC6202A8B1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16">
    <w:name w:val="FF1A568AA59A4675B5938274A9285D391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DF5584AEFE46ACA797392B60EC532B1">
    <w:name w:val="7FDF5584AEFE46ACA797392B60EC532B1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CBFDD9BC924686982286919C9339CB6">
    <w:name w:val="B5CBFDD9BC924686982286919C9339CB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7E6CC90A4C747FDAF4891847DAE35FF6">
    <w:name w:val="67E6CC90A4C747FDAF4891847DAE35FF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ED49E60E7BE4876AF934481825F28F61">
    <w:name w:val="CED49E60E7BE4876AF934481825F28F61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69201F0433545FBB8EE4754EDA9B635">
    <w:name w:val="269201F0433545FBB8EE4754EDA9B635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16">
    <w:name w:val="2139CBEB3C2D49AABF160B9EBE75EBAD1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16">
    <w:name w:val="FAE60BDDD4B0495F9DAA763AA122B4A71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15">
    <w:name w:val="ED9E7E2516AA437A9BF46E07192EB24C15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9AE468066F4B04971405262EB5CAE94">
    <w:name w:val="719AE468066F4B04971405262EB5CAE9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078E07BB9B4CA3ADC2A8F4080543764">
    <w:name w:val="3A078E07BB9B4CA3ADC2A8F408054376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C663A2E2D146C8B0E6D6447917A9D92">
    <w:name w:val="7DC663A2E2D146C8B0E6D6447917A9D9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A54BD88EEF40CBB489EB941150E2B02">
    <w:name w:val="55A54BD88EEF40CBB489EB941150E2B0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78890A9D1B348F7B23DC04AAEEA5B752">
    <w:name w:val="478890A9D1B348F7B23DC04AAEEA5B75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831D90A04EF474199AB909B4A25D2472">
    <w:name w:val="D831D90A04EF474199AB909B4A25D247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224581C5E0B46DB940381A27EE5B3A52">
    <w:name w:val="A224581C5E0B46DB940381A27EE5B3A5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19B7406B7A467AB69654069CF197A62">
    <w:name w:val="DF19B7406B7A467AB69654069CF197A6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EFD8B931164717BC8BD975260D7DD62">
    <w:name w:val="6CEFD8B931164717BC8BD975260D7DD6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80E83E358FB4473A225C563A357E4CA2">
    <w:name w:val="B80E83E358FB4473A225C563A357E4CA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A6031C7F3FC4F7789696C2B140C0E102">
    <w:name w:val="DA6031C7F3FC4F7789696C2B140C0E10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C656CBA11CD49E681EE822955E0D3592">
    <w:name w:val="AC656CBA11CD49E681EE822955E0D359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5A6CF622EC41FC895156BF82370E7C2">
    <w:name w:val="595A6CF622EC41FC895156BF82370E7C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E0EB25E10C54F08A7F7450C437A56192">
    <w:name w:val="5E0EB25E10C54F08A7F7450C437A5619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0C34A59D124CFAAE6787E5ADE875412">
    <w:name w:val="E50C34A59D124CFAAE6787E5ADE87541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9EA7A0C446F473B80D53199B4D724732">
    <w:name w:val="B9EA7A0C446F473B80D53199B4D72473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17252461D574D3988A4A7635ED0D9692">
    <w:name w:val="617252461D574D3988A4A7635ED0D969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A31F1765BEE49578128CB709B9897C22">
    <w:name w:val="BA31F1765BEE49578128CB709B9897C2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2236937AE040E78A585D85C2E1CB212">
    <w:name w:val="7F2236937AE040E78A585D85C2E1CB21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5532BC8B4F4CDC9E377AA6B656F6402">
    <w:name w:val="715532BC8B4F4CDC9E377AA6B656F640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59B8B00EB8048BE8F1FBA515ED16C712">
    <w:name w:val="859B8B00EB8048BE8F1FBA515ED16C712"/>
    <w:rsid w:val="00A873CF"/>
    <w:pPr>
      <w:keepNext/>
      <w:tabs>
        <w:tab w:val="left" w:pos="198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64387E56D2284088ADF68E8343A15FD02">
    <w:name w:val="64387E56D2284088ADF68E8343A15FD0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CFB2E1E595F4FFAB7FC7516D39C74E52">
    <w:name w:val="2CFB2E1E595F4FFAB7FC7516D39C74E5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CE8C139D02A4CB98376BD74FAE6E7A62">
    <w:name w:val="3CE8C139D02A4CB98376BD74FAE6E7A6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189BA5A12C146AE81245873FA3384842">
    <w:name w:val="F189BA5A12C146AE81245873FA338484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C7DD8066ADF4F428A39F2499B709A652">
    <w:name w:val="CC7DD8066ADF4F428A39F2499B709A65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6A7979F5808490DBE42F2453010D61717">
    <w:name w:val="E6A7979F5808490DBE42F2453010D6171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17">
    <w:name w:val="BB3FF86DA38E4D8D81AC4B59ABE2F68C1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17">
    <w:name w:val="D1E268EDF67A470CA7661D799443C7191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17">
    <w:name w:val="5940F4C6B7AF4DEF80202AA24D9F100D1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17">
    <w:name w:val="3A9FCC91B81B4D70B08256B11CFE0D6D1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17">
    <w:name w:val="4F0298C866204970A110CB1ADBB34E5E1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17">
    <w:name w:val="E5B1FB6E79A94619BBF407BFC6202A8B1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17">
    <w:name w:val="FF1A568AA59A4675B5938274A9285D391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DF5584AEFE46ACA797392B60EC532B2">
    <w:name w:val="7FDF5584AEFE46ACA797392B60EC532B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CBFDD9BC924686982286919C9339CB7">
    <w:name w:val="B5CBFDD9BC924686982286919C9339CB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7E6CC90A4C747FDAF4891847DAE35FF7">
    <w:name w:val="67E6CC90A4C747FDAF4891847DAE35FF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ED49E60E7BE4876AF934481825F28F62">
    <w:name w:val="CED49E60E7BE4876AF934481825F28F6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69201F0433545FBB8EE4754EDA9B6351">
    <w:name w:val="269201F0433545FBB8EE4754EDA9B6351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17">
    <w:name w:val="2139CBEB3C2D49AABF160B9EBE75EBAD1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17">
    <w:name w:val="FAE60BDDD4B0495F9DAA763AA122B4A71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16">
    <w:name w:val="ED9E7E2516AA437A9BF46E07192EB24C1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9AE468066F4B04971405262EB5CAE95">
    <w:name w:val="719AE468066F4B04971405262EB5CAE95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078E07BB9B4CA3ADC2A8F4080543765">
    <w:name w:val="3A078E07BB9B4CA3ADC2A8F4080543765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C663A2E2D146C8B0E6D6447917A9D93">
    <w:name w:val="7DC663A2E2D146C8B0E6D6447917A9D9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A54BD88EEF40CBB489EB941150E2B03">
    <w:name w:val="55A54BD88EEF40CBB489EB941150E2B0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78890A9D1B348F7B23DC04AAEEA5B753">
    <w:name w:val="478890A9D1B348F7B23DC04AAEEA5B75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831D90A04EF474199AB909B4A25D2473">
    <w:name w:val="D831D90A04EF474199AB909B4A25D247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224581C5E0B46DB940381A27EE5B3A53">
    <w:name w:val="A224581C5E0B46DB940381A27EE5B3A5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19B7406B7A467AB69654069CF197A63">
    <w:name w:val="DF19B7406B7A467AB69654069CF197A6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EFD8B931164717BC8BD975260D7DD63">
    <w:name w:val="6CEFD8B931164717BC8BD975260D7DD6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80E83E358FB4473A225C563A357E4CA3">
    <w:name w:val="B80E83E358FB4473A225C563A357E4CA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A6031C7F3FC4F7789696C2B140C0E103">
    <w:name w:val="DA6031C7F3FC4F7789696C2B140C0E10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C656CBA11CD49E681EE822955E0D3593">
    <w:name w:val="AC656CBA11CD49E681EE822955E0D359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5A6CF622EC41FC895156BF82370E7C3">
    <w:name w:val="595A6CF622EC41FC895156BF82370E7C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E0EB25E10C54F08A7F7450C437A56193">
    <w:name w:val="5E0EB25E10C54F08A7F7450C437A5619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0C34A59D124CFAAE6787E5ADE875413">
    <w:name w:val="E50C34A59D124CFAAE6787E5ADE87541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9EA7A0C446F473B80D53199B4D724733">
    <w:name w:val="B9EA7A0C446F473B80D53199B4D72473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17252461D574D3988A4A7635ED0D9693">
    <w:name w:val="617252461D574D3988A4A7635ED0D969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A31F1765BEE49578128CB709B9897C23">
    <w:name w:val="BA31F1765BEE49578128CB709B9897C2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2236937AE040E78A585D85C2E1CB213">
    <w:name w:val="7F2236937AE040E78A585D85C2E1CB21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5532BC8B4F4CDC9E377AA6B656F6403">
    <w:name w:val="715532BC8B4F4CDC9E377AA6B656F640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59B8B00EB8048BE8F1FBA515ED16C713">
    <w:name w:val="859B8B00EB8048BE8F1FBA515ED16C713"/>
    <w:rsid w:val="00A873CF"/>
    <w:pPr>
      <w:keepNext/>
      <w:tabs>
        <w:tab w:val="left" w:pos="198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64387E56D2284088ADF68E8343A15FD03">
    <w:name w:val="64387E56D2284088ADF68E8343A15FD0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CFB2E1E595F4FFAB7FC7516D39C74E53">
    <w:name w:val="2CFB2E1E595F4FFAB7FC7516D39C74E5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CE8C139D02A4CB98376BD74FAE6E7A63">
    <w:name w:val="3CE8C139D02A4CB98376BD74FAE6E7A6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189BA5A12C146AE81245873FA3384843">
    <w:name w:val="F189BA5A12C146AE81245873FA338484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C7DD8066ADF4F428A39F2499B709A653">
    <w:name w:val="CC7DD8066ADF4F428A39F2499B709A65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6ACF2257B854080A288C02AA97F8A42">
    <w:name w:val="A6ACF2257B854080A288C02AA97F8A42"/>
    <w:rsid w:val="00A873CF"/>
  </w:style>
  <w:style w:type="paragraph" w:customStyle="1" w:styleId="E6A7979F5808490DBE42F2453010D61718">
    <w:name w:val="E6A7979F5808490DBE42F2453010D6171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18">
    <w:name w:val="BB3FF86DA38E4D8D81AC4B59ABE2F68C1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18">
    <w:name w:val="D1E268EDF67A470CA7661D799443C7191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18">
    <w:name w:val="5940F4C6B7AF4DEF80202AA24D9F100D1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18">
    <w:name w:val="3A9FCC91B81B4D70B08256B11CFE0D6D1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18">
    <w:name w:val="4F0298C866204970A110CB1ADBB34E5E1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18">
    <w:name w:val="E5B1FB6E79A94619BBF407BFC6202A8B1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18">
    <w:name w:val="FF1A568AA59A4675B5938274A9285D391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DF5584AEFE46ACA797392B60EC532B3">
    <w:name w:val="7FDF5584AEFE46ACA797392B60EC532B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CBFDD9BC924686982286919C9339CB8">
    <w:name w:val="B5CBFDD9BC924686982286919C9339CB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7E6CC90A4C747FDAF4891847DAE35FF8">
    <w:name w:val="67E6CC90A4C747FDAF4891847DAE35FF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ED49E60E7BE4876AF934481825F28F63">
    <w:name w:val="CED49E60E7BE4876AF934481825F28F63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69201F0433545FBB8EE4754EDA9B6352">
    <w:name w:val="269201F0433545FBB8EE4754EDA9B6352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18">
    <w:name w:val="2139CBEB3C2D49AABF160B9EBE75EBAD1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18">
    <w:name w:val="FAE60BDDD4B0495F9DAA763AA122B4A718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17">
    <w:name w:val="ED9E7E2516AA437A9BF46E07192EB24C17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9AE468066F4B04971405262EB5CAE96">
    <w:name w:val="719AE468066F4B04971405262EB5CAE9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078E07BB9B4CA3ADC2A8F4080543766">
    <w:name w:val="3A078E07BB9B4CA3ADC2A8F4080543766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C663A2E2D146C8B0E6D6447917A9D94">
    <w:name w:val="7DC663A2E2D146C8B0E6D6447917A9D9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A54BD88EEF40CBB489EB941150E2B04">
    <w:name w:val="55A54BD88EEF40CBB489EB941150E2B0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78890A9D1B348F7B23DC04AAEEA5B754">
    <w:name w:val="478890A9D1B348F7B23DC04AAEEA5B75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831D90A04EF474199AB909B4A25D2474">
    <w:name w:val="D831D90A04EF474199AB909B4A25D247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224581C5E0B46DB940381A27EE5B3A54">
    <w:name w:val="A224581C5E0B46DB940381A27EE5B3A5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19B7406B7A467AB69654069CF197A64">
    <w:name w:val="DF19B7406B7A467AB69654069CF197A6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EFD8B931164717BC8BD975260D7DD64">
    <w:name w:val="6CEFD8B931164717BC8BD975260D7DD6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80E83E358FB4473A225C563A357E4CA4">
    <w:name w:val="B80E83E358FB4473A225C563A357E4CA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6ACF2257B854080A288C02AA97F8A421">
    <w:name w:val="A6ACF2257B854080A288C02AA97F8A421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C656CBA11CD49E681EE822955E0D3594">
    <w:name w:val="AC656CBA11CD49E681EE822955E0D359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5A6CF622EC41FC895156BF82370E7C4">
    <w:name w:val="595A6CF622EC41FC895156BF82370E7C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E0EB25E10C54F08A7F7450C437A56194">
    <w:name w:val="5E0EB25E10C54F08A7F7450C437A5619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0C34A59D124CFAAE6787E5ADE875414">
    <w:name w:val="E50C34A59D124CFAAE6787E5ADE87541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9EA7A0C446F473B80D53199B4D724734">
    <w:name w:val="B9EA7A0C446F473B80D53199B4D72473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17252461D574D3988A4A7635ED0D9694">
    <w:name w:val="617252461D574D3988A4A7635ED0D969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A31F1765BEE49578128CB709B9897C24">
    <w:name w:val="BA31F1765BEE49578128CB709B9897C2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2236937AE040E78A585D85C2E1CB214">
    <w:name w:val="7F2236937AE040E78A585D85C2E1CB21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5532BC8B4F4CDC9E377AA6B656F6404">
    <w:name w:val="715532BC8B4F4CDC9E377AA6B656F640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59B8B00EB8048BE8F1FBA515ED16C714">
    <w:name w:val="859B8B00EB8048BE8F1FBA515ED16C714"/>
    <w:rsid w:val="00A873CF"/>
    <w:pPr>
      <w:keepNext/>
      <w:tabs>
        <w:tab w:val="left" w:pos="198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64387E56D2284088ADF68E8343A15FD04">
    <w:name w:val="64387E56D2284088ADF68E8343A15FD0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CFB2E1E595F4FFAB7FC7516D39C74E54">
    <w:name w:val="2CFB2E1E595F4FFAB7FC7516D39C74E5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CE8C139D02A4CB98376BD74FAE6E7A64">
    <w:name w:val="3CE8C139D02A4CB98376BD74FAE6E7A6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189BA5A12C146AE81245873FA3384844">
    <w:name w:val="F189BA5A12C146AE81245873FA338484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C7DD8066ADF4F428A39F2499B709A654">
    <w:name w:val="CC7DD8066ADF4F428A39F2499B709A654"/>
    <w:rsid w:val="00A873C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6A7979F5808490DBE42F2453010D61719">
    <w:name w:val="E6A7979F5808490DBE42F2453010D6171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19">
    <w:name w:val="BB3FF86DA38E4D8D81AC4B59ABE2F68C1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19">
    <w:name w:val="D1E268EDF67A470CA7661D799443C7191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19">
    <w:name w:val="5940F4C6B7AF4DEF80202AA24D9F100D1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19">
    <w:name w:val="3A9FCC91B81B4D70B08256B11CFE0D6D1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19">
    <w:name w:val="4F0298C866204970A110CB1ADBB34E5E1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19">
    <w:name w:val="E5B1FB6E79A94619BBF407BFC6202A8B1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19">
    <w:name w:val="FF1A568AA59A4675B5938274A9285D391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DF5584AEFE46ACA797392B60EC532B4">
    <w:name w:val="7FDF5584AEFE46ACA797392B60EC532B4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CBFDD9BC924686982286919C9339CB9">
    <w:name w:val="B5CBFDD9BC924686982286919C9339CB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7E6CC90A4C747FDAF4891847DAE35FF9">
    <w:name w:val="67E6CC90A4C747FDAF4891847DAE35FF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ED49E60E7BE4876AF934481825F28F64">
    <w:name w:val="CED49E60E7BE4876AF934481825F28F64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69201F0433545FBB8EE4754EDA9B6353">
    <w:name w:val="269201F0433545FBB8EE4754EDA9B6353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19">
    <w:name w:val="2139CBEB3C2D49AABF160B9EBE75EBAD1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19">
    <w:name w:val="FAE60BDDD4B0495F9DAA763AA122B4A71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18">
    <w:name w:val="ED9E7E2516AA437A9BF46E07192EB24C18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9AE468066F4B04971405262EB5CAE97">
    <w:name w:val="719AE468066F4B04971405262EB5CAE97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078E07BB9B4CA3ADC2A8F4080543767">
    <w:name w:val="3A078E07BB9B4CA3ADC2A8F4080543767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C663A2E2D146C8B0E6D6447917A9D95">
    <w:name w:val="7DC663A2E2D146C8B0E6D6447917A9D9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A54BD88EEF40CBB489EB941150E2B05">
    <w:name w:val="55A54BD88EEF40CBB489EB941150E2B0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78890A9D1B348F7B23DC04AAEEA5B755">
    <w:name w:val="478890A9D1B348F7B23DC04AAEEA5B75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831D90A04EF474199AB909B4A25D2475">
    <w:name w:val="D831D90A04EF474199AB909B4A25D247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224581C5E0B46DB940381A27EE5B3A55">
    <w:name w:val="A224581C5E0B46DB940381A27EE5B3A5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19B7406B7A467AB69654069CF197A65">
    <w:name w:val="DF19B7406B7A467AB69654069CF197A6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EFD8B931164717BC8BD975260D7DD65">
    <w:name w:val="6CEFD8B931164717BC8BD975260D7DD6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80E83E358FB4473A225C563A357E4CA5">
    <w:name w:val="B80E83E358FB4473A225C563A357E4CA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6ACF2257B854080A288C02AA97F8A422">
    <w:name w:val="A6ACF2257B854080A288C02AA97F8A422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C656CBA11CD49E681EE822955E0D3595">
    <w:name w:val="AC656CBA11CD49E681EE822955E0D359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5A6CF622EC41FC895156BF82370E7C5">
    <w:name w:val="595A6CF622EC41FC895156BF82370E7C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E0EB25E10C54F08A7F7450C437A56195">
    <w:name w:val="5E0EB25E10C54F08A7F7450C437A5619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0C34A59D124CFAAE6787E5ADE875415">
    <w:name w:val="E50C34A59D124CFAAE6787E5ADE87541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9EA7A0C446F473B80D53199B4D724735">
    <w:name w:val="B9EA7A0C446F473B80D53199B4D72473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17252461D574D3988A4A7635ED0D9695">
    <w:name w:val="617252461D574D3988A4A7635ED0D969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A31F1765BEE49578128CB709B9897C25">
    <w:name w:val="BA31F1765BEE49578128CB709B9897C2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2236937AE040E78A585D85C2E1CB215">
    <w:name w:val="7F2236937AE040E78A585D85C2E1CB21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5532BC8B4F4CDC9E377AA6B656F6405">
    <w:name w:val="715532BC8B4F4CDC9E377AA6B656F640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859B8B00EB8048BE8F1FBA515ED16C715">
    <w:name w:val="859B8B00EB8048BE8F1FBA515ED16C715"/>
    <w:rsid w:val="000425D5"/>
    <w:pPr>
      <w:keepNext/>
      <w:tabs>
        <w:tab w:val="left" w:pos="198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64387E56D2284088ADF68E8343A15FD05">
    <w:name w:val="64387E56D2284088ADF68E8343A15FD0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CFB2E1E595F4FFAB7FC7516D39C74E55">
    <w:name w:val="2CFB2E1E595F4FFAB7FC7516D39C74E5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CE8C139D02A4CB98376BD74FAE6E7A65">
    <w:name w:val="3CE8C139D02A4CB98376BD74FAE6E7A6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189BA5A12C146AE81245873FA3384845">
    <w:name w:val="F189BA5A12C146AE81245873FA338484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C7DD8066ADF4F428A39F2499B709A655">
    <w:name w:val="CC7DD8066ADF4F428A39F2499B709A65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9E9E93CAACD4EC9924C240C5A45CE3F">
    <w:name w:val="79E9E93CAACD4EC9924C240C5A45CE3F"/>
    <w:rsid w:val="000425D5"/>
  </w:style>
  <w:style w:type="paragraph" w:customStyle="1" w:styleId="DCEBBB282CE547A995D8C0F27D1366F0">
    <w:name w:val="DCEBBB282CE547A995D8C0F27D1366F0"/>
    <w:rsid w:val="000425D5"/>
  </w:style>
  <w:style w:type="paragraph" w:customStyle="1" w:styleId="E6A7979F5808490DBE42F2453010D61720">
    <w:name w:val="E6A7979F5808490DBE42F2453010D6172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B3FF86DA38E4D8D81AC4B59ABE2F68C20">
    <w:name w:val="BB3FF86DA38E4D8D81AC4B59ABE2F68C2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1E268EDF67A470CA7661D799443C71920">
    <w:name w:val="D1E268EDF67A470CA7661D799443C7192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40F4C6B7AF4DEF80202AA24D9F100D20">
    <w:name w:val="5940F4C6B7AF4DEF80202AA24D9F100D2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9FCC91B81B4D70B08256B11CFE0D6D20">
    <w:name w:val="3A9FCC91B81B4D70B08256B11CFE0D6D2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F0298C866204970A110CB1ADBB34E5E20">
    <w:name w:val="4F0298C866204970A110CB1ADBB34E5E2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B1FB6E79A94619BBF407BFC6202A8B20">
    <w:name w:val="E5B1FB6E79A94619BBF407BFC6202A8B2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F1A568AA59A4675B5938274A9285D3920">
    <w:name w:val="FF1A568AA59A4675B5938274A9285D392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DF5584AEFE46ACA797392B60EC532B5">
    <w:name w:val="7FDF5584AEFE46ACA797392B60EC532B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5CBFDD9BC924686982286919C9339CB10">
    <w:name w:val="B5CBFDD9BC924686982286919C9339CB1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7E6CC90A4C747FDAF4891847DAE35FF10">
    <w:name w:val="67E6CC90A4C747FDAF4891847DAE35FF1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ED49E60E7BE4876AF934481825F28F65">
    <w:name w:val="CED49E60E7BE4876AF934481825F28F65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69201F0433545FBB8EE4754EDA9B6354">
    <w:name w:val="269201F0433545FBB8EE4754EDA9B6354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139CBEB3C2D49AABF160B9EBE75EBAD20">
    <w:name w:val="2139CBEB3C2D49AABF160B9EBE75EBAD2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AE60BDDD4B0495F9DAA763AA122B4A720">
    <w:name w:val="FAE60BDDD4B0495F9DAA763AA122B4A720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D9E7E2516AA437A9BF46E07192EB24C19">
    <w:name w:val="ED9E7E2516AA437A9BF46E07192EB24C19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9AE468066F4B04971405262EB5CAE98">
    <w:name w:val="719AE468066F4B04971405262EB5CAE98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A078E07BB9B4CA3ADC2A8F4080543768">
    <w:name w:val="3A078E07BB9B4CA3ADC2A8F4080543768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DC663A2E2D146C8B0E6D6447917A9D96">
    <w:name w:val="7DC663A2E2D146C8B0E6D6447917A9D9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5A54BD88EEF40CBB489EB941150E2B06">
    <w:name w:val="55A54BD88EEF40CBB489EB941150E2B0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478890A9D1B348F7B23DC04AAEEA5B756">
    <w:name w:val="478890A9D1B348F7B23DC04AAEEA5B75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831D90A04EF474199AB909B4A25D2476">
    <w:name w:val="D831D90A04EF474199AB909B4A25D247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224581C5E0B46DB940381A27EE5B3A56">
    <w:name w:val="A224581C5E0B46DB940381A27EE5B3A5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DF19B7406B7A467AB69654069CF197A66">
    <w:name w:val="DF19B7406B7A467AB69654069CF197A6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CEFD8B931164717BC8BD975260D7DD66">
    <w:name w:val="6CEFD8B931164717BC8BD975260D7DD6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80E83E358FB4473A225C563A357E4CA6">
    <w:name w:val="B80E83E358FB4473A225C563A357E4CA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6ACF2257B854080A288C02AA97F8A423">
    <w:name w:val="A6ACF2257B854080A288C02AA97F8A423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AC656CBA11CD49E681EE822955E0D3596">
    <w:name w:val="AC656CBA11CD49E681EE822955E0D359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95A6CF622EC41FC895156BF82370E7C6">
    <w:name w:val="595A6CF622EC41FC895156BF82370E7C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5E0EB25E10C54F08A7F7450C437A56196">
    <w:name w:val="5E0EB25E10C54F08A7F7450C437A5619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E50C34A59D124CFAAE6787E5ADE875416">
    <w:name w:val="E50C34A59D124CFAAE6787E5ADE87541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9EA7A0C446F473B80D53199B4D724736">
    <w:name w:val="B9EA7A0C446F473B80D53199B4D72473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617252461D574D3988A4A7635ED0D9696">
    <w:name w:val="617252461D574D3988A4A7635ED0D969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BA31F1765BEE49578128CB709B9897C26">
    <w:name w:val="BA31F1765BEE49578128CB709B9897C2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F2236937AE040E78A585D85C2E1CB216">
    <w:name w:val="7F2236937AE040E78A585D85C2E1CB21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715532BC8B4F4CDC9E377AA6B656F6406">
    <w:name w:val="715532BC8B4F4CDC9E377AA6B656F640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FBE3700A44043F9A19CC8861F3CBC87">
    <w:name w:val="2FBE3700A44043F9A19CC8861F3CBC87"/>
    <w:rsid w:val="000425D5"/>
    <w:pPr>
      <w:keepNext/>
      <w:tabs>
        <w:tab w:val="left" w:pos="1980"/>
      </w:tabs>
      <w:spacing w:after="0" w:line="240" w:lineRule="auto"/>
      <w:outlineLvl w:val="2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64387E56D2284088ADF68E8343A15FD06">
    <w:name w:val="64387E56D2284088ADF68E8343A15FD0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2CFB2E1E595F4FFAB7FC7516D39C74E56">
    <w:name w:val="2CFB2E1E595F4FFAB7FC7516D39C74E5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3CE8C139D02A4CB98376BD74FAE6E7A66">
    <w:name w:val="3CE8C139D02A4CB98376BD74FAE6E7A6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F189BA5A12C146AE81245873FA3384846">
    <w:name w:val="F189BA5A12C146AE81245873FA338484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CC7DD8066ADF4F428A39F2499B709A656">
    <w:name w:val="CC7DD8066ADF4F428A39F2499B709A656"/>
    <w:rsid w:val="000425D5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7151-F340-4A1B-A126-DBCFE9F1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9E37C584.dotm</Template>
  <TotalTime>120</TotalTime>
  <Pages>2</Pages>
  <Words>704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Franessa Arana-Padilla</dc:creator>
  <cp:keywords/>
  <cp:lastModifiedBy>Kirk, Sarah</cp:lastModifiedBy>
  <cp:revision>30</cp:revision>
  <cp:lastPrinted>2015-07-21T00:27:00Z</cp:lastPrinted>
  <dcterms:created xsi:type="dcterms:W3CDTF">2015-07-20T22:17:00Z</dcterms:created>
  <dcterms:modified xsi:type="dcterms:W3CDTF">2015-07-27T21:20:00Z</dcterms:modified>
</cp:coreProperties>
</file>