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E15" w:rsidRDefault="00D7077C">
      <w:pPr>
        <w:pStyle w:val="CommentText"/>
        <w:rPr>
          <w:noProof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5012690</wp:posOffset>
            </wp:positionH>
            <wp:positionV relativeFrom="paragraph">
              <wp:posOffset>-666750</wp:posOffset>
            </wp:positionV>
            <wp:extent cx="2016760" cy="1299845"/>
            <wp:effectExtent l="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E15" w:rsidRDefault="00A55E8C">
      <w:pPr>
        <w:pStyle w:val="Heading1"/>
        <w:rPr>
          <w:sz w:val="28"/>
          <w:szCs w:val="28"/>
        </w:rPr>
      </w:pPr>
      <w:r>
        <w:rPr>
          <w:rFonts w:ascii="Tahoma" w:hAnsi="Tahoma" w:cs="Tahoma"/>
          <w:sz w:val="34"/>
          <w:szCs w:val="34"/>
        </w:rPr>
        <w:t xml:space="preserve">Extension </w:t>
      </w:r>
      <w:r w:rsidR="00A37E15">
        <w:rPr>
          <w:rFonts w:ascii="Tahoma" w:hAnsi="Tahoma" w:cs="Tahoma"/>
          <w:sz w:val="34"/>
          <w:szCs w:val="34"/>
        </w:rPr>
        <w:t xml:space="preserve">Credit Course </w:t>
      </w:r>
      <w:r>
        <w:rPr>
          <w:rFonts w:ascii="Tahoma" w:hAnsi="Tahoma" w:cs="Tahoma"/>
          <w:sz w:val="34"/>
          <w:szCs w:val="34"/>
        </w:rPr>
        <w:t>Section Request Form</w:t>
      </w:r>
      <w:r w:rsidR="00EB5E77">
        <w:rPr>
          <w:rFonts w:ascii="Tahoma" w:hAnsi="Tahoma" w:cs="Tahoma"/>
          <w:sz w:val="34"/>
          <w:szCs w:val="34"/>
        </w:rPr>
        <w:t xml:space="preserve"> </w:t>
      </w:r>
    </w:p>
    <w:p w:rsidR="00A37E15" w:rsidRDefault="00A37E15"/>
    <w:p w:rsidR="00A37E15" w:rsidRPr="005C5802" w:rsidRDefault="003D4080">
      <w:pPr>
        <w:jc w:val="center"/>
        <w:rPr>
          <w:sz w:val="20"/>
          <w:szCs w:val="20"/>
        </w:rPr>
      </w:pPr>
      <w:r w:rsidRPr="005C5802">
        <w:rPr>
          <w:sz w:val="20"/>
          <w:szCs w:val="20"/>
        </w:rPr>
        <w:t>MICROSOFT WORD FORM – MUST BE TYPED</w:t>
      </w:r>
      <w:r w:rsidR="005D2C36" w:rsidRPr="005C5802">
        <w:rPr>
          <w:sz w:val="20"/>
          <w:szCs w:val="20"/>
        </w:rPr>
        <w:t xml:space="preserve"> (except signatures)</w:t>
      </w:r>
    </w:p>
    <w:p w:rsidR="00A37E15" w:rsidRDefault="00D7077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972300" cy="0"/>
                <wp:effectExtent l="33020" t="29845" r="33655" b="3683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7FC1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54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55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" strokeweight="4.5pt"/>
            </w:pict>
          </mc:Fallback>
        </mc:AlternateContent>
      </w:r>
    </w:p>
    <w:p w:rsidR="00A37E15" w:rsidRDefault="00A37E15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Course outline and resume MUST be attached.</w:t>
      </w:r>
    </w:p>
    <w:p w:rsidR="00A37E15" w:rsidRDefault="00A37E15">
      <w:pPr>
        <w:rPr>
          <w:i/>
          <w:iCs/>
          <w:sz w:val="16"/>
          <w:szCs w:val="16"/>
        </w:rPr>
      </w:pPr>
    </w:p>
    <w:tbl>
      <w:tblPr>
        <w:tblW w:w="1101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450"/>
        <w:gridCol w:w="450"/>
        <w:gridCol w:w="180"/>
        <w:gridCol w:w="630"/>
        <w:gridCol w:w="360"/>
        <w:gridCol w:w="270"/>
        <w:gridCol w:w="450"/>
        <w:gridCol w:w="90"/>
        <w:gridCol w:w="900"/>
        <w:gridCol w:w="18"/>
        <w:gridCol w:w="612"/>
        <w:gridCol w:w="450"/>
        <w:gridCol w:w="18"/>
        <w:gridCol w:w="360"/>
        <w:gridCol w:w="72"/>
        <w:gridCol w:w="810"/>
        <w:gridCol w:w="270"/>
        <w:gridCol w:w="990"/>
        <w:gridCol w:w="1350"/>
        <w:gridCol w:w="36"/>
      </w:tblGrid>
      <w:tr w:rsidR="00A37E15" w:rsidTr="00FC5E85">
        <w:trPr>
          <w:cantSplit/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>
            <w:pPr>
              <w:rPr>
                <w:b/>
              </w:rPr>
            </w:pPr>
            <w:r w:rsidRPr="00FE498D">
              <w:rPr>
                <w:b/>
              </w:rPr>
              <w:t>1.</w:t>
            </w:r>
            <w:r w:rsidRPr="00FE498D">
              <w:rPr>
                <w:rStyle w:val="CommentReference"/>
                <w:b/>
                <w:vanish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rPr>
                <w:b/>
              </w:rPr>
            </w:pPr>
            <w:r w:rsidRPr="00FE498D">
              <w:rPr>
                <w:b/>
              </w:rPr>
              <w:t>Instructor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1554389939"/>
            <w:placeholder>
              <w:docPart w:val="04923CF441DC4F649AB0D6FB497F4E00"/>
            </w:placeholder>
            <w:showingPlcHdr/>
            <w:text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8766" w:type="dxa"/>
                <w:gridSpan w:val="2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Full name</w:t>
                </w:r>
              </w:p>
            </w:tc>
          </w:sdtContent>
        </w:sdt>
      </w:tr>
      <w:tr w:rsidR="00A37E15" w:rsidTr="00FC5E85">
        <w:trPr>
          <w:cantSplit/>
          <w:trHeight w:val="46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>
            <w:pPr>
              <w:rPr>
                <w:position w:val="-6"/>
              </w:rPr>
            </w:pPr>
            <w:r>
              <w:rPr>
                <w:position w:val="-6"/>
              </w:rPr>
              <w:t xml:space="preserve"> 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rPr>
                <w:b/>
                <w:position w:val="-6"/>
              </w:rPr>
            </w:pPr>
            <w:r w:rsidRPr="00FE498D">
              <w:rPr>
                <w:b/>
                <w:position w:val="-6"/>
              </w:rPr>
              <w:t>Home Address</w:t>
            </w:r>
            <w:r w:rsidR="00FE498D" w:rsidRPr="00FE498D">
              <w:rPr>
                <w:b/>
                <w:position w:val="-6"/>
              </w:rPr>
              <w:t>:</w:t>
            </w:r>
          </w:p>
        </w:tc>
        <w:sdt>
          <w:sdtPr>
            <w:rPr>
              <w:rStyle w:val="fill-in"/>
            </w:rPr>
            <w:id w:val="1314445389"/>
            <w:placeholder>
              <w:docPart w:val="AEFB4D38A8834DB49091C5DC16836F6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EE193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Home a</w:t>
                </w:r>
                <w:r w:rsidR="00EE1930">
                  <w:rPr>
                    <w:rStyle w:val="PlaceholderText"/>
                  </w:rPr>
                  <w:t xml:space="preserve">ddress </w:t>
                </w:r>
                <w:r>
                  <w:rPr>
                    <w:rStyle w:val="PlaceholderText"/>
                  </w:rPr>
                  <w:t>l</w:t>
                </w:r>
                <w:r w:rsidR="00EE1930">
                  <w:rPr>
                    <w:rStyle w:val="PlaceholderText"/>
                  </w:rPr>
                  <w:t>ine 1</w:t>
                </w:r>
              </w:p>
            </w:tc>
          </w:sdtContent>
        </w:sdt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jc w:val="right"/>
              <w:rPr>
                <w:b/>
              </w:rPr>
            </w:pPr>
            <w:r w:rsidRPr="00FE498D">
              <w:rPr>
                <w:b/>
              </w:rPr>
              <w:t>Telephon</w:t>
            </w:r>
            <w:r w:rsidR="00FE498D">
              <w:rPr>
                <w:b/>
              </w:rPr>
              <w:t>e</w:t>
            </w:r>
            <w:r w:rsidRPr="00FE498D">
              <w:rPr>
                <w:b/>
              </w:rPr>
              <w:t xml:space="preserve"> </w:t>
            </w:r>
            <w:r w:rsidRPr="00FE498D">
              <w:rPr>
                <w:b/>
                <w:sz w:val="16"/>
                <w:szCs w:val="16"/>
              </w:rPr>
              <w:t>(Evening)</w:t>
            </w:r>
            <w:r w:rsidR="00FE498D" w:rsidRPr="00FE498D">
              <w:rPr>
                <w:b/>
                <w:sz w:val="16"/>
                <w:szCs w:val="16"/>
              </w:rPr>
              <w:t>:</w:t>
            </w:r>
          </w:p>
        </w:tc>
        <w:sdt>
          <w:sdtPr>
            <w:rPr>
              <w:rStyle w:val="fill-in"/>
            </w:rPr>
            <w:id w:val="127907174"/>
            <w:placeholder>
              <w:docPart w:val="3B30D40F39FE432A8DC558CCC00527AD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(##</w:t>
                </w:r>
                <w:r w:rsidR="00EE1930">
                  <w:rPr>
                    <w:rStyle w:val="PlaceholderText"/>
                  </w:rPr>
                  <w:t>#</w:t>
                </w:r>
                <w:r>
                  <w:rPr>
                    <w:rStyle w:val="PlaceholderText"/>
                  </w:rPr>
                  <w:t>) ###-####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 w:rsidP="00A37E15"/>
        </w:tc>
        <w:sdt>
          <w:sdtPr>
            <w:rPr>
              <w:rStyle w:val="fill-in"/>
            </w:rPr>
            <w:id w:val="1512797072"/>
            <w:placeholder>
              <w:docPart w:val="BA9ECF2A8F65497B8006C1BA40229511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EE1930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Home address l</w:t>
                </w:r>
                <w:r w:rsidR="00EE1930">
                  <w:rPr>
                    <w:rStyle w:val="PlaceholderText"/>
                  </w:rPr>
                  <w:t>ine 2</w:t>
                </w:r>
              </w:p>
            </w:tc>
          </w:sdtContent>
        </w:sdt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 xml:space="preserve">Telephone </w:t>
            </w:r>
            <w:r w:rsidRPr="00FE498D">
              <w:rPr>
                <w:b/>
                <w:sz w:val="16"/>
                <w:szCs w:val="16"/>
              </w:rPr>
              <w:t>(Day)</w:t>
            </w:r>
            <w:r w:rsidR="00FE498D" w:rsidRPr="00FE498D">
              <w:rPr>
                <w:b/>
                <w:sz w:val="16"/>
                <w:szCs w:val="16"/>
              </w:rPr>
              <w:t>:</w:t>
            </w:r>
          </w:p>
        </w:tc>
        <w:sdt>
          <w:sdtPr>
            <w:rPr>
              <w:rStyle w:val="fill-in"/>
            </w:rPr>
            <w:id w:val="267356899"/>
            <w:placeholder>
              <w:docPart w:val="2AF627ADCFB1468AA50E2B7446452B49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</w:t>
                </w:r>
                <w:r w:rsidR="00EE1930">
                  <w:rPr>
                    <w:rStyle w:val="PlaceholderText"/>
                  </w:rPr>
                  <w:t>#</w:t>
                </w:r>
                <w:r>
                  <w:rPr>
                    <w:rStyle w:val="PlaceholderText"/>
                  </w:rPr>
                  <w:t>##) ###-####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>
            <w:pPr>
              <w:ind w:left="360" w:hanging="360"/>
            </w:pPr>
            <w:r>
              <w:t xml:space="preserve">   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FE498D">
            <w:pPr>
              <w:rPr>
                <w:b/>
              </w:rPr>
            </w:pPr>
            <w:r w:rsidRPr="00FE498D">
              <w:rPr>
                <w:b/>
              </w:rPr>
              <w:t xml:space="preserve">Business </w:t>
            </w:r>
            <w:r w:rsidR="00FE498D">
              <w:rPr>
                <w:b/>
              </w:rPr>
              <w:t>A</w:t>
            </w:r>
            <w:r w:rsidRPr="00FE498D">
              <w:rPr>
                <w:b/>
              </w:rPr>
              <w:t>ddress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393356864"/>
            <w:placeholder>
              <w:docPart w:val="173CDED72FDE45778438B0FF266AACA8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 address line 1</w:t>
                </w:r>
              </w:p>
            </w:tc>
          </w:sdtContent>
        </w:sdt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>Fax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1207375304"/>
            <w:placeholder>
              <w:docPart w:val="663EC92A2B4A4FC494DEBC12C3B0388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(###) ###-####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0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 w:rsidP="00A37E15">
            <w:pPr>
              <w:ind w:left="360" w:hanging="360"/>
            </w:pPr>
          </w:p>
        </w:tc>
        <w:sdt>
          <w:sdtPr>
            <w:rPr>
              <w:rStyle w:val="fill-in"/>
            </w:rPr>
            <w:id w:val="197899824"/>
            <w:placeholder>
              <w:docPart w:val="968262942C194825A5718E9D9F7A5D8A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Business address line 2</w:t>
                </w:r>
              </w:p>
            </w:tc>
          </w:sdtContent>
        </w:sdt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 w:rsidP="00A37E15">
            <w:pPr>
              <w:jc w:val="right"/>
              <w:rPr>
                <w:b/>
              </w:rPr>
            </w:pPr>
            <w:r w:rsidRPr="00FE498D">
              <w:rPr>
                <w:b/>
              </w:rPr>
              <w:t>Email</w:t>
            </w:r>
            <w:r w:rsidR="00FE498D"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1962712259"/>
            <w:placeholder>
              <w:docPart w:val="C9BF10EB21C84595909E48EF8E8ECB0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37E15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C3F34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1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34" w:rsidRDefault="00AC3F34" w:rsidP="00A37E1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F34" w:rsidRPr="00FE498D" w:rsidRDefault="00AC3F34" w:rsidP="00FE498D">
            <w:pPr>
              <w:jc w:val="right"/>
              <w:rPr>
                <w:b/>
              </w:rPr>
            </w:pPr>
            <w:r w:rsidRPr="00FE498D">
              <w:rPr>
                <w:b/>
              </w:rPr>
              <w:t>D</w:t>
            </w:r>
            <w:r w:rsidR="00FE498D" w:rsidRPr="00FE498D">
              <w:rPr>
                <w:b/>
              </w:rPr>
              <w:t xml:space="preserve">ate of </w:t>
            </w:r>
            <w:r w:rsidRPr="00FE498D">
              <w:rPr>
                <w:b/>
              </w:rPr>
              <w:t>B</w:t>
            </w:r>
            <w:r w:rsidR="00FE498D" w:rsidRPr="00FE498D">
              <w:rPr>
                <w:b/>
              </w:rPr>
              <w:t>irth:</w:t>
            </w:r>
          </w:p>
        </w:tc>
        <w:sdt>
          <w:sdtPr>
            <w:rPr>
              <w:rStyle w:val="fill-in"/>
            </w:rPr>
            <w:id w:val="1942105456"/>
            <w:placeholder>
              <w:docPart w:val="78E839F8DE0349B09CE214312127FA2A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264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C3F34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__/__/__</w:t>
                </w:r>
              </w:p>
            </w:tc>
          </w:sdtContent>
        </w:sdt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/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6577EA" w:rsidRDefault="000F1EA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6577EA">
              <w:rPr>
                <w:b/>
              </w:rPr>
              <w:t>Red ID</w:t>
            </w:r>
          </w:p>
        </w:tc>
        <w:sdt>
          <w:sdtPr>
            <w:rPr>
              <w:rStyle w:val="fill-in"/>
            </w:rPr>
            <w:id w:val="1303202006"/>
            <w:placeholder>
              <w:docPart w:val="A37D1219A1B14821A65673B8313956B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#########</w:t>
                </w:r>
              </w:p>
            </w:tc>
          </w:sdtContent>
        </w:sdt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Default="00A37E15" w:rsidP="00A37E15">
            <w:pPr>
              <w:jc w:val="right"/>
            </w:pP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7E15" w:rsidRDefault="00A37E15"/>
        </w:tc>
      </w:tr>
      <w:tr w:rsidR="00FB535E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dxa"/>
          <w:cantSplit/>
          <w:trHeight w:val="5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E498D" w:rsidRDefault="00FB535E">
            <w:pPr>
              <w:rPr>
                <w:b/>
              </w:rPr>
            </w:pPr>
            <w:r w:rsidRPr="00FE498D">
              <w:rPr>
                <w:b/>
              </w:rPr>
              <w:t xml:space="preserve">2.  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FB535E">
            <w:r w:rsidRPr="006577EA">
              <w:rPr>
                <w:b/>
              </w:rPr>
              <w:t xml:space="preserve">Will instructor be paid by Extended Studies?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A77F31">
            <w:sdt>
              <w:sdtPr>
                <w:rPr>
                  <w:sz w:val="24"/>
                  <w:szCs w:val="24"/>
                </w:rPr>
                <w:id w:val="-16093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FB53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t xml:space="preserve">  Yes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A77F31" w:rsidP="00FE498D">
            <w:sdt>
              <w:sdtPr>
                <w:id w:val="12204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FB53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t xml:space="preserve">  No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E498D" w:rsidRDefault="00FB535E">
            <w:pPr>
              <w:rPr>
                <w:b/>
              </w:rPr>
            </w:pPr>
            <w:r w:rsidRPr="00FE498D">
              <w:rPr>
                <w:b/>
              </w:rPr>
              <w:t>Proposed Salary: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35E" w:rsidRDefault="00FB535E" w:rsidP="00AC3F34">
            <w:r>
              <w:t>$</w:t>
            </w:r>
            <w:sdt>
              <w:sdtPr>
                <w:rPr>
                  <w:rStyle w:val="fill-in"/>
                </w:rPr>
                <w:id w:val="171153731"/>
                <w:placeholder>
                  <w:docPart w:val="F32FC54CC3CF4AC1A8789C6ED0E609B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Pr="00D1162B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amount</w:t>
                </w:r>
              </w:sdtContent>
            </w:sdt>
          </w:p>
        </w:tc>
      </w:tr>
      <w:tr w:rsidR="00A37E1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37E15">
            <w:pPr>
              <w:rPr>
                <w:b/>
              </w:rPr>
            </w:pPr>
            <w:r w:rsidRPr="00FE498D">
              <w:rPr>
                <w:b/>
              </w:rPr>
              <w:t xml:space="preserve">3.  </w:t>
            </w:r>
          </w:p>
        </w:tc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6577EA" w:rsidRDefault="00A37E15">
            <w:pPr>
              <w:rPr>
                <w:b/>
              </w:rPr>
            </w:pPr>
            <w:r w:rsidRPr="006577EA">
              <w:rPr>
                <w:b/>
              </w:rPr>
              <w:t>Contracting Agency (if applicable)</w:t>
            </w:r>
            <w:r w:rsidR="006577EA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988060794"/>
            <w:placeholder>
              <w:docPart w:val="A631C4103BE843D69C8E1FB7F4D3574F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7056" w:type="dxa"/>
                <w:gridSpan w:val="1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AC3F34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C5E85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>
            <w:pPr>
              <w:rPr>
                <w:b/>
              </w:rPr>
            </w:pPr>
            <w:r w:rsidRPr="00FE498D">
              <w:rPr>
                <w:b/>
              </w:rPr>
              <w:t xml:space="preserve">4.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E85" w:rsidRPr="006577EA" w:rsidRDefault="00FC5E85">
            <w:pPr>
              <w:rPr>
                <w:b/>
              </w:rPr>
            </w:pPr>
            <w:r w:rsidRPr="006577EA">
              <w:rPr>
                <w:b/>
              </w:rPr>
              <w:t>Sponsoring Department:</w:t>
            </w:r>
          </w:p>
        </w:tc>
        <w:sdt>
          <w:sdtPr>
            <w:rPr>
              <w:rStyle w:val="fill-in"/>
            </w:rPr>
            <w:id w:val="672842239"/>
            <w:placeholder>
              <w:docPart w:val="89806AE884BF4B0F9CBE9BDF01CBBEB2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4878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Default="00FC5E85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E85" w:rsidRPr="00FE498D" w:rsidRDefault="00FC5E85">
            <w:pPr>
              <w:rPr>
                <w:b/>
              </w:rPr>
            </w:pPr>
            <w:r w:rsidRPr="00FE498D">
              <w:rPr>
                <w:b/>
              </w:rPr>
              <w:t>5. Course No.:</w:t>
            </w:r>
          </w:p>
        </w:tc>
        <w:sdt>
          <w:sdtPr>
            <w:rPr>
              <w:rStyle w:val="fill-in"/>
              <w:b w:val="0"/>
            </w:rPr>
            <w:id w:val="-2084434202"/>
            <w:placeholder>
              <w:docPart w:val="F89B9C560B4740FDBDE511BA7A2E763D"/>
            </w:placeholder>
            <w:showingPlcHdr/>
          </w:sdtPr>
          <w:sdtEndPr>
            <w:rPr>
              <w:rStyle w:val="DefaultParagraphFont"/>
              <w:bCs w:val="0"/>
              <w:sz w:val="24"/>
              <w:szCs w:val="24"/>
            </w:rPr>
          </w:sdtEndPr>
          <w:sdtContent>
            <w:bookmarkStart w:id="0" w:name="_GoBack" w:displacedByCustomXml="prev"/>
            <w:tc>
              <w:tcPr>
                <w:tcW w:w="2376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C5E85" w:rsidRPr="00461A19" w:rsidRDefault="00B9571A" w:rsidP="00B9571A">
                <w:pPr>
                  <w:pStyle w:val="Heading3"/>
                  <w:rPr>
                    <w:b w:val="0"/>
                  </w:rPr>
                </w:pPr>
                <w:r w:rsidRPr="00461A19">
                  <w:rPr>
                    <w:rStyle w:val="PlaceholderText"/>
                    <w:b w:val="0"/>
                    <w:sz w:val="18"/>
                    <w:szCs w:val="18"/>
                  </w:rPr>
                  <w:t>Click here to enter text</w:t>
                </w:r>
              </w:p>
            </w:tc>
            <w:bookmarkEnd w:id="0" w:displacedByCustomXml="next"/>
          </w:sdtContent>
        </w:sdt>
      </w:tr>
      <w:tr w:rsidR="00A55E8C" w:rsidTr="00A55E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>
            <w:pPr>
              <w:rPr>
                <w:b/>
              </w:rPr>
            </w:pPr>
            <w:r w:rsidRPr="00FE498D">
              <w:rPr>
                <w:b/>
              </w:rPr>
              <w:t xml:space="preserve">6. 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6577EA" w:rsidRDefault="00A55E8C">
            <w:pPr>
              <w:rPr>
                <w:b/>
              </w:rPr>
            </w:pPr>
            <w:r w:rsidRPr="006577EA">
              <w:rPr>
                <w:b/>
              </w:rPr>
              <w:t>Course Title:</w:t>
            </w:r>
          </w:p>
        </w:tc>
        <w:sdt>
          <w:sdtPr>
            <w:rPr>
              <w:rStyle w:val="fill-in"/>
            </w:rPr>
            <w:id w:val="285780990"/>
            <w:placeholder>
              <w:docPart w:val="67C71384F68441E9B157ECA1DA38269F"/>
            </w:placeholder>
            <w:showingPlcHdr/>
          </w:sdtPr>
          <w:sdtEndPr>
            <w:rPr>
              <w:rStyle w:val="DefaultParagraphFont"/>
              <w:bCs/>
            </w:rPr>
          </w:sdtEndPr>
          <w:sdtContent>
            <w:tc>
              <w:tcPr>
                <w:tcW w:w="4878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Pr="00665916" w:rsidRDefault="00A55E8C" w:rsidP="00AC3F34">
                <w:pPr>
                  <w:rPr>
                    <w:bCs/>
                  </w:rPr>
                </w:pPr>
                <w:r w:rsidRPr="00665916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 w:rsidP="00A55E8C">
            <w:pPr>
              <w:rPr>
                <w:b/>
              </w:rPr>
            </w:pPr>
            <w:r w:rsidRPr="00FE498D">
              <w:rPr>
                <w:b/>
              </w:rPr>
              <w:t xml:space="preserve">7.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>
            <w:pPr>
              <w:rPr>
                <w:b/>
              </w:rPr>
            </w:pPr>
            <w:r>
              <w:rPr>
                <w:b/>
              </w:rPr>
              <w:t xml:space="preserve">Course Credit </w:t>
            </w:r>
            <w:r w:rsidRPr="00FE498D">
              <w:rPr>
                <w:b/>
              </w:rPr>
              <w:t>Units:</w:t>
            </w:r>
          </w:p>
        </w:tc>
        <w:sdt>
          <w:sdtPr>
            <w:rPr>
              <w:rStyle w:val="fill-in"/>
            </w:rPr>
            <w:id w:val="-1552226418"/>
            <w:placeholder>
              <w:docPart w:val="184E3B18D496438582DE04A0B5E54FB1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38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Default="00A55E8C" w:rsidP="00AC3F34">
                <w:pPr>
                  <w:rPr>
                    <w:b/>
                    <w:bCs/>
                    <w:sz w:val="24"/>
                    <w:szCs w:val="24"/>
                  </w:rPr>
                </w:pPr>
                <w:r w:rsidRPr="00741587">
                  <w:rPr>
                    <w:rStyle w:val="PlaceholderText"/>
                  </w:rPr>
                  <w:t>_._</w:t>
                </w:r>
              </w:p>
            </w:tc>
          </w:sdtContent>
        </w:sdt>
      </w:tr>
      <w:tr w:rsidR="00A55E8C" w:rsidTr="00A55E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Default="00A55E8C" w:rsidP="00A55E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8</w:t>
            </w:r>
            <w:r w:rsidRPr="00FE498D">
              <w:rPr>
                <w:b/>
              </w:rPr>
              <w:t xml:space="preserve">. 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Default="00A55E8C" w:rsidP="00A55E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Weighted Teaching Units</w:t>
            </w:r>
            <w:r w:rsidRPr="00FE498D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1690257548"/>
            <w:placeholder>
              <w:docPart w:val="F432012838BF431E849BBF8D8F30DDD6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44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Default="00A55E8C" w:rsidP="00AF7BE3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C5E85" w:rsidRDefault="00A55E8C" w:rsidP="00A55E8C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FC5E85">
              <w:rPr>
                <w:b/>
              </w:rPr>
              <w:t xml:space="preserve">. 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C5E85" w:rsidRDefault="00A55E8C" w:rsidP="00A55E8C">
            <w:pPr>
              <w:jc w:val="right"/>
              <w:rPr>
                <w:b/>
              </w:rPr>
            </w:pPr>
            <w:r w:rsidRPr="00FC5E85">
              <w:rPr>
                <w:b/>
              </w:rPr>
              <w:t>Learning Mode:</w:t>
            </w:r>
          </w:p>
        </w:tc>
        <w:sdt>
          <w:sdtPr>
            <w:rPr>
              <w:rStyle w:val="fill-in"/>
            </w:rPr>
            <w:id w:val="1286546555"/>
            <w:placeholder>
              <w:docPart w:val="24D354A1687249B5950CE6BB7E78EF63"/>
            </w:placeholder>
            <w:showingPlcHdr/>
            <w:dropDownList>
              <w:listItem w:value="Choose an item."/>
              <w:listItem w:displayText="A01: Online only, archived lectures" w:value="A01: Online only, archived lectures"/>
              <w:listItem w:displayText="A03: Online, archives leactures, some meetings" w:value="A03: Online, archives leactures, some meetings"/>
              <w:listItem w:displayText="A05: Hybrid, face-to-face + archived online" w:value="A05: Hybrid, face-to-face + archived online"/>
              <w:listItem w:displayText="A10: Hybrid, online only, archived lectures" w:value="A10: Hybrid, online only, archived lectures"/>
              <w:listItem w:displayText="A11: Hybrid, online, some meetings, archived lectures" w:value="A11: Hybrid, online, some meetings, archived lectures"/>
              <w:listItem w:displayText="F09: In classroom, face-to-face" w:value="F09: In classroom, face-to-face"/>
              <w:listItem w:displayText="S02: Online only, scheduled lectures" w:value="S02: Online only, scheduled lectures"/>
              <w:listItem w:displayText="S04: Online only, scheduled lectures, some meetings" w:value="S04: Online only, scheduled lectures, some meetings"/>
              <w:listItem w:displayText="S06: Hybrid, face-to-face, + scheduled online" w:value="S06: Hybrid, face-to-face, + scheduled online"/>
              <w:listItem w:displayText="S10: Hybrid, online only, arranged online segment" w:value="S10: Hybrid, online only, arranged online segment"/>
              <w:listItem w:displayText="S11: Hybrid, online, some meetings, arranged online segment" w:value="S11: Hybrid, online, some meetings, arranged online segment"/>
            </w:dropDownList>
          </w:sdtPr>
          <w:sdtEndPr>
            <w:rPr>
              <w:rStyle w:val="fill-in"/>
            </w:rPr>
          </w:sdtEndPr>
          <w:sdtContent>
            <w:tc>
              <w:tcPr>
                <w:tcW w:w="4356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Default="00A55E8C" w:rsidP="00AF7BE3">
                <w:pPr>
                  <w:rPr>
                    <w:b/>
                    <w:bCs/>
                    <w:sz w:val="24"/>
                    <w:szCs w:val="24"/>
                  </w:rPr>
                </w:pPr>
                <w:r w:rsidRPr="00603B6A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A55E8C" w:rsidTr="00A55E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FE498D" w:rsidRDefault="00A55E8C" w:rsidP="00A55E8C">
            <w:pPr>
              <w:rPr>
                <w:b/>
              </w:rPr>
            </w:pPr>
            <w:r>
              <w:rPr>
                <w:b/>
              </w:rPr>
              <w:t>10</w:t>
            </w:r>
            <w:r w:rsidRPr="00FE498D">
              <w:rPr>
                <w:b/>
              </w:rPr>
              <w:t xml:space="preserve">.  </w:t>
            </w:r>
          </w:p>
        </w:tc>
        <w:tc>
          <w:tcPr>
            <w:tcW w:w="104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6577EA" w:rsidRDefault="00A55E8C" w:rsidP="00A55E8C">
            <w:pPr>
              <w:rPr>
                <w:b/>
              </w:rPr>
            </w:pPr>
            <w:r w:rsidRPr="006577EA">
              <w:rPr>
                <w:b/>
              </w:rPr>
              <w:t>Course Description (as it may appear in catalog; please attach separate sheet if necessary):</w:t>
            </w:r>
          </w:p>
        </w:tc>
      </w:tr>
      <w:tr w:rsidR="00A55E8C" w:rsidTr="00FB53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Default="00A55E8C" w:rsidP="00A55E8C"/>
        </w:tc>
        <w:sdt>
          <w:sdtPr>
            <w:rPr>
              <w:rStyle w:val="fill-in"/>
            </w:rPr>
            <w:id w:val="-309636613"/>
            <w:placeholder>
              <w:docPart w:val="FD4E7D075203442AB30927884ACBF6CE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0476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8C" w:rsidRDefault="00A55E8C" w:rsidP="00A55E8C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55E8C" w:rsidTr="00A55E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FE498D" w:rsidRDefault="00A55E8C" w:rsidP="00A55E8C">
            <w:pPr>
              <w:rPr>
                <w:b/>
              </w:rPr>
            </w:pPr>
            <w:r>
              <w:rPr>
                <w:b/>
              </w:rPr>
              <w:t>11</w:t>
            </w:r>
            <w:r w:rsidRPr="00FE498D">
              <w:rPr>
                <w:b/>
              </w:rPr>
              <w:t xml:space="preserve">.    </w:t>
            </w:r>
          </w:p>
        </w:tc>
        <w:tc>
          <w:tcPr>
            <w:tcW w:w="104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Default="00A55E8C" w:rsidP="00A55E8C">
            <w:r w:rsidRPr="006577EA">
              <w:rPr>
                <w:b/>
              </w:rPr>
              <w:t>Prerequisites (if applicable):</w:t>
            </w:r>
          </w:p>
        </w:tc>
      </w:tr>
      <w:tr w:rsidR="00A55E8C" w:rsidTr="00FB535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55E8C" w:rsidRDefault="00A55E8C" w:rsidP="00A55E8C"/>
        </w:tc>
        <w:sdt>
          <w:sdtPr>
            <w:rPr>
              <w:rStyle w:val="fill-in"/>
            </w:rPr>
            <w:id w:val="134386041"/>
            <w:placeholder>
              <w:docPart w:val="42081BFEFA4B4FBD904A1966DA37074C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0476" w:type="dxa"/>
                <w:gridSpan w:val="2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8C" w:rsidRDefault="00A55E8C" w:rsidP="00A55E8C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55E8C" w:rsidTr="00A55E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Default="00A55E8C" w:rsidP="00A55E8C">
            <w:pPr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6577EA" w:rsidRDefault="00A55E8C" w:rsidP="00A55E8C">
            <w:pPr>
              <w:rPr>
                <w:b/>
              </w:rPr>
            </w:pPr>
            <w:r>
              <w:rPr>
                <w:b/>
              </w:rPr>
              <w:t>Total number of hours class will meet:</w:t>
            </w:r>
          </w:p>
        </w:tc>
        <w:sdt>
          <w:sdtPr>
            <w:rPr>
              <w:rStyle w:val="fill-in"/>
            </w:rPr>
            <w:id w:val="-1532949192"/>
            <w:placeholder>
              <w:docPart w:val="5F2CC183257649669D86322665B668FD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A55E8C" w:rsidRPr="006577EA" w:rsidRDefault="00A55E8C" w:rsidP="00A55E8C">
                <w:pPr>
                  <w:rPr>
                    <w:b/>
                  </w:rPr>
                </w:pPr>
                <w:r>
                  <w:rPr>
                    <w:rStyle w:val="PlaceholderText"/>
                  </w:rPr>
                  <w:t>##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6577EA" w:rsidRDefault="00A55E8C" w:rsidP="00A55E8C">
            <w:pPr>
              <w:rPr>
                <w:b/>
              </w:rPr>
            </w:pPr>
          </w:p>
        </w:tc>
      </w:tr>
      <w:tr w:rsidR="00A55E8C" w:rsidTr="00A55E8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FE498D" w:rsidRDefault="00A55E8C" w:rsidP="00A55E8C">
            <w:pPr>
              <w:rPr>
                <w:b/>
              </w:rPr>
            </w:pPr>
            <w:r>
              <w:rPr>
                <w:b/>
              </w:rPr>
              <w:t>13</w:t>
            </w:r>
            <w:r w:rsidRPr="00FE498D">
              <w:rPr>
                <w:b/>
              </w:rPr>
              <w:t xml:space="preserve">.   </w:t>
            </w:r>
          </w:p>
        </w:tc>
        <w:tc>
          <w:tcPr>
            <w:tcW w:w="1047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6577EA" w:rsidRDefault="00A55E8C" w:rsidP="00A55E8C">
            <w:pPr>
              <w:rPr>
                <w:b/>
              </w:rPr>
            </w:pPr>
            <w:r w:rsidRPr="006577EA">
              <w:rPr>
                <w:b/>
              </w:rPr>
              <w:t>Course Dates, Times, Days:</w:t>
            </w:r>
          </w:p>
        </w:tc>
      </w:tr>
      <w:tr w:rsidR="00A55E8C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 w:rsidP="00A55E8C">
            <w:pPr>
              <w:jc w:val="right"/>
              <w:rPr>
                <w:b/>
              </w:rPr>
            </w:pPr>
            <w:r>
              <w:t xml:space="preserve">        </w:t>
            </w:r>
            <w:r w:rsidRPr="00FE498D">
              <w:rPr>
                <w:b/>
              </w:rPr>
              <w:t>Beginning Date:</w:t>
            </w:r>
          </w:p>
        </w:tc>
        <w:sdt>
          <w:sdtPr>
            <w:rPr>
              <w:rStyle w:val="fill-in"/>
            </w:rPr>
            <w:id w:val="-942138705"/>
            <w:placeholder>
              <w:docPart w:val="1185FEBC48B841BDAEE93945ABF24C7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3798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Default="00A55E8C" w:rsidP="00A55E8C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__/__/__</w:t>
                </w:r>
              </w:p>
            </w:tc>
          </w:sdtContent>
        </w:sdt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 w:rsidP="00A55E8C">
            <w:pPr>
              <w:jc w:val="right"/>
              <w:rPr>
                <w:b/>
              </w:rPr>
            </w:pPr>
            <w:r w:rsidRPr="00FE498D">
              <w:rPr>
                <w:b/>
              </w:rPr>
              <w:t>Ending Date:</w:t>
            </w:r>
          </w:p>
        </w:tc>
        <w:sdt>
          <w:sdtPr>
            <w:rPr>
              <w:rStyle w:val="fill-in"/>
            </w:rPr>
            <w:id w:val="2104528916"/>
            <w:placeholder>
              <w:docPart w:val="6FDAB704F4AD449BBB26DBE907BB574C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3528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Default="00A55E8C" w:rsidP="00A55E8C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__/__/__</w:t>
                </w:r>
              </w:p>
            </w:tc>
          </w:sdtContent>
        </w:sdt>
      </w:tr>
      <w:tr w:rsidR="00A55E8C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 w:rsidP="00A55E8C">
            <w:pPr>
              <w:jc w:val="right"/>
              <w:rPr>
                <w:b/>
              </w:rPr>
            </w:pPr>
            <w:r>
              <w:t xml:space="preserve">        </w:t>
            </w:r>
            <w:r w:rsidRPr="00FE498D">
              <w:rPr>
                <w:b/>
              </w:rPr>
              <w:t>Class Meeting Times:</w:t>
            </w:r>
          </w:p>
        </w:tc>
        <w:sdt>
          <w:sdtPr>
            <w:rPr>
              <w:rStyle w:val="fill-in"/>
            </w:rPr>
            <w:id w:val="1517356696"/>
            <w:placeholder>
              <w:docPart w:val="EF3DB82942434ED5BD9CB2440795DF6B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3348" w:type="dxa"/>
                <w:gridSpan w:val="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55E8C" w:rsidRDefault="00A55E8C" w:rsidP="00A55E8C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__:__ - __:__</w:t>
                </w:r>
              </w:p>
            </w:tc>
          </w:sdtContent>
        </w:sdt>
        <w:tc>
          <w:tcPr>
            <w:tcW w:w="49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Default="00A55E8C" w:rsidP="00A55E8C"/>
        </w:tc>
      </w:tr>
      <w:tr w:rsidR="00A55E8C" w:rsidTr="00FC5E8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5E8C" w:rsidRPr="00FE498D" w:rsidRDefault="00A55E8C" w:rsidP="00A55E8C">
            <w:pPr>
              <w:jc w:val="right"/>
              <w:rPr>
                <w:b/>
              </w:rPr>
            </w:pPr>
            <w:r>
              <w:t xml:space="preserve">        </w:t>
            </w:r>
            <w:r w:rsidRPr="00FE498D">
              <w:rPr>
                <w:b/>
              </w:rPr>
              <w:t>Days (check all applicable):</w:t>
            </w:r>
          </w:p>
        </w:tc>
        <w:tc>
          <w:tcPr>
            <w:tcW w:w="76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5E8C" w:rsidRPr="00195825" w:rsidRDefault="00A77F31" w:rsidP="00A55E8C">
            <w:pPr>
              <w:pStyle w:val="Heading3"/>
              <w:rPr>
                <w:b w:val="0"/>
                <w:sz w:val="20"/>
                <w:szCs w:val="20"/>
              </w:rPr>
            </w:pPr>
            <w:sdt>
              <w:sdtPr>
                <w:rPr>
                  <w:b w:val="0"/>
                  <w:sz w:val="20"/>
                  <w:szCs w:val="20"/>
                </w:rPr>
                <w:id w:val="-147621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M </w:t>
            </w:r>
            <w:sdt>
              <w:sdtPr>
                <w:rPr>
                  <w:b w:val="0"/>
                  <w:sz w:val="20"/>
                  <w:szCs w:val="20"/>
                </w:rPr>
                <w:id w:val="17311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T </w:t>
            </w:r>
            <w:sdt>
              <w:sdtPr>
                <w:rPr>
                  <w:b w:val="0"/>
                  <w:sz w:val="20"/>
                  <w:szCs w:val="20"/>
                </w:rPr>
                <w:id w:val="194657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W </w:t>
            </w:r>
            <w:sdt>
              <w:sdtPr>
                <w:rPr>
                  <w:b w:val="0"/>
                  <w:sz w:val="20"/>
                  <w:szCs w:val="20"/>
                </w:rPr>
                <w:id w:val="136170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Th </w:t>
            </w:r>
            <w:sdt>
              <w:sdtPr>
                <w:rPr>
                  <w:b w:val="0"/>
                  <w:sz w:val="20"/>
                  <w:szCs w:val="20"/>
                </w:rPr>
                <w:id w:val="-2027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F </w:t>
            </w:r>
            <w:sdt>
              <w:sdtPr>
                <w:rPr>
                  <w:b w:val="0"/>
                  <w:sz w:val="20"/>
                  <w:szCs w:val="20"/>
                </w:rPr>
                <w:id w:val="5171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Sat </w:t>
            </w:r>
            <w:sdt>
              <w:sdtPr>
                <w:rPr>
                  <w:b w:val="0"/>
                  <w:sz w:val="20"/>
                  <w:szCs w:val="20"/>
                </w:rPr>
                <w:id w:val="-14685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5E8C" w:rsidRPr="00195825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</w:rPr>
                  <w:t>☐</w:t>
                </w:r>
              </w:sdtContent>
            </w:sdt>
            <w:r w:rsidR="00A55E8C" w:rsidRPr="00195825">
              <w:rPr>
                <w:b w:val="0"/>
                <w:sz w:val="20"/>
                <w:szCs w:val="20"/>
              </w:rPr>
              <w:t xml:space="preserve"> Sun</w:t>
            </w:r>
          </w:p>
        </w:tc>
      </w:tr>
    </w:tbl>
    <w:p w:rsidR="00A55E8C" w:rsidRDefault="00A55E8C"/>
    <w:p w:rsidR="002E197F" w:rsidRDefault="002E197F"/>
    <w:p w:rsidR="002E197F" w:rsidRDefault="002E197F"/>
    <w:p w:rsidR="002E197F" w:rsidRDefault="002E197F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8"/>
        <w:gridCol w:w="1440"/>
        <w:gridCol w:w="450"/>
        <w:gridCol w:w="338"/>
        <w:gridCol w:w="562"/>
        <w:gridCol w:w="360"/>
        <w:gridCol w:w="540"/>
        <w:gridCol w:w="409"/>
        <w:gridCol w:w="893"/>
        <w:gridCol w:w="138"/>
        <w:gridCol w:w="3142"/>
        <w:gridCol w:w="26"/>
        <w:gridCol w:w="715"/>
        <w:gridCol w:w="1427"/>
        <w:gridCol w:w="36"/>
      </w:tblGrid>
      <w:tr w:rsidR="00A37E15" w:rsidTr="005015D0">
        <w:trPr>
          <w:trHeight w:val="461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A55E8C" w:rsidRDefault="005015D0">
            <w:pPr>
              <w:rPr>
                <w:b/>
              </w:rPr>
            </w:pPr>
            <w:r w:rsidRPr="00A55E8C">
              <w:br w:type="page"/>
            </w:r>
            <w:r w:rsidR="00784ECF" w:rsidRPr="00A55E8C">
              <w:br w:type="page"/>
            </w:r>
            <w:r w:rsidR="008B589A">
              <w:rPr>
                <w:b/>
              </w:rPr>
              <w:t>14</w:t>
            </w:r>
            <w:r w:rsidR="00A37E15" w:rsidRPr="00A55E8C">
              <w:rPr>
                <w:b/>
              </w:rPr>
              <w:t xml:space="preserve">.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7E15" w:rsidRPr="00FE498D" w:rsidRDefault="00A55E8C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r w:rsidR="00FE498D">
              <w:rPr>
                <w:b/>
              </w:rPr>
              <w:t>Location</w:t>
            </w:r>
          </w:p>
        </w:tc>
        <w:sdt>
          <w:sdtPr>
            <w:rPr>
              <w:rStyle w:val="fill-in"/>
            </w:rPr>
            <w:id w:val="1773047035"/>
            <w:placeholder>
              <w:docPart w:val="716642A404044A4CB39BBB75FF5AAD7E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9036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7E15" w:rsidRDefault="00784ECF" w:rsidP="00784ECF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5015D0">
        <w:trPr>
          <w:trHeight w:val="461"/>
        </w:trPr>
        <w:tc>
          <w:tcPr>
            <w:tcW w:w="36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784ECF" w:rsidRDefault="00FB535E">
            <w:pPr>
              <w:rPr>
                <w:b/>
              </w:rPr>
            </w:pPr>
            <w:r>
              <w:t xml:space="preserve">      </w:t>
            </w:r>
            <w:r w:rsidR="00A743C9">
              <w:t xml:space="preserve">   </w:t>
            </w:r>
            <w:r>
              <w:t xml:space="preserve"> </w:t>
            </w:r>
            <w:r w:rsidRPr="00784ECF">
              <w:rPr>
                <w:b/>
              </w:rPr>
              <w:t xml:space="preserve">b. Arrangements to be made by: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A77F31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6190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FB535E" w:rsidRPr="00195825">
              <w:t>Instructor/agency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195825" w:rsidRDefault="00A77F31" w:rsidP="00FB535E">
            <w:pPr>
              <w:tabs>
                <w:tab w:val="center" w:pos="1238"/>
              </w:tabs>
            </w:pPr>
            <w:sdt>
              <w:sdtPr>
                <w:rPr>
                  <w:bCs/>
                  <w:sz w:val="24"/>
                  <w:szCs w:val="24"/>
                </w:rPr>
                <w:id w:val="-24773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2E197F">
              <w:t>Extended Studies</w:t>
            </w:r>
          </w:p>
        </w:tc>
        <w:tc>
          <w:tcPr>
            <w:tcW w:w="22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535E" w:rsidRDefault="00FB535E"/>
        </w:tc>
      </w:tr>
      <w:tr w:rsidR="005015D0" w:rsidTr="005015D0">
        <w:trPr>
          <w:trHeight w:val="80"/>
        </w:trPr>
        <w:tc>
          <w:tcPr>
            <w:tcW w:w="1101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5D0" w:rsidRDefault="005015D0"/>
        </w:tc>
      </w:tr>
      <w:tr w:rsidR="00A37E15" w:rsidTr="005015D0">
        <w:trPr>
          <w:gridAfter w:val="1"/>
          <w:wAfter w:w="36" w:type="dxa"/>
          <w:cantSplit/>
          <w:trHeight w:val="51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195825" w:rsidP="008B589A">
            <w:pPr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  <w:r w:rsidR="008B589A">
              <w:rPr>
                <w:b/>
                <w:noProof/>
              </w:rPr>
              <w:t>5</w:t>
            </w:r>
            <w:r w:rsidR="00A37E15" w:rsidRPr="00784ECF">
              <w:rPr>
                <w:b/>
                <w:noProof/>
              </w:rPr>
              <w:t>.</w:t>
            </w:r>
          </w:p>
        </w:tc>
        <w:tc>
          <w:tcPr>
            <w:tcW w:w="2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A37E15">
            <w:pPr>
              <w:rPr>
                <w:b/>
              </w:rPr>
            </w:pPr>
            <w:r w:rsidRPr="00784ECF">
              <w:rPr>
                <w:b/>
              </w:rPr>
              <w:t>Writing Component:</w:t>
            </w:r>
          </w:p>
        </w:tc>
        <w:sdt>
          <w:sdtPr>
            <w:rPr>
              <w:rStyle w:val="fill-in"/>
              <w:b w:val="0"/>
              <w:szCs w:val="18"/>
            </w:rPr>
            <w:id w:val="1948885456"/>
            <w:placeholder>
              <w:docPart w:val="95ADF6D0DA8E499E911A0CCD0708DB66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8212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E15" w:rsidRPr="00784ECF" w:rsidRDefault="00784ECF" w:rsidP="00784ECF">
                <w:pPr>
                  <w:pStyle w:val="Heading5"/>
                  <w:rPr>
                    <w:b w:val="0"/>
                    <w:sz w:val="18"/>
                    <w:szCs w:val="18"/>
                  </w:rPr>
                </w:pPr>
                <w:r w:rsidRPr="00784ECF">
                  <w:rPr>
                    <w:rStyle w:val="PlaceholderText"/>
                    <w:b w:val="0"/>
                    <w:sz w:val="18"/>
                    <w:szCs w:val="18"/>
                  </w:rPr>
                  <w:t>Click here to enter text</w:t>
                </w:r>
              </w:p>
            </w:tc>
          </w:sdtContent>
        </w:sdt>
      </w:tr>
      <w:tr w:rsidR="00A37E15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8B589A">
            <w:pPr>
              <w:rPr>
                <w:b/>
              </w:rPr>
            </w:pPr>
            <w:r>
              <w:rPr>
                <w:b/>
              </w:rPr>
              <w:t>16</w:t>
            </w:r>
            <w:r w:rsidR="00A37E15" w:rsidRPr="00784ECF">
              <w:rPr>
                <w:b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E15" w:rsidRPr="00784ECF" w:rsidRDefault="00A37E15">
            <w:pPr>
              <w:rPr>
                <w:b/>
              </w:rPr>
            </w:pPr>
            <w:r w:rsidRPr="00784ECF">
              <w:rPr>
                <w:b/>
              </w:rPr>
              <w:t>Text(s)</w:t>
            </w:r>
            <w:r w:rsidR="00784ECF" w:rsidRPr="00784ECF">
              <w:rPr>
                <w:b/>
              </w:rPr>
              <w:t>:</w:t>
            </w:r>
          </w:p>
        </w:tc>
        <w:sdt>
          <w:sdtPr>
            <w:rPr>
              <w:rStyle w:val="fill-in"/>
            </w:rPr>
            <w:id w:val="-601870138"/>
            <w:placeholder>
              <w:docPart w:val="E1080BD544E54ED4BF9E90D845F72939"/>
            </w:placeholder>
            <w:showingPlcHdr/>
          </w:sdtPr>
          <w:sdtEndPr>
            <w:rPr>
              <w:rStyle w:val="DefaultParagraphFont"/>
              <w:b/>
              <w:bCs/>
              <w:sz w:val="22"/>
              <w:szCs w:val="22"/>
            </w:rPr>
          </w:sdtEndPr>
          <w:sdtContent>
            <w:tc>
              <w:tcPr>
                <w:tcW w:w="8550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37E15" w:rsidRDefault="00784ECF" w:rsidP="00784ECF">
                <w:pPr>
                  <w:rPr>
                    <w:b/>
                    <w:bCs/>
                    <w:sz w:val="22"/>
                    <w:szCs w:val="22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5015D0">
        <w:trPr>
          <w:gridAfter w:val="1"/>
          <w:wAfter w:w="36" w:type="dxa"/>
          <w:cantSplit/>
          <w:trHeight w:val="48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784ECF" w:rsidRDefault="008B589A">
            <w:pPr>
              <w:rPr>
                <w:b/>
              </w:rPr>
            </w:pPr>
            <w:r>
              <w:rPr>
                <w:b/>
              </w:rPr>
              <w:t>17</w:t>
            </w:r>
            <w:r w:rsidR="00FB535E" w:rsidRPr="00784ECF">
              <w:rPr>
                <w:b/>
              </w:rPr>
              <w:t>.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Default="00FB535E" w:rsidP="00784ECF">
            <w:r w:rsidRPr="00784ECF">
              <w:rPr>
                <w:b/>
              </w:rPr>
              <w:t xml:space="preserve">Grading: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A77F31" w:rsidP="00FB535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85689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FB535E" w:rsidRPr="00195825">
              <w:t>Credit/No Credit</w:t>
            </w:r>
          </w:p>
        </w:tc>
        <w:tc>
          <w:tcPr>
            <w:tcW w:w="46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A77F31" w:rsidP="00FB535E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7886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bCs/>
                <w:sz w:val="24"/>
                <w:szCs w:val="24"/>
              </w:rPr>
              <w:t xml:space="preserve"> </w:t>
            </w:r>
            <w:r w:rsidR="00FB535E" w:rsidRPr="00195825">
              <w:t>Letter Grade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5E" w:rsidRDefault="00FB535E"/>
        </w:tc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E4E" w:rsidRPr="00784ECF" w:rsidRDefault="008B589A">
            <w:pPr>
              <w:rPr>
                <w:b/>
              </w:rPr>
            </w:pPr>
            <w:r>
              <w:rPr>
                <w:b/>
              </w:rPr>
              <w:t>18</w:t>
            </w:r>
            <w:r w:rsidR="00D27E4E" w:rsidRPr="00784ECF">
              <w:rPr>
                <w:b/>
              </w:rPr>
              <w:t>.</w:t>
            </w: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E4E" w:rsidRDefault="00D27E4E">
            <w:pPr>
              <w:rPr>
                <w:b/>
                <w:bCs/>
                <w:sz w:val="24"/>
                <w:szCs w:val="24"/>
              </w:rPr>
            </w:pPr>
            <w:r w:rsidRPr="00784ECF">
              <w:rPr>
                <w:b/>
              </w:rPr>
              <w:t>Grading standards:</w:t>
            </w:r>
          </w:p>
        </w:tc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/>
        </w:tc>
        <w:sdt>
          <w:sdtPr>
            <w:rPr>
              <w:rStyle w:val="fill-in"/>
            </w:rPr>
            <w:id w:val="-1166625717"/>
            <w:placeholder>
              <w:docPart w:val="EFE08CA5D57940F3B675B681CF2357C3"/>
            </w:placeholder>
            <w:showingPlcHdr/>
          </w:sdtPr>
          <w:sdtEndPr>
            <w:rPr>
              <w:rStyle w:val="DefaultParagraphFont"/>
              <w:b/>
              <w:bCs/>
              <w:sz w:val="24"/>
              <w:szCs w:val="24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7E4E" w:rsidRDefault="00D27E4E" w:rsidP="00784ECF">
                <w:pPr>
                  <w:rPr>
                    <w:b/>
                    <w:bCs/>
                    <w:sz w:val="24"/>
                    <w:szCs w:val="24"/>
                  </w:rPr>
                </w:pPr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27E4E" w:rsidTr="00A55E8C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784ECF" w:rsidRDefault="008B589A">
            <w:pPr>
              <w:rPr>
                <w:b/>
              </w:rPr>
            </w:pPr>
            <w:r>
              <w:rPr>
                <w:b/>
              </w:rPr>
              <w:t>19</w:t>
            </w:r>
            <w:r w:rsidR="00D27E4E" w:rsidRPr="00784ECF">
              <w:rPr>
                <w:b/>
              </w:rPr>
              <w:t>.</w:t>
            </w: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784ECF" w:rsidRDefault="00D27E4E">
            <w:pPr>
              <w:rPr>
                <w:b/>
              </w:rPr>
            </w:pPr>
            <w:r w:rsidRPr="00784ECF">
              <w:rPr>
                <w:b/>
              </w:rPr>
              <w:t xml:space="preserve">Special Requirements: </w:t>
            </w:r>
          </w:p>
        </w:tc>
      </w:tr>
      <w:tr w:rsidR="00A55E8C" w:rsidRPr="00A55E8C" w:rsidTr="00A55E8C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A55E8C" w:rsidRDefault="00A55E8C">
            <w:pPr>
              <w:rPr>
                <w:b/>
              </w:rPr>
            </w:pP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A55E8C" w:rsidRDefault="00A55E8C" w:rsidP="00784ECF">
            <w:pPr>
              <w:rPr>
                <w:rStyle w:val="fill-in"/>
                <w:b/>
              </w:rPr>
            </w:pPr>
            <w:r w:rsidRPr="00A55E8C">
              <w:rPr>
                <w:rStyle w:val="fill-in"/>
                <w:b/>
              </w:rPr>
              <w:t>A. For 500-numbered courses, specify any special requirements for graduate students.</w:t>
            </w:r>
          </w:p>
        </w:tc>
      </w:tr>
      <w:tr w:rsidR="00D27E4E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/>
        </w:tc>
        <w:sdt>
          <w:sdtPr>
            <w:rPr>
              <w:rStyle w:val="fill-in"/>
            </w:rPr>
            <w:id w:val="-1460250551"/>
            <w:placeholder>
              <w:docPart w:val="F97C03D4C6C44FE5A36824294AC7F8D5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7E4E" w:rsidRDefault="00D27E4E" w:rsidP="00784ECF"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A55E8C" w:rsidRPr="00A55E8C" w:rsidTr="00AF7BE3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A55E8C" w:rsidRDefault="00A55E8C" w:rsidP="00AF7BE3">
            <w:pPr>
              <w:rPr>
                <w:b/>
              </w:rPr>
            </w:pPr>
          </w:p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Pr="00A55E8C" w:rsidRDefault="00A55E8C" w:rsidP="00A55E8C">
            <w:pPr>
              <w:rPr>
                <w:rStyle w:val="fill-in"/>
                <w:b/>
              </w:rPr>
            </w:pPr>
            <w:r>
              <w:rPr>
                <w:rStyle w:val="fill-in"/>
                <w:b/>
              </w:rPr>
              <w:t>B</w:t>
            </w:r>
            <w:r w:rsidRPr="00A55E8C">
              <w:rPr>
                <w:rStyle w:val="fill-in"/>
                <w:b/>
              </w:rPr>
              <w:t xml:space="preserve">. For 500-numbered courses, </w:t>
            </w:r>
            <w:r>
              <w:rPr>
                <w:rStyle w:val="fill-in"/>
                <w:b/>
              </w:rPr>
              <w:t>if grading standards and weights are identical for graduate and undergraduate students, please justify</w:t>
            </w:r>
            <w:r w:rsidRPr="00A55E8C">
              <w:rPr>
                <w:rStyle w:val="fill-in"/>
                <w:b/>
              </w:rPr>
              <w:t>.</w:t>
            </w:r>
          </w:p>
        </w:tc>
      </w:tr>
      <w:tr w:rsidR="00A55E8C" w:rsidTr="00AF7BE3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8C" w:rsidRDefault="00A55E8C" w:rsidP="00AF7BE3"/>
        </w:tc>
        <w:sdt>
          <w:sdtPr>
            <w:rPr>
              <w:rStyle w:val="fill-in"/>
            </w:rPr>
            <w:id w:val="-1355407213"/>
            <w:placeholder>
              <w:docPart w:val="555A8E7912284154A178CEACCD67DAEB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55E8C" w:rsidRDefault="00A55E8C" w:rsidP="00AF7BE3"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FB535E" w:rsidTr="005015D0">
        <w:trPr>
          <w:gridAfter w:val="1"/>
          <w:wAfter w:w="36" w:type="dxa"/>
          <w:cantSplit/>
          <w:trHeight w:val="432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986ED9" w:rsidRDefault="008B589A">
            <w:pPr>
              <w:rPr>
                <w:b/>
              </w:rPr>
            </w:pPr>
            <w:r>
              <w:rPr>
                <w:b/>
              </w:rPr>
              <w:t>20</w:t>
            </w:r>
            <w:r w:rsidR="00FB535E" w:rsidRPr="00986ED9">
              <w:rPr>
                <w:b/>
              </w:rPr>
              <w:t>.</w:t>
            </w:r>
          </w:p>
        </w:tc>
        <w:tc>
          <w:tcPr>
            <w:tcW w:w="41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986ED9" w:rsidRDefault="00FB535E">
            <w:pPr>
              <w:rPr>
                <w:b/>
              </w:rPr>
            </w:pPr>
            <w:r w:rsidRPr="00986ED9">
              <w:rPr>
                <w:b/>
              </w:rPr>
              <w:t xml:space="preserve">Has this course been offered previously?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A77F31" w:rsidP="002F6500">
            <w:sdt>
              <w:sdtPr>
                <w:id w:val="-7767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35E" w:rsidRPr="0019582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t xml:space="preserve"> </w:t>
            </w:r>
            <w:r w:rsidR="00FB535E" w:rsidRPr="00195825">
              <w:t>Yes</w:t>
            </w:r>
          </w:p>
        </w:tc>
        <w:tc>
          <w:tcPr>
            <w:tcW w:w="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35E" w:rsidRPr="00FB535E" w:rsidRDefault="00A77F31" w:rsidP="002F650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18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500" w:rsidRPr="002F65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535E">
              <w:rPr>
                <w:sz w:val="24"/>
                <w:szCs w:val="24"/>
              </w:rPr>
              <w:t xml:space="preserve"> </w:t>
            </w:r>
            <w:r w:rsidR="00FB535E" w:rsidRPr="00195825">
              <w:t>No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535E" w:rsidRDefault="00FB535E"/>
        </w:tc>
      </w:tr>
      <w:tr w:rsidR="002F6500" w:rsidTr="005015D0">
        <w:trPr>
          <w:gridAfter w:val="1"/>
          <w:wAfter w:w="36" w:type="dxa"/>
          <w:cantSplit/>
          <w:trHeight w:val="46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6500" w:rsidRDefault="002F6500"/>
        </w:tc>
        <w:tc>
          <w:tcPr>
            <w:tcW w:w="1046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6500" w:rsidRDefault="002F6500">
            <w:pPr>
              <w:rPr>
                <w:b/>
                <w:bCs/>
                <w:sz w:val="24"/>
                <w:szCs w:val="24"/>
              </w:rPr>
            </w:pPr>
            <w:r w:rsidRPr="00986ED9">
              <w:rPr>
                <w:b/>
              </w:rPr>
              <w:t>If “yes,” indicate when and under what title:</w:t>
            </w:r>
          </w:p>
        </w:tc>
      </w:tr>
      <w:tr w:rsidR="00D27E4E" w:rsidTr="005015D0">
        <w:trPr>
          <w:gridAfter w:val="1"/>
          <w:wAfter w:w="36" w:type="dxa"/>
          <w:cantSplit/>
          <w:trHeight w:val="521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/>
        </w:tc>
        <w:sdt>
          <w:sdtPr>
            <w:rPr>
              <w:rStyle w:val="fill-in"/>
            </w:rPr>
            <w:id w:val="-1244795968"/>
            <w:placeholder>
              <w:docPart w:val="A5E8F43A9F364E9BAF7205E51E5E3A16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10468" w:type="dxa"/>
                <w:gridSpan w:val="1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27E4E" w:rsidRDefault="00D27E4E" w:rsidP="00986ED9">
                <w:r w:rsidRPr="00D1162B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D27E4E" w:rsidTr="005015D0">
        <w:trPr>
          <w:gridAfter w:val="1"/>
          <w:wAfter w:w="36" w:type="dxa"/>
          <w:cantSplit/>
          <w:trHeight w:val="864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F6181D" w:rsidRDefault="00D27E4E">
            <w:pPr>
              <w:pStyle w:val="Heading4"/>
              <w:rPr>
                <w:sz w:val="22"/>
                <w:szCs w:val="22"/>
              </w:rPr>
            </w:pPr>
            <w:r w:rsidRPr="00F6181D">
              <w:rPr>
                <w:sz w:val="22"/>
                <w:szCs w:val="22"/>
              </w:rPr>
              <w:lastRenderedPageBreak/>
              <w:t>SIGNATURES</w:t>
            </w:r>
          </w:p>
        </w:tc>
      </w:tr>
      <w:tr w:rsidR="00D27E4E" w:rsidTr="00A453C4">
        <w:trPr>
          <w:gridAfter w:val="1"/>
          <w:wAfter w:w="36" w:type="dxa"/>
          <w:cantSplit/>
          <w:trHeight w:val="702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6E0AA9" w:rsidRDefault="00D27E4E">
            <w:r w:rsidRPr="006E0AA9">
              <w:t>Department Chair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</w:tr>
      <w:tr w:rsidR="00D27E4E" w:rsidTr="00A453C4">
        <w:trPr>
          <w:gridAfter w:val="1"/>
          <w:wAfter w:w="36" w:type="dxa"/>
          <w:cantSplit/>
          <w:trHeight w:val="71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Pr="006E0AA9" w:rsidRDefault="00D27E4E">
            <w:r w:rsidRPr="006E0AA9">
              <w:t>College Dean</w:t>
            </w:r>
            <w:r w:rsidR="002E197F">
              <w:t>*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7E4E" w:rsidRDefault="00D27E4E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7E4E" w:rsidRDefault="00D27E4E"/>
        </w:tc>
      </w:tr>
      <w:tr w:rsidR="006E0AA9" w:rsidTr="00A453C4">
        <w:trPr>
          <w:gridAfter w:val="1"/>
          <w:wAfter w:w="36" w:type="dxa"/>
          <w:cantSplit/>
          <w:trHeight w:val="710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Default="006E0AA9" w:rsidP="006E0AA9">
            <w:r>
              <w:t>Budget/Resource Analyst</w:t>
            </w:r>
          </w:p>
          <w:p w:rsidR="006E0AA9" w:rsidRDefault="006E0AA9" w:rsidP="006E0AA9">
            <w:r>
              <w:t xml:space="preserve">     (initials, if applicable)*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AA9" w:rsidRDefault="006E0AA9"/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0AA9" w:rsidRPr="006E0AA9" w:rsidRDefault="006E0AA9">
            <w:pPr>
              <w:rPr>
                <w:sz w:val="16"/>
                <w:szCs w:val="16"/>
              </w:rPr>
            </w:pPr>
            <w:r w:rsidRPr="006E0AA9">
              <w:rPr>
                <w:sz w:val="16"/>
                <w:szCs w:val="16"/>
              </w:rPr>
              <w:t xml:space="preserve">* If the instructor assigned to this course is a SDSU faculty member, </w:t>
            </w:r>
            <w:r w:rsidR="005015D0">
              <w:rPr>
                <w:sz w:val="16"/>
                <w:szCs w:val="16"/>
              </w:rPr>
              <w:br/>
              <w:t xml:space="preserve">   </w:t>
            </w:r>
            <w:r w:rsidRPr="006E0AA9">
              <w:rPr>
                <w:sz w:val="16"/>
                <w:szCs w:val="16"/>
              </w:rPr>
              <w:t>I certify that the 25% overload limit has not been exceeded.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Default="006E0AA9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0AA9" w:rsidRDefault="006E0AA9"/>
        </w:tc>
      </w:tr>
      <w:tr w:rsidR="006E0AA9" w:rsidTr="00A453C4">
        <w:trPr>
          <w:gridAfter w:val="1"/>
          <w:wAfter w:w="36" w:type="dxa"/>
          <w:cantSplit/>
          <w:trHeight w:val="692"/>
        </w:trPr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Pr="006E0AA9" w:rsidRDefault="006E0AA9" w:rsidP="00A37E15">
            <w:r w:rsidRPr="006E0AA9">
              <w:t>Extended Studies Director</w:t>
            </w:r>
          </w:p>
        </w:tc>
        <w:tc>
          <w:tcPr>
            <w:tcW w:w="64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0AA9" w:rsidRDefault="006E0AA9" w:rsidP="00A37E15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AA9" w:rsidRDefault="006E0AA9" w:rsidP="00A37E15">
            <w:pPr>
              <w:jc w:val="right"/>
            </w:pPr>
            <w:r>
              <w:t>Date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E0AA9" w:rsidRDefault="006E0AA9" w:rsidP="00A37E15"/>
        </w:tc>
      </w:tr>
    </w:tbl>
    <w:p w:rsidR="0018672E" w:rsidRDefault="0018672E" w:rsidP="00DD2CC5">
      <w:pPr>
        <w:pStyle w:val="Heading1"/>
        <w:rPr>
          <w:noProof/>
        </w:rPr>
      </w:pPr>
    </w:p>
    <w:p w:rsidR="0018672E" w:rsidRPr="0018672E" w:rsidRDefault="0018672E" w:rsidP="0018672E"/>
    <w:p w:rsidR="0018672E" w:rsidRPr="0018672E" w:rsidRDefault="0018672E" w:rsidP="0018672E"/>
    <w:p w:rsidR="0018672E" w:rsidRPr="0018672E" w:rsidRDefault="0018672E" w:rsidP="0018672E"/>
    <w:p w:rsidR="0018672E" w:rsidRPr="0018672E" w:rsidRDefault="0018672E" w:rsidP="0018672E"/>
    <w:p w:rsidR="0018672E" w:rsidRPr="0018672E" w:rsidRDefault="0018672E" w:rsidP="0018672E"/>
    <w:p w:rsidR="0018672E" w:rsidRDefault="0018672E" w:rsidP="0018672E"/>
    <w:p w:rsidR="0018672E" w:rsidRDefault="0018672E" w:rsidP="0018672E"/>
    <w:p w:rsidR="00A37E15" w:rsidRPr="0018672E" w:rsidRDefault="0018672E" w:rsidP="0018672E">
      <w:pPr>
        <w:tabs>
          <w:tab w:val="left" w:pos="7305"/>
        </w:tabs>
      </w:pPr>
      <w:r>
        <w:tab/>
      </w:r>
    </w:p>
    <w:sectPr w:rsidR="00A37E15" w:rsidRPr="0018672E" w:rsidSect="00A55E8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907" w:bottom="302" w:left="547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36" w:rsidRDefault="005D2C36">
      <w:r>
        <w:separator/>
      </w:r>
    </w:p>
  </w:endnote>
  <w:endnote w:type="continuationSeparator" w:id="0">
    <w:p w:rsidR="005D2C36" w:rsidRDefault="005D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E03" w:rsidRDefault="00327E03" w:rsidP="00327E03">
    <w:pPr>
      <w:tabs>
        <w:tab w:val="left" w:pos="10260"/>
      </w:tabs>
      <w:spacing w:before="240"/>
      <w:ind w:right="-104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A1E4628" wp14:editId="4676130B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6972300" cy="0"/>
              <wp:effectExtent l="33020" t="36195" r="33655" b="3048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EDE08" id="Line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49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ky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" strokeweight="4.5pt"/>
          </w:pict>
        </mc:Fallback>
      </mc:AlternateContent>
    </w:r>
    <w:r>
      <w:rPr>
        <w:b/>
        <w:bCs/>
      </w:rP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77F31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 xml:space="preserve"> – </w:t>
    </w:r>
    <w:r w:rsidR="0041135C">
      <w:rPr>
        <w:b/>
        <w:bCs/>
      </w:rPr>
      <w:t>Extension Credit Course Section Request Form</w:t>
    </w:r>
    <w:r>
      <w:rPr>
        <w:b/>
        <w:bCs/>
      </w:rPr>
      <w:tab/>
    </w:r>
    <w:r w:rsidRPr="00327E03">
      <w:rPr>
        <w:bCs/>
      </w:rPr>
      <w:t>7/2015</w:t>
    </w:r>
  </w:p>
  <w:p w:rsidR="00327E03" w:rsidRDefault="00327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36" w:rsidRPr="00327E03" w:rsidRDefault="00327E03" w:rsidP="00327E03">
    <w:pPr>
      <w:pStyle w:val="Footer"/>
      <w:spacing w:before="240"/>
      <w:ind w:right="-284"/>
      <w:jc w:val="right"/>
      <w:rPr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EE98FE0" wp14:editId="51414AA8">
              <wp:simplePos x="0" y="0"/>
              <wp:positionH relativeFrom="column">
                <wp:posOffset>0</wp:posOffset>
              </wp:positionH>
              <wp:positionV relativeFrom="paragraph">
                <wp:posOffset>35560</wp:posOffset>
              </wp:positionV>
              <wp:extent cx="7086600" cy="0"/>
              <wp:effectExtent l="33020" t="36195" r="33655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62F0FD" id="Line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55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Kq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" strokeweight="4.5pt"/>
          </w:pict>
        </mc:Fallback>
      </mc:AlternateContent>
    </w:r>
    <w:r>
      <w:t xml:space="preserve"> </w:t>
    </w:r>
    <w:r w:rsidRPr="00327E03">
      <w:rPr>
        <w:sz w:val="14"/>
        <w:szCs w:val="14"/>
      </w:rPr>
      <w:t>903-22/23 and 4N557 7/2014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36" w:rsidRDefault="005D2C36">
      <w:r>
        <w:separator/>
      </w:r>
    </w:p>
  </w:footnote>
  <w:footnote w:type="continuationSeparator" w:id="0">
    <w:p w:rsidR="005D2C36" w:rsidRDefault="005D2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C36" w:rsidRDefault="005D2C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D38A952" wp14:editId="21C46D82">
              <wp:simplePos x="0" y="0"/>
              <wp:positionH relativeFrom="column">
                <wp:posOffset>-114300</wp:posOffset>
              </wp:positionH>
              <wp:positionV relativeFrom="paragraph">
                <wp:posOffset>-68580</wp:posOffset>
              </wp:positionV>
              <wp:extent cx="4234180" cy="228600"/>
              <wp:effectExtent l="4445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C36" w:rsidRDefault="005D2C36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38A9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pt;margin-top:-5.4pt;width:333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" stroked="f">
              <v:textbox>
                <w:txbxContent>
                  <w:p w:rsidR="005D2C36" w:rsidRDefault="005D2C36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A2B" w:rsidRDefault="007F6A2B">
    <w:pPr>
      <w:pStyle w:val="Header"/>
    </w:pPr>
    <w:r w:rsidRPr="00BA5277">
      <w:rPr>
        <w:b/>
        <w:bCs/>
        <w:noProof/>
      </w:rPr>
      <w:drawing>
        <wp:inline distT="0" distB="0" distL="0" distR="0" wp14:anchorId="0F89BDB0" wp14:editId="323ECF39">
          <wp:extent cx="3914775" cy="485775"/>
          <wp:effectExtent l="0" t="0" r="9525" b="9525"/>
          <wp:docPr id="2" name="Picture 2" descr="rgb hori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gb horiz 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lmvP2Gz2TQ58SOdoidz6h5lTmQAeKCGqD07UVo094EE2iqcy7KNqAOSW/5B4f50MWg0ByGQqy4zpthHoWk3iMw==" w:salt="GmWWu1L3fiIFmrFYy+UqGg=="/>
  <w:defaultTabStop w:val="720"/>
  <w:doNotHyphenateCaps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DE"/>
    <w:rsid w:val="00075B3B"/>
    <w:rsid w:val="000F1EA5"/>
    <w:rsid w:val="000F6292"/>
    <w:rsid w:val="00153F6F"/>
    <w:rsid w:val="0016221E"/>
    <w:rsid w:val="0018672E"/>
    <w:rsid w:val="00195825"/>
    <w:rsid w:val="001F4262"/>
    <w:rsid w:val="002137E6"/>
    <w:rsid w:val="002A5788"/>
    <w:rsid w:val="002E197F"/>
    <w:rsid w:val="002F6500"/>
    <w:rsid w:val="00327E03"/>
    <w:rsid w:val="00343804"/>
    <w:rsid w:val="003D4080"/>
    <w:rsid w:val="0041135C"/>
    <w:rsid w:val="00461A19"/>
    <w:rsid w:val="005015D0"/>
    <w:rsid w:val="00533ADB"/>
    <w:rsid w:val="005344E9"/>
    <w:rsid w:val="005B34CA"/>
    <w:rsid w:val="005C4F3A"/>
    <w:rsid w:val="005C5802"/>
    <w:rsid w:val="005D2C36"/>
    <w:rsid w:val="0062559B"/>
    <w:rsid w:val="006577EA"/>
    <w:rsid w:val="00665916"/>
    <w:rsid w:val="0067528E"/>
    <w:rsid w:val="00685A30"/>
    <w:rsid w:val="006E0AA9"/>
    <w:rsid w:val="007410F3"/>
    <w:rsid w:val="00741587"/>
    <w:rsid w:val="00784ECF"/>
    <w:rsid w:val="007F6A2B"/>
    <w:rsid w:val="00817228"/>
    <w:rsid w:val="00851475"/>
    <w:rsid w:val="008528A8"/>
    <w:rsid w:val="008661B6"/>
    <w:rsid w:val="008B589A"/>
    <w:rsid w:val="00986ED9"/>
    <w:rsid w:val="009A2663"/>
    <w:rsid w:val="009C76DE"/>
    <w:rsid w:val="009F0D57"/>
    <w:rsid w:val="00A37E15"/>
    <w:rsid w:val="00A453C4"/>
    <w:rsid w:val="00A55E8C"/>
    <w:rsid w:val="00A7000B"/>
    <w:rsid w:val="00A743C9"/>
    <w:rsid w:val="00A77F31"/>
    <w:rsid w:val="00A96391"/>
    <w:rsid w:val="00AA0F67"/>
    <w:rsid w:val="00AC3F34"/>
    <w:rsid w:val="00AE32C0"/>
    <w:rsid w:val="00B33391"/>
    <w:rsid w:val="00B9571A"/>
    <w:rsid w:val="00BA69DA"/>
    <w:rsid w:val="00BC4A95"/>
    <w:rsid w:val="00D27E4E"/>
    <w:rsid w:val="00D65157"/>
    <w:rsid w:val="00D7077C"/>
    <w:rsid w:val="00D76AB7"/>
    <w:rsid w:val="00DD2CC5"/>
    <w:rsid w:val="00E4194B"/>
    <w:rsid w:val="00E52870"/>
    <w:rsid w:val="00E618C9"/>
    <w:rsid w:val="00EB27DF"/>
    <w:rsid w:val="00EB5E77"/>
    <w:rsid w:val="00EE1930"/>
    <w:rsid w:val="00F6181D"/>
    <w:rsid w:val="00F83C6A"/>
    <w:rsid w:val="00FB535E"/>
    <w:rsid w:val="00FC5E85"/>
    <w:rsid w:val="00FE49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5:chartTrackingRefBased/>
  <w15:docId w15:val="{018C4768-0798-47F6-BEBE-DFA99E6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16"/>
      <w:position w:val="-12"/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 w:cs="Arial Black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6569"/>
    <w:rPr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EE1930"/>
    <w:rPr>
      <w:color w:val="808080"/>
    </w:rPr>
  </w:style>
  <w:style w:type="character" w:customStyle="1" w:styleId="fill-in">
    <w:name w:val="fill-in"/>
    <w:basedOn w:val="DefaultParagraphFont"/>
    <w:uiPriority w:val="1"/>
    <w:rsid w:val="00AC3F34"/>
    <w:rPr>
      <w:rFonts w:ascii="Tahoma" w:hAnsi="Tahoma"/>
      <w:sz w:val="18"/>
      <w:u w:val="none"/>
    </w:rPr>
  </w:style>
  <w:style w:type="character" w:customStyle="1" w:styleId="underlinefill-in">
    <w:name w:val="underline fill-in"/>
    <w:basedOn w:val="DefaultParagraphFont"/>
    <w:uiPriority w:val="1"/>
    <w:rsid w:val="00AC3F34"/>
    <w:rPr>
      <w:rFonts w:ascii="Tahoma" w:hAnsi="Tahoma"/>
      <w:sz w:val="18"/>
      <w:u w:val="single"/>
    </w:rPr>
  </w:style>
  <w:style w:type="paragraph" w:styleId="ListParagraph">
    <w:name w:val="List Paragraph"/>
    <w:basedOn w:val="Normal"/>
    <w:uiPriority w:val="72"/>
    <w:qFormat/>
    <w:rsid w:val="00195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923CF441DC4F649AB0D6FB497F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ACE7B-835A-446D-AA8F-1FA2DCFF749C}"/>
      </w:docPartPr>
      <w:docPartBody>
        <w:p w:rsidR="000511D6" w:rsidRDefault="0010010C" w:rsidP="0010010C">
          <w:pPr>
            <w:pStyle w:val="04923CF441DC4F649AB0D6FB497F4E0021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AEFB4D38A8834DB49091C5DC16836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6FB57-85CC-4A77-99C6-0D220BC39E20}"/>
      </w:docPartPr>
      <w:docPartBody>
        <w:p w:rsidR="000511D6" w:rsidRDefault="0010010C" w:rsidP="0010010C">
          <w:pPr>
            <w:pStyle w:val="AEFB4D38A8834DB49091C5DC16836F6221"/>
          </w:pPr>
          <w:r>
            <w:rPr>
              <w:rStyle w:val="PlaceholderText"/>
            </w:rPr>
            <w:t>Home address line 1</w:t>
          </w:r>
        </w:p>
      </w:docPartBody>
    </w:docPart>
    <w:docPart>
      <w:docPartPr>
        <w:name w:val="3B30D40F39FE432A8DC558CCC0052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C6B79-2FDA-4B7B-BFB3-52E2D9490E05}"/>
      </w:docPartPr>
      <w:docPartBody>
        <w:p w:rsidR="000511D6" w:rsidRDefault="0010010C" w:rsidP="0010010C">
          <w:pPr>
            <w:pStyle w:val="3B30D40F39FE432A8DC558CCC00527AD21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BA9ECF2A8F65497B8006C1BA4022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3DAA-E1C4-4F64-90CF-D71800890B97}"/>
      </w:docPartPr>
      <w:docPartBody>
        <w:p w:rsidR="000511D6" w:rsidRDefault="0010010C" w:rsidP="0010010C">
          <w:pPr>
            <w:pStyle w:val="BA9ECF2A8F65497B8006C1BA4022951121"/>
          </w:pPr>
          <w:r>
            <w:rPr>
              <w:rStyle w:val="PlaceholderText"/>
            </w:rPr>
            <w:t>Home address line 2</w:t>
          </w:r>
        </w:p>
      </w:docPartBody>
    </w:docPart>
    <w:docPart>
      <w:docPartPr>
        <w:name w:val="2AF627ADCFB1468AA50E2B744645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F8680-4981-405B-84FA-94E07968E6B7}"/>
      </w:docPartPr>
      <w:docPartBody>
        <w:p w:rsidR="000511D6" w:rsidRDefault="0010010C" w:rsidP="0010010C">
          <w:pPr>
            <w:pStyle w:val="2AF627ADCFB1468AA50E2B7446452B4921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173CDED72FDE45778438B0FF266A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17AC6-CDBE-4BC0-88CF-D4D450538554}"/>
      </w:docPartPr>
      <w:docPartBody>
        <w:p w:rsidR="000511D6" w:rsidRDefault="0010010C" w:rsidP="0010010C">
          <w:pPr>
            <w:pStyle w:val="173CDED72FDE45778438B0FF266AACA820"/>
          </w:pPr>
          <w:r>
            <w:rPr>
              <w:rStyle w:val="PlaceholderText"/>
            </w:rPr>
            <w:t>Business address line 1</w:t>
          </w:r>
        </w:p>
      </w:docPartBody>
    </w:docPart>
    <w:docPart>
      <w:docPartPr>
        <w:name w:val="663EC92A2B4A4FC494DEBC12C3B0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6CDD-809F-4057-B998-E3C7B0BD3A81}"/>
      </w:docPartPr>
      <w:docPartBody>
        <w:p w:rsidR="000511D6" w:rsidRDefault="0010010C" w:rsidP="0010010C">
          <w:pPr>
            <w:pStyle w:val="663EC92A2B4A4FC494DEBC12C3B0388220"/>
          </w:pPr>
          <w:r>
            <w:rPr>
              <w:rStyle w:val="PlaceholderText"/>
            </w:rPr>
            <w:t>(###) ###-####</w:t>
          </w:r>
        </w:p>
      </w:docPartBody>
    </w:docPart>
    <w:docPart>
      <w:docPartPr>
        <w:name w:val="968262942C194825A5718E9D9F7A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4399-5D25-478E-8E96-567F2CF64087}"/>
      </w:docPartPr>
      <w:docPartBody>
        <w:p w:rsidR="000511D6" w:rsidRDefault="0010010C" w:rsidP="0010010C">
          <w:pPr>
            <w:pStyle w:val="968262942C194825A5718E9D9F7A5D8A20"/>
          </w:pPr>
          <w:r>
            <w:rPr>
              <w:rStyle w:val="PlaceholderText"/>
            </w:rPr>
            <w:t>Business address line 2</w:t>
          </w:r>
        </w:p>
      </w:docPartBody>
    </w:docPart>
    <w:docPart>
      <w:docPartPr>
        <w:name w:val="C9BF10EB21C84595909E48EF8E8E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1DE0-ED49-47C4-B4CC-6995047615AD}"/>
      </w:docPartPr>
      <w:docPartBody>
        <w:p w:rsidR="000511D6" w:rsidRDefault="0010010C" w:rsidP="0010010C">
          <w:pPr>
            <w:pStyle w:val="C9BF10EB21C84595909E48EF8E8ECB0320"/>
          </w:pPr>
          <w:r w:rsidRPr="00D1162B">
            <w:rPr>
              <w:rStyle w:val="PlaceholderText"/>
            </w:rPr>
            <w:t>Click here to enter text.</w:t>
          </w:r>
        </w:p>
      </w:docPartBody>
    </w:docPart>
    <w:docPart>
      <w:docPartPr>
        <w:name w:val="78E839F8DE0349B09CE214312127F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39BA-7C2E-4F45-8129-95E722B29663}"/>
      </w:docPartPr>
      <w:docPartBody>
        <w:p w:rsidR="000511D6" w:rsidRDefault="0010010C" w:rsidP="0010010C">
          <w:pPr>
            <w:pStyle w:val="78E839F8DE0349B09CE214312127FA2A20"/>
          </w:pPr>
          <w:r>
            <w:rPr>
              <w:rStyle w:val="PlaceholderText"/>
            </w:rPr>
            <w:t>__/__/__</w:t>
          </w:r>
        </w:p>
      </w:docPartBody>
    </w:docPart>
    <w:docPart>
      <w:docPartPr>
        <w:name w:val="A37D1219A1B14821A65673B83139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7C46-C958-4AB6-BFE7-196C48D88CFA}"/>
      </w:docPartPr>
      <w:docPartBody>
        <w:p w:rsidR="000511D6" w:rsidRDefault="0010010C" w:rsidP="0010010C">
          <w:pPr>
            <w:pStyle w:val="A37D1219A1B14821A65673B8313956B320"/>
          </w:pPr>
          <w:r>
            <w:rPr>
              <w:rStyle w:val="PlaceholderText"/>
            </w:rPr>
            <w:t>#########</w:t>
          </w:r>
        </w:p>
      </w:docPartBody>
    </w:docPart>
    <w:docPart>
      <w:docPartPr>
        <w:name w:val="A631C4103BE843D69C8E1FB7F4D3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F364C-250E-4BE7-981B-157DCF04FE4B}"/>
      </w:docPartPr>
      <w:docPartBody>
        <w:p w:rsidR="000511D6" w:rsidRDefault="0010010C" w:rsidP="0010010C">
          <w:pPr>
            <w:pStyle w:val="A631C4103BE843D69C8E1FB7F4D3574F20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716642A404044A4CB39BBB75FF5A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44F9-35C1-4453-9436-8D7711D2E4F0}"/>
      </w:docPartPr>
      <w:docPartBody>
        <w:p w:rsidR="000511D6" w:rsidRDefault="0010010C" w:rsidP="0010010C">
          <w:pPr>
            <w:pStyle w:val="716642A404044A4CB39BBB75FF5AAD7E11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95ADF6D0DA8E499E911A0CCD0708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98A5-FB5E-41E7-9352-CE534A7A9EFA}"/>
      </w:docPartPr>
      <w:docPartBody>
        <w:p w:rsidR="000511D6" w:rsidRDefault="0010010C" w:rsidP="0010010C">
          <w:pPr>
            <w:pStyle w:val="95ADF6D0DA8E499E911A0CCD0708DB6611"/>
          </w:pPr>
          <w:r w:rsidRPr="00784ECF">
            <w:rPr>
              <w:rStyle w:val="PlaceholderText"/>
              <w:b w:val="0"/>
              <w:sz w:val="18"/>
              <w:szCs w:val="18"/>
            </w:rPr>
            <w:t>Click here to enter text</w:t>
          </w:r>
        </w:p>
      </w:docPartBody>
    </w:docPart>
    <w:docPart>
      <w:docPartPr>
        <w:name w:val="E1080BD544E54ED4BF9E90D845F72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9B1A-52E0-4FD9-85E7-17C54B02AAA1}"/>
      </w:docPartPr>
      <w:docPartBody>
        <w:p w:rsidR="000511D6" w:rsidRDefault="0010010C" w:rsidP="0010010C">
          <w:pPr>
            <w:pStyle w:val="E1080BD544E54ED4BF9E90D845F7293911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EFE08CA5D57940F3B675B681CF23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9AA8-4EC6-4290-8250-9DE12CFA5221}"/>
      </w:docPartPr>
      <w:docPartBody>
        <w:p w:rsidR="008910E4" w:rsidRDefault="0010010C" w:rsidP="0010010C">
          <w:pPr>
            <w:pStyle w:val="EFE08CA5D57940F3B675B681CF2357C39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F97C03D4C6C44FE5A36824294AC7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D8FA-E79A-48BC-868A-6FC2032C5826}"/>
      </w:docPartPr>
      <w:docPartBody>
        <w:p w:rsidR="008910E4" w:rsidRDefault="0010010C" w:rsidP="0010010C">
          <w:pPr>
            <w:pStyle w:val="F97C03D4C6C44FE5A36824294AC7F8D59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A5E8F43A9F364E9BAF7205E51E5E3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84D92-3875-4603-8F27-F3028A551013}"/>
      </w:docPartPr>
      <w:docPartBody>
        <w:p w:rsidR="008910E4" w:rsidRDefault="0010010C" w:rsidP="0010010C">
          <w:pPr>
            <w:pStyle w:val="A5E8F43A9F364E9BAF7205E51E5E3A169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F32FC54CC3CF4AC1A8789C6ED0E6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5E47D-A889-405E-AB0D-0349C77A77ED}"/>
      </w:docPartPr>
      <w:docPartBody>
        <w:p w:rsidR="009D72B5" w:rsidRDefault="0010010C" w:rsidP="0010010C">
          <w:pPr>
            <w:pStyle w:val="F32FC54CC3CF4AC1A8789C6ED0E609BF7"/>
          </w:pPr>
          <w:r w:rsidRPr="00D1162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amount</w:t>
          </w:r>
        </w:p>
      </w:docPartBody>
    </w:docPart>
    <w:docPart>
      <w:docPartPr>
        <w:name w:val="89806AE884BF4B0F9CBE9BDF01CBB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E3754-327E-4FEB-9749-16AFF7FCA12C}"/>
      </w:docPartPr>
      <w:docPartBody>
        <w:p w:rsidR="009D72B5" w:rsidRDefault="0010010C" w:rsidP="0010010C">
          <w:pPr>
            <w:pStyle w:val="89806AE884BF4B0F9CBE9BDF01CBBEB26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67C71384F68441E9B157ECA1DA382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263F-1C51-48F0-83E7-5B09CAE0BBFC}"/>
      </w:docPartPr>
      <w:docPartBody>
        <w:p w:rsidR="004172DB" w:rsidRDefault="0010010C" w:rsidP="0010010C">
          <w:pPr>
            <w:pStyle w:val="67C71384F68441E9B157ECA1DA38269F4"/>
          </w:pPr>
          <w:r w:rsidRPr="00665916">
            <w:rPr>
              <w:rStyle w:val="PlaceholderText"/>
            </w:rPr>
            <w:t>Click here to enter text</w:t>
          </w:r>
        </w:p>
      </w:docPartBody>
    </w:docPart>
    <w:docPart>
      <w:docPartPr>
        <w:name w:val="184E3B18D496438582DE04A0B5E5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ECEC-766A-48C7-864A-B1503503F698}"/>
      </w:docPartPr>
      <w:docPartBody>
        <w:p w:rsidR="004172DB" w:rsidRDefault="0010010C" w:rsidP="0010010C">
          <w:pPr>
            <w:pStyle w:val="184E3B18D496438582DE04A0B5E54FB14"/>
          </w:pPr>
          <w:r w:rsidRPr="00741587">
            <w:rPr>
              <w:rStyle w:val="PlaceholderText"/>
            </w:rPr>
            <w:t>_._</w:t>
          </w:r>
        </w:p>
      </w:docPartBody>
    </w:docPart>
    <w:docPart>
      <w:docPartPr>
        <w:name w:val="FD4E7D075203442AB30927884ACB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8A43-4993-4641-A7B7-F1135827B9DC}"/>
      </w:docPartPr>
      <w:docPartBody>
        <w:p w:rsidR="004172DB" w:rsidRDefault="0010010C" w:rsidP="0010010C">
          <w:pPr>
            <w:pStyle w:val="FD4E7D075203442AB30927884ACBF6CE4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42081BFEFA4B4FBD904A1966DA37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5258-A03A-4E95-A3DA-D996AFAEA353}"/>
      </w:docPartPr>
      <w:docPartBody>
        <w:p w:rsidR="004172DB" w:rsidRDefault="0010010C" w:rsidP="0010010C">
          <w:pPr>
            <w:pStyle w:val="42081BFEFA4B4FBD904A1966DA37074C4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1185FEBC48B841BDAEE93945ABF2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2AFCD-E477-48B5-A0AE-F7ED7AA52A61}"/>
      </w:docPartPr>
      <w:docPartBody>
        <w:p w:rsidR="004172DB" w:rsidRDefault="0010010C" w:rsidP="0010010C">
          <w:pPr>
            <w:pStyle w:val="1185FEBC48B841BDAEE93945ABF24C734"/>
          </w:pPr>
          <w:r>
            <w:rPr>
              <w:rStyle w:val="PlaceholderText"/>
            </w:rPr>
            <w:t>__/__/__</w:t>
          </w:r>
        </w:p>
      </w:docPartBody>
    </w:docPart>
    <w:docPart>
      <w:docPartPr>
        <w:name w:val="6FDAB704F4AD449BBB26DBE907BB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AB25-5DF1-4A0D-9F62-1A25B28FD2FB}"/>
      </w:docPartPr>
      <w:docPartBody>
        <w:p w:rsidR="004172DB" w:rsidRDefault="0010010C" w:rsidP="0010010C">
          <w:pPr>
            <w:pStyle w:val="6FDAB704F4AD449BBB26DBE907BB574C4"/>
          </w:pPr>
          <w:r>
            <w:rPr>
              <w:rStyle w:val="PlaceholderText"/>
            </w:rPr>
            <w:t>__/__/__</w:t>
          </w:r>
        </w:p>
      </w:docPartBody>
    </w:docPart>
    <w:docPart>
      <w:docPartPr>
        <w:name w:val="EF3DB82942434ED5BD9CB2440795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0C81-53CD-4B63-B6F3-5A1273B4DF5E}"/>
      </w:docPartPr>
      <w:docPartBody>
        <w:p w:rsidR="004172DB" w:rsidRDefault="0010010C" w:rsidP="0010010C">
          <w:pPr>
            <w:pStyle w:val="EF3DB82942434ED5BD9CB2440795DF6B4"/>
          </w:pPr>
          <w:r>
            <w:rPr>
              <w:rStyle w:val="PlaceholderText"/>
            </w:rPr>
            <w:t>__:__ - __:__</w:t>
          </w:r>
        </w:p>
      </w:docPartBody>
    </w:docPart>
    <w:docPart>
      <w:docPartPr>
        <w:name w:val="F432012838BF431E849BBF8D8F30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BFCC2-7FF7-4D03-A8C9-B291A01276DE}"/>
      </w:docPartPr>
      <w:docPartBody>
        <w:p w:rsidR="004172DB" w:rsidRDefault="0010010C" w:rsidP="0010010C">
          <w:pPr>
            <w:pStyle w:val="F432012838BF431E849BBF8D8F30DDD64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24D354A1687249B5950CE6BB7E78E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228CB-3FD6-44C0-B3A5-3BDA610CBAF9}"/>
      </w:docPartPr>
      <w:docPartBody>
        <w:p w:rsidR="004172DB" w:rsidRDefault="0010010C" w:rsidP="0010010C">
          <w:pPr>
            <w:pStyle w:val="24D354A1687249B5950CE6BB7E78EF634"/>
          </w:pPr>
          <w:r w:rsidRPr="00603B6A">
            <w:rPr>
              <w:rStyle w:val="PlaceholderText"/>
            </w:rPr>
            <w:t>Choose an item</w:t>
          </w:r>
        </w:p>
      </w:docPartBody>
    </w:docPart>
    <w:docPart>
      <w:docPartPr>
        <w:name w:val="5F2CC183257649669D86322665B66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8869A-CB0B-42FE-A408-D501030CCCDA}"/>
      </w:docPartPr>
      <w:docPartBody>
        <w:p w:rsidR="004172DB" w:rsidRDefault="0010010C" w:rsidP="0010010C">
          <w:pPr>
            <w:pStyle w:val="5F2CC183257649669D86322665B668FD3"/>
          </w:pPr>
          <w:r>
            <w:rPr>
              <w:rStyle w:val="PlaceholderText"/>
            </w:rPr>
            <w:t>##</w:t>
          </w:r>
        </w:p>
      </w:docPartBody>
    </w:docPart>
    <w:docPart>
      <w:docPartPr>
        <w:name w:val="555A8E7912284154A178CEACCD67D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5B0C-61DE-40EE-9719-53052F6D3685}"/>
      </w:docPartPr>
      <w:docPartBody>
        <w:p w:rsidR="004172DB" w:rsidRDefault="0010010C" w:rsidP="0010010C">
          <w:pPr>
            <w:pStyle w:val="555A8E7912284154A178CEACCD67DAEB3"/>
          </w:pPr>
          <w:r w:rsidRPr="00D1162B">
            <w:rPr>
              <w:rStyle w:val="PlaceholderText"/>
            </w:rPr>
            <w:t>Click here to enter text</w:t>
          </w:r>
        </w:p>
      </w:docPartBody>
    </w:docPart>
    <w:docPart>
      <w:docPartPr>
        <w:name w:val="F89B9C560B4740FDBDE511BA7A2E7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0AD4-CDAA-4521-87DB-9D0A1D1D6D9A}"/>
      </w:docPartPr>
      <w:docPartBody>
        <w:p w:rsidR="00000000" w:rsidRDefault="0010010C" w:rsidP="0010010C">
          <w:pPr>
            <w:pStyle w:val="F89B9C560B4740FDBDE511BA7A2E763D1"/>
          </w:pPr>
          <w:r w:rsidRPr="00B9571A">
            <w:rPr>
              <w:rStyle w:val="PlaceholderText"/>
              <w:b w:val="0"/>
              <w:sz w:val="18"/>
              <w:szCs w:val="18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1"/>
    <w:rsid w:val="000511D6"/>
    <w:rsid w:val="0010010C"/>
    <w:rsid w:val="004172DB"/>
    <w:rsid w:val="006805CE"/>
    <w:rsid w:val="008910E4"/>
    <w:rsid w:val="009D72B5"/>
    <w:rsid w:val="00B17D3C"/>
    <w:rsid w:val="00B73F4F"/>
    <w:rsid w:val="00E4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0010C"/>
    <w:rPr>
      <w:color w:val="808080"/>
    </w:rPr>
  </w:style>
  <w:style w:type="paragraph" w:customStyle="1" w:styleId="D169CB6BD65248A7AA75ED323BC3D67A">
    <w:name w:val="D169CB6BD65248A7AA75ED323BC3D67A"/>
    <w:rsid w:val="00E45561"/>
  </w:style>
  <w:style w:type="paragraph" w:customStyle="1" w:styleId="04923CF441DC4F649AB0D6FB497F4E00">
    <w:name w:val="04923CF441DC4F649AB0D6FB497F4E0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">
    <w:name w:val="AEFB4D38A8834DB49091C5DC16836F6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">
    <w:name w:val="3B30D40F39FE432A8DC558CCC00527AD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">
    <w:name w:val="BA9ECF2A8F65497B8006C1BA402295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">
    <w:name w:val="2AF627ADCFB1468AA50E2B7446452B4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">
    <w:name w:val="04923CF441DC4F649AB0D6FB497F4E0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">
    <w:name w:val="AEFB4D38A8834DB49091C5DC16836F6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">
    <w:name w:val="3B30D40F39FE432A8DC558CCC00527AD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">
    <w:name w:val="BA9ECF2A8F65497B8006C1BA4022951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">
    <w:name w:val="2AF627ADCFB1468AA50E2B7446452B49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">
    <w:name w:val="173CDED72FDE45778438B0FF266AACA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">
    <w:name w:val="663EC92A2B4A4FC494DEBC12C3B038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">
    <w:name w:val="968262942C194825A5718E9D9F7A5D8A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">
    <w:name w:val="C9BF10EB21C84595909E48EF8E8ECB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">
    <w:name w:val="78E839F8DE0349B09CE214312127FA2A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">
    <w:name w:val="A37D1219A1B14821A65673B8313956B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">
    <w:name w:val="D9B7EA41024D40AF8F198BF268820DCD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">
    <w:name w:val="A631C4103BE843D69C8E1FB7F4D3574F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2">
    <w:name w:val="04923CF441DC4F649AB0D6FB497F4E0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2">
    <w:name w:val="AEFB4D38A8834DB49091C5DC16836F6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2">
    <w:name w:val="3B30D40F39FE432A8DC558CCC00527AD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2">
    <w:name w:val="BA9ECF2A8F65497B8006C1BA4022951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2">
    <w:name w:val="2AF627ADCFB1468AA50E2B7446452B49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">
    <w:name w:val="173CDED72FDE45778438B0FF266AACA8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">
    <w:name w:val="663EC92A2B4A4FC494DEBC12C3B0388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">
    <w:name w:val="968262942C194825A5718E9D9F7A5D8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">
    <w:name w:val="C9BF10EB21C84595909E48EF8E8ECB03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">
    <w:name w:val="78E839F8DE0349B09CE214312127FA2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">
    <w:name w:val="A37D1219A1B14821A65673B8313956B3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1">
    <w:name w:val="D9B7EA41024D40AF8F198BF268820DCD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">
    <w:name w:val="A631C4103BE843D69C8E1FB7F4D3574F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">
    <w:name w:val="E500D890DE824D56A97CBFA2F6B0BE9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">
    <w:name w:val="610BF335F9BA479BA3C7C0A4B441B692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">
    <w:name w:val="C6F2E92780214D32917D4DCD4A87D5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">
    <w:name w:val="4A19C30FA3954B5EA95BEB7A604A850B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">
    <w:name w:val="77ECF211A1254699AA932244560F235E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">
    <w:name w:val="D0FAFF79EA854D0588D33FAEBB66E5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3">
    <w:name w:val="04923CF441DC4F649AB0D6FB497F4E0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3">
    <w:name w:val="AEFB4D38A8834DB49091C5DC16836F6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3">
    <w:name w:val="3B30D40F39FE432A8DC558CCC00527AD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3">
    <w:name w:val="BA9ECF2A8F65497B8006C1BA40229511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3">
    <w:name w:val="2AF627ADCFB1468AA50E2B7446452B49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2">
    <w:name w:val="173CDED72FDE45778438B0FF266AACA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2">
    <w:name w:val="663EC92A2B4A4FC494DEBC12C3B0388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2">
    <w:name w:val="968262942C194825A5718E9D9F7A5D8A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2">
    <w:name w:val="C9BF10EB21C84595909E48EF8E8ECB03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2">
    <w:name w:val="78E839F8DE0349B09CE214312127FA2A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2">
    <w:name w:val="A37D1219A1B14821A65673B8313956B3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2">
    <w:name w:val="D9B7EA41024D40AF8F198BF268820DCD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2">
    <w:name w:val="A631C4103BE843D69C8E1FB7F4D3574F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">
    <w:name w:val="E500D890DE824D56A97CBFA2F6B0BE9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">
    <w:name w:val="610BF335F9BA479BA3C7C0A4B441B6921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">
    <w:name w:val="C6F2E92780214D32917D4DCD4A87D58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">
    <w:name w:val="4A19C30FA3954B5EA95BEB7A604A850B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">
    <w:name w:val="77ECF211A1254699AA932244560F235E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">
    <w:name w:val="D0FAFF79EA854D0588D33FAEBB66E5A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">
    <w:name w:val="79443AE8B91845F9A474DC982D49BAA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">
    <w:name w:val="317CD8EB66874FAD8004F3D2B16B6BE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">
    <w:name w:val="F6CA62221D3C4B8AA5A5F2BD80CAF58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">
    <w:name w:val="8D3184BC440B4026AFF2974DA5A7889E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">
    <w:name w:val="3C5BD7D6142540A594D8E003BCEEF04B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4">
    <w:name w:val="04923CF441DC4F649AB0D6FB497F4E00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4">
    <w:name w:val="AEFB4D38A8834DB49091C5DC16836F6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4">
    <w:name w:val="3B30D40F39FE432A8DC558CCC00527AD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4">
    <w:name w:val="BA9ECF2A8F65497B8006C1BA40229511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4">
    <w:name w:val="2AF627ADCFB1468AA50E2B7446452B49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3">
    <w:name w:val="173CDED72FDE45778438B0FF266AACA8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3">
    <w:name w:val="663EC92A2B4A4FC494DEBC12C3B0388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3">
    <w:name w:val="968262942C194825A5718E9D9F7A5D8A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3">
    <w:name w:val="C9BF10EB21C84595909E48EF8E8ECB03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3">
    <w:name w:val="78E839F8DE0349B09CE214312127FA2A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3">
    <w:name w:val="A37D1219A1B14821A65673B8313956B3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3">
    <w:name w:val="D9B7EA41024D40AF8F198BF268820DCD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3">
    <w:name w:val="A631C4103BE843D69C8E1FB7F4D3574F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2">
    <w:name w:val="E500D890DE824D56A97CBFA2F6B0BE9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2">
    <w:name w:val="610BF335F9BA479BA3C7C0A4B441B6922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2">
    <w:name w:val="C6F2E92780214D32917D4DCD4A87D58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2">
    <w:name w:val="4A19C30FA3954B5EA95BEB7A604A850B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2">
    <w:name w:val="77ECF211A1254699AA932244560F235E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2">
    <w:name w:val="D0FAFF79EA854D0588D33FAEBB66E5A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1">
    <w:name w:val="79443AE8B91845F9A474DC982D49BAA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1">
    <w:name w:val="317CD8EB66874FAD8004F3D2B16B6BE0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">
    <w:name w:val="F6CA62221D3C4B8AA5A5F2BD80CAF582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">
    <w:name w:val="8D3184BC440B4026AFF2974DA5A7889E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">
    <w:name w:val="3C5BD7D6142540A594D8E003BCEEF04B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5">
    <w:name w:val="04923CF441DC4F649AB0D6FB497F4E00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5">
    <w:name w:val="AEFB4D38A8834DB49091C5DC16836F6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5">
    <w:name w:val="3B30D40F39FE432A8DC558CCC00527AD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5">
    <w:name w:val="BA9ECF2A8F65497B8006C1BA40229511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5">
    <w:name w:val="2AF627ADCFB1468AA50E2B7446452B49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4">
    <w:name w:val="173CDED72FDE45778438B0FF266AACA8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4">
    <w:name w:val="663EC92A2B4A4FC494DEBC12C3B0388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4">
    <w:name w:val="968262942C194825A5718E9D9F7A5D8A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4">
    <w:name w:val="C9BF10EB21C84595909E48EF8E8ECB03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4">
    <w:name w:val="78E839F8DE0349B09CE214312127FA2A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4">
    <w:name w:val="A37D1219A1B14821A65673B8313956B3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4">
    <w:name w:val="D9B7EA41024D40AF8F198BF268820DCD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4">
    <w:name w:val="A631C4103BE843D69C8E1FB7F4D3574F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3">
    <w:name w:val="E500D890DE824D56A97CBFA2F6B0BE9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3">
    <w:name w:val="610BF335F9BA479BA3C7C0A4B441B6923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3">
    <w:name w:val="C6F2E92780214D32917D4DCD4A87D58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3">
    <w:name w:val="4A19C30FA3954B5EA95BEB7A604A850B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3">
    <w:name w:val="77ECF211A1254699AA932244560F235E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3">
    <w:name w:val="D0FAFF79EA854D0588D33FAEBB66E5A1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2">
    <w:name w:val="79443AE8B91845F9A474DC982D49BAA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2">
    <w:name w:val="F6CA62221D3C4B8AA5A5F2BD80CAF582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2">
    <w:name w:val="8D3184BC440B4026AFF2974DA5A7889E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2">
    <w:name w:val="3C5BD7D6142540A594D8E003BCEEF04B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6">
    <w:name w:val="04923CF441DC4F649AB0D6FB497F4E00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6">
    <w:name w:val="AEFB4D38A8834DB49091C5DC16836F6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6">
    <w:name w:val="3B30D40F39FE432A8DC558CCC00527AD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6">
    <w:name w:val="BA9ECF2A8F65497B8006C1BA40229511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6">
    <w:name w:val="2AF627ADCFB1468AA50E2B7446452B49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5">
    <w:name w:val="173CDED72FDE45778438B0FF266AACA8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5">
    <w:name w:val="663EC92A2B4A4FC494DEBC12C3B0388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5">
    <w:name w:val="968262942C194825A5718E9D9F7A5D8A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5">
    <w:name w:val="C9BF10EB21C84595909E48EF8E8ECB03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5">
    <w:name w:val="78E839F8DE0349B09CE214312127FA2A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5">
    <w:name w:val="A37D1219A1B14821A65673B8313956B3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9B7EA41024D40AF8F198BF268820DCD5">
    <w:name w:val="D9B7EA41024D40AF8F198BF268820DCD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5">
    <w:name w:val="A631C4103BE843D69C8E1FB7F4D3574F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4">
    <w:name w:val="E500D890DE824D56A97CBFA2F6B0BE90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4">
    <w:name w:val="610BF335F9BA479BA3C7C0A4B441B6924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4">
    <w:name w:val="C6F2E92780214D32917D4DCD4A87D58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4">
    <w:name w:val="4A19C30FA3954B5EA95BEB7A604A850B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4">
    <w:name w:val="77ECF211A1254699AA932244560F235E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4">
    <w:name w:val="D0FAFF79EA854D0588D33FAEBB66E5A1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3">
    <w:name w:val="79443AE8B91845F9A474DC982D49BAA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3">
    <w:name w:val="F6CA62221D3C4B8AA5A5F2BD80CAF582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3">
    <w:name w:val="8D3184BC440B4026AFF2974DA5A7889E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3">
    <w:name w:val="3C5BD7D6142540A594D8E003BCEEF04B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">
    <w:name w:val="C0DB766183F54FF089283F73160E2859"/>
    <w:rsid w:val="000511D6"/>
  </w:style>
  <w:style w:type="paragraph" w:customStyle="1" w:styleId="04923CF441DC4F649AB0D6FB497F4E007">
    <w:name w:val="04923CF441DC4F649AB0D6FB497F4E00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7">
    <w:name w:val="AEFB4D38A8834DB49091C5DC16836F6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7">
    <w:name w:val="3B30D40F39FE432A8DC558CCC00527AD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7">
    <w:name w:val="BA9ECF2A8F65497B8006C1BA40229511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7">
    <w:name w:val="2AF627ADCFB1468AA50E2B7446452B49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6">
    <w:name w:val="173CDED72FDE45778438B0FF266AACA8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6">
    <w:name w:val="663EC92A2B4A4FC494DEBC12C3B0388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6">
    <w:name w:val="968262942C194825A5718E9D9F7A5D8A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6">
    <w:name w:val="C9BF10EB21C84595909E48EF8E8ECB03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6">
    <w:name w:val="78E839F8DE0349B09CE214312127FA2A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6">
    <w:name w:val="A37D1219A1B14821A65673B8313956B3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1">
    <w:name w:val="C0DB766183F54FF089283F73160E2859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6">
    <w:name w:val="A631C4103BE843D69C8E1FB7F4D3574F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5">
    <w:name w:val="E500D890DE824D56A97CBFA2F6B0BE90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5">
    <w:name w:val="610BF335F9BA479BA3C7C0A4B441B6925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5">
    <w:name w:val="C6F2E92780214D32917D4DCD4A87D58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5">
    <w:name w:val="4A19C30FA3954B5EA95BEB7A604A850B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5">
    <w:name w:val="77ECF211A1254699AA932244560F235E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5">
    <w:name w:val="D0FAFF79EA854D0588D33FAEBB66E5A1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4">
    <w:name w:val="79443AE8B91845F9A474DC982D49BAA0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2">
    <w:name w:val="317CD8EB66874FAD8004F3D2B16B6BE0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4">
    <w:name w:val="F6CA62221D3C4B8AA5A5F2BD80CAF582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4">
    <w:name w:val="8D3184BC440B4026AFF2974DA5A7889E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4">
    <w:name w:val="3C5BD7D6142540A594D8E003BCEEF04B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8">
    <w:name w:val="04923CF441DC4F649AB0D6FB497F4E00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8">
    <w:name w:val="AEFB4D38A8834DB49091C5DC16836F6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8">
    <w:name w:val="3B30D40F39FE432A8DC558CCC00527AD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8">
    <w:name w:val="BA9ECF2A8F65497B8006C1BA40229511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8">
    <w:name w:val="2AF627ADCFB1468AA50E2B7446452B49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7">
    <w:name w:val="173CDED72FDE45778438B0FF266AACA8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7">
    <w:name w:val="663EC92A2B4A4FC494DEBC12C3B0388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7">
    <w:name w:val="968262942C194825A5718E9D9F7A5D8A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7">
    <w:name w:val="C9BF10EB21C84595909E48EF8E8ECB03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7">
    <w:name w:val="78E839F8DE0349B09CE214312127FA2A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7">
    <w:name w:val="A37D1219A1B14821A65673B8313956B3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2">
    <w:name w:val="C0DB766183F54FF089283F73160E2859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7">
    <w:name w:val="A631C4103BE843D69C8E1FB7F4D3574F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6">
    <w:name w:val="E500D890DE824D56A97CBFA2F6B0BE90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6">
    <w:name w:val="610BF335F9BA479BA3C7C0A4B441B6926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6">
    <w:name w:val="C6F2E92780214D32917D4DCD4A87D58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6">
    <w:name w:val="4A19C30FA3954B5EA95BEB7A604A850B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6">
    <w:name w:val="77ECF211A1254699AA932244560F235E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6">
    <w:name w:val="D0FAFF79EA854D0588D33FAEBB66E5A1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443AE8B91845F9A474DC982D49BAA05">
    <w:name w:val="79443AE8B91845F9A474DC982D49BAA0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17CD8EB66874FAD8004F3D2B16B6BE03">
    <w:name w:val="317CD8EB66874FAD8004F3D2B16B6BE0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5">
    <w:name w:val="F6CA62221D3C4B8AA5A5F2BD80CAF582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5">
    <w:name w:val="8D3184BC440B4026AFF2974DA5A7889E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5">
    <w:name w:val="3C5BD7D6142540A594D8E003BCEEF04B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949A7B22516428792295C8B1C6A147A">
    <w:name w:val="A949A7B22516428792295C8B1C6A147A"/>
    <w:rsid w:val="000511D6"/>
  </w:style>
  <w:style w:type="paragraph" w:customStyle="1" w:styleId="D5EE136F33914502AC45E7658AD6BD1F">
    <w:name w:val="D5EE136F33914502AC45E7658AD6BD1F"/>
    <w:rsid w:val="000511D6"/>
  </w:style>
  <w:style w:type="paragraph" w:customStyle="1" w:styleId="3F375C5EBA4646B5A5057E7D64C0BD3A">
    <w:name w:val="3F375C5EBA4646B5A5057E7D64C0BD3A"/>
    <w:rsid w:val="000511D6"/>
  </w:style>
  <w:style w:type="paragraph" w:customStyle="1" w:styleId="04923CF441DC4F649AB0D6FB497F4E009">
    <w:name w:val="04923CF441DC4F649AB0D6FB497F4E00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9">
    <w:name w:val="AEFB4D38A8834DB49091C5DC16836F6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9">
    <w:name w:val="3B30D40F39FE432A8DC558CCC00527AD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9">
    <w:name w:val="BA9ECF2A8F65497B8006C1BA40229511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9">
    <w:name w:val="2AF627ADCFB1468AA50E2B7446452B49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8">
    <w:name w:val="173CDED72FDE45778438B0FF266AACA8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8">
    <w:name w:val="663EC92A2B4A4FC494DEBC12C3B0388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8">
    <w:name w:val="968262942C194825A5718E9D9F7A5D8A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8">
    <w:name w:val="C9BF10EB21C84595909E48EF8E8ECB03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8">
    <w:name w:val="78E839F8DE0349B09CE214312127FA2A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8">
    <w:name w:val="A37D1219A1B14821A65673B8313956B3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3">
    <w:name w:val="C0DB766183F54FF089283F73160E2859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8">
    <w:name w:val="A631C4103BE843D69C8E1FB7F4D3574F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7">
    <w:name w:val="E500D890DE824D56A97CBFA2F6B0BE90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7">
    <w:name w:val="610BF335F9BA479BA3C7C0A4B441B6927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7">
    <w:name w:val="C6F2E92780214D32917D4DCD4A87D58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7">
    <w:name w:val="4A19C30FA3954B5EA95BEB7A604A850B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7">
    <w:name w:val="77ECF211A1254699AA932244560F235E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7">
    <w:name w:val="D0FAFF79EA854D0588D33FAEBB66E5A1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">
    <w:name w:val="2BE09F0A2EEF4444AF64CC433F7851A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1">
    <w:name w:val="3F375C5EBA4646B5A5057E7D64C0BD3A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6">
    <w:name w:val="F6CA62221D3C4B8AA5A5F2BD80CAF582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6">
    <w:name w:val="8D3184BC440B4026AFF2974DA5A7889E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6">
    <w:name w:val="3C5BD7D6142540A594D8E003BCEEF04B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0">
    <w:name w:val="04923CF441DC4F649AB0D6FB497F4E00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0">
    <w:name w:val="AEFB4D38A8834DB49091C5DC16836F62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0">
    <w:name w:val="3B30D40F39FE432A8DC558CCC00527AD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0">
    <w:name w:val="BA9ECF2A8F65497B8006C1BA40229511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0">
    <w:name w:val="2AF627ADCFB1468AA50E2B7446452B49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9">
    <w:name w:val="173CDED72FDE45778438B0FF266AACA8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9">
    <w:name w:val="663EC92A2B4A4FC494DEBC12C3B0388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9">
    <w:name w:val="968262942C194825A5718E9D9F7A5D8A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9">
    <w:name w:val="C9BF10EB21C84595909E48EF8E8ECB03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9">
    <w:name w:val="78E839F8DE0349B09CE214312127FA2A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9">
    <w:name w:val="A37D1219A1B14821A65673B8313956B3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4">
    <w:name w:val="C0DB766183F54FF089283F73160E2859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9">
    <w:name w:val="A631C4103BE843D69C8E1FB7F4D3574F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8">
    <w:name w:val="E500D890DE824D56A97CBFA2F6B0BE90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8">
    <w:name w:val="610BF335F9BA479BA3C7C0A4B441B6928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8">
    <w:name w:val="C6F2E92780214D32917D4DCD4A87D58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8">
    <w:name w:val="4A19C30FA3954B5EA95BEB7A604A850B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8">
    <w:name w:val="77ECF211A1254699AA932244560F235E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8">
    <w:name w:val="D0FAFF79EA854D0588D33FAEBB66E5A1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1">
    <w:name w:val="2BE09F0A2EEF4444AF64CC433F7851A6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2">
    <w:name w:val="3F375C5EBA4646B5A5057E7D64C0BD3A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7">
    <w:name w:val="F6CA62221D3C4B8AA5A5F2BD80CAF582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7">
    <w:name w:val="8D3184BC440B4026AFF2974DA5A7889E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7">
    <w:name w:val="3C5BD7D6142540A594D8E003BCEEF04B7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">
    <w:name w:val="716642A404044A4CB39BBB75FF5AAD7E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">
    <w:name w:val="95ADF6D0DA8E499E911A0CCD0708DB66"/>
    <w:rsid w:val="000511D6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">
    <w:name w:val="E1080BD544E54ED4BF9E90D845F7293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516DAC20CD9441E948DE1BA41B86CDF">
    <w:name w:val="6516DAC20CD9441E948DE1BA41B86CDF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B92C41B12B34EE48C3981EB0DF2EA6B">
    <w:name w:val="AB92C41B12B34EE48C3981EB0DF2EA6B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62D8E60189C41D7AFA0348D0E470A6F">
    <w:name w:val="562D8E60189C41D7AFA0348D0E470A6F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1">
    <w:name w:val="04923CF441DC4F649AB0D6FB497F4E00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1">
    <w:name w:val="AEFB4D38A8834DB49091C5DC16836F62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1">
    <w:name w:val="3B30D40F39FE432A8DC558CCC00527AD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1">
    <w:name w:val="BA9ECF2A8F65497B8006C1BA40229511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1">
    <w:name w:val="2AF627ADCFB1468AA50E2B7446452B49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0">
    <w:name w:val="173CDED72FDE45778438B0FF266AACA8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0">
    <w:name w:val="663EC92A2B4A4FC494DEBC12C3B03882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0">
    <w:name w:val="968262942C194825A5718E9D9F7A5D8A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0">
    <w:name w:val="C9BF10EB21C84595909E48EF8E8ECB03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0">
    <w:name w:val="78E839F8DE0349B09CE214312127FA2A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0">
    <w:name w:val="A37D1219A1B14821A65673B8313956B3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5">
    <w:name w:val="C0DB766183F54FF089283F73160E28595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0">
    <w:name w:val="A631C4103BE843D69C8E1FB7F4D3574F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9">
    <w:name w:val="E500D890DE824D56A97CBFA2F6B0BE90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9">
    <w:name w:val="610BF335F9BA479BA3C7C0A4B441B6929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9">
    <w:name w:val="C6F2E92780214D32917D4DCD4A87D58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9">
    <w:name w:val="4A19C30FA3954B5EA95BEB7A604A850B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9">
    <w:name w:val="77ECF211A1254699AA932244560F235E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9">
    <w:name w:val="D0FAFF79EA854D0588D33FAEBB66E5A1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2">
    <w:name w:val="2BE09F0A2EEF4444AF64CC433F7851A6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3">
    <w:name w:val="3F375C5EBA4646B5A5057E7D64C0BD3A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8">
    <w:name w:val="F6CA62221D3C4B8AA5A5F2BD80CAF582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8">
    <w:name w:val="8D3184BC440B4026AFF2974DA5A7889E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8">
    <w:name w:val="3C5BD7D6142540A594D8E003BCEEF04B8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1">
    <w:name w:val="716642A404044A4CB39BBB75FF5AAD7E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1">
    <w:name w:val="95ADF6D0DA8E499E911A0CCD0708DB661"/>
    <w:rsid w:val="000511D6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1">
    <w:name w:val="E1080BD544E54ED4BF9E90D845F72939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516DAC20CD9441E948DE1BA41B86CDF1">
    <w:name w:val="6516DAC20CD9441E948DE1BA41B86CDF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B92C41B12B34EE48C3981EB0DF2EA6B1">
    <w:name w:val="AB92C41B12B34EE48C3981EB0DF2EA6B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62D8E60189C41D7AFA0348D0E470A6F1">
    <w:name w:val="562D8E60189C41D7AFA0348D0E470A6F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21EB74D673142B9B1ECA6E80CA25F55">
    <w:name w:val="C21EB74D673142B9B1ECA6E80CA25F55"/>
    <w:rsid w:val="000511D6"/>
  </w:style>
  <w:style w:type="paragraph" w:customStyle="1" w:styleId="76E70A33C98C4A1E8D85E58525E33C73">
    <w:name w:val="76E70A33C98C4A1E8D85E58525E33C73"/>
    <w:rsid w:val="000511D6"/>
  </w:style>
  <w:style w:type="paragraph" w:customStyle="1" w:styleId="04923CF441DC4F649AB0D6FB497F4E0012">
    <w:name w:val="04923CF441DC4F649AB0D6FB497F4E00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2">
    <w:name w:val="AEFB4D38A8834DB49091C5DC16836F62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2">
    <w:name w:val="3B30D40F39FE432A8DC558CCC00527AD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2">
    <w:name w:val="BA9ECF2A8F65497B8006C1BA40229511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2">
    <w:name w:val="2AF627ADCFB1468AA50E2B7446452B491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1">
    <w:name w:val="173CDED72FDE45778438B0FF266AACA8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1">
    <w:name w:val="663EC92A2B4A4FC494DEBC12C3B03882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1">
    <w:name w:val="968262942C194825A5718E9D9F7A5D8A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1">
    <w:name w:val="C9BF10EB21C84595909E48EF8E8ECB03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1">
    <w:name w:val="78E839F8DE0349B09CE214312127FA2A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1">
    <w:name w:val="A37D1219A1B14821A65673B8313956B3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6">
    <w:name w:val="C0DB766183F54FF089283F73160E28596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1">
    <w:name w:val="A631C4103BE843D69C8E1FB7F4D3574F1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0">
    <w:name w:val="E500D890DE824D56A97CBFA2F6B0BE90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0">
    <w:name w:val="610BF335F9BA479BA3C7C0A4B441B69210"/>
    <w:rsid w:val="000511D6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0">
    <w:name w:val="C6F2E92780214D32917D4DCD4A87D582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0">
    <w:name w:val="4A19C30FA3954B5EA95BEB7A604A850B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0">
    <w:name w:val="77ECF211A1254699AA932244560F235E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0">
    <w:name w:val="D0FAFF79EA854D0588D33FAEBB66E5A110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3">
    <w:name w:val="2BE09F0A2EEF4444AF64CC433F7851A63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4">
    <w:name w:val="3F375C5EBA4646B5A5057E7D64C0BD3A4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9">
    <w:name w:val="F6CA62221D3C4B8AA5A5F2BD80CAF582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9">
    <w:name w:val="8D3184BC440B4026AFF2974DA5A7889E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9">
    <w:name w:val="3C5BD7D6142540A594D8E003BCEEF04B9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2">
    <w:name w:val="716642A404044A4CB39BBB75FF5AAD7E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2">
    <w:name w:val="95ADF6D0DA8E499E911A0CCD0708DB662"/>
    <w:rsid w:val="000511D6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2">
    <w:name w:val="E1080BD544E54ED4BF9E90D845F72939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516DAC20CD9441E948DE1BA41B86CDF2">
    <w:name w:val="6516DAC20CD9441E948DE1BA41B86CDF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B92C41B12B34EE48C3981EB0DF2EA6B2">
    <w:name w:val="AB92C41B12B34EE48C3981EB0DF2EA6B2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21EB74D673142B9B1ECA6E80CA25F551">
    <w:name w:val="C21EB74D673142B9B1ECA6E80CA25F551"/>
    <w:rsid w:val="000511D6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">
    <w:name w:val="EFE08CA5D57940F3B675B681CF2357C3"/>
    <w:rsid w:val="000511D6"/>
  </w:style>
  <w:style w:type="paragraph" w:customStyle="1" w:styleId="F97C03D4C6C44FE5A36824294AC7F8D5">
    <w:name w:val="F97C03D4C6C44FE5A36824294AC7F8D5"/>
    <w:rsid w:val="000511D6"/>
  </w:style>
  <w:style w:type="paragraph" w:customStyle="1" w:styleId="A5E8F43A9F364E9BAF7205E51E5E3A16">
    <w:name w:val="A5E8F43A9F364E9BAF7205E51E5E3A16"/>
    <w:rsid w:val="000511D6"/>
  </w:style>
  <w:style w:type="paragraph" w:customStyle="1" w:styleId="04923CF441DC4F649AB0D6FB497F4E0013">
    <w:name w:val="04923CF441DC4F649AB0D6FB497F4E00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3">
    <w:name w:val="AEFB4D38A8834DB49091C5DC16836F6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3">
    <w:name w:val="3B30D40F39FE432A8DC558CCC00527AD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3">
    <w:name w:val="BA9ECF2A8F65497B8006C1BA40229511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3">
    <w:name w:val="2AF627ADCFB1468AA50E2B7446452B49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2">
    <w:name w:val="173CDED72FDE45778438B0FF266AACA8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2">
    <w:name w:val="663EC92A2B4A4FC494DEBC12C3B03882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2">
    <w:name w:val="968262942C194825A5718E9D9F7A5D8A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2">
    <w:name w:val="C9BF10EB21C84595909E48EF8E8ECB03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2">
    <w:name w:val="78E839F8DE0349B09CE214312127FA2A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2">
    <w:name w:val="A37D1219A1B14821A65673B8313956B3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7">
    <w:name w:val="C0DB766183F54FF089283F73160E28597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2">
    <w:name w:val="A631C4103BE843D69C8E1FB7F4D3574F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1">
    <w:name w:val="E500D890DE824D56A97CBFA2F6B0BE90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1">
    <w:name w:val="610BF335F9BA479BA3C7C0A4B441B69211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1">
    <w:name w:val="C6F2E92780214D32917D4DCD4A87D582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1">
    <w:name w:val="4A19C30FA3954B5EA95BEB7A604A850B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1">
    <w:name w:val="77ECF211A1254699AA932244560F235E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1">
    <w:name w:val="D0FAFF79EA854D0588D33FAEBB66E5A1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4">
    <w:name w:val="2BE09F0A2EEF4444AF64CC433F7851A6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5">
    <w:name w:val="3F375C5EBA4646B5A5057E7D64C0BD3A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0">
    <w:name w:val="F6CA62221D3C4B8AA5A5F2BD80CAF58210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0">
    <w:name w:val="8D3184BC440B4026AFF2974DA5A7889E10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0">
    <w:name w:val="3C5BD7D6142540A594D8E003BCEEF04B10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3">
    <w:name w:val="716642A404044A4CB39BBB75FF5AAD7E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3">
    <w:name w:val="95ADF6D0DA8E499E911A0CCD0708DB663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3">
    <w:name w:val="E1080BD544E54ED4BF9E90D845F72939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1">
    <w:name w:val="EFE08CA5D57940F3B675B681CF2357C3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1">
    <w:name w:val="F97C03D4C6C44FE5A36824294AC7F8D5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1">
    <w:name w:val="A5E8F43A9F364E9BAF7205E51E5E3A16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4">
    <w:name w:val="04923CF441DC4F649AB0D6FB497F4E00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4">
    <w:name w:val="AEFB4D38A8834DB49091C5DC16836F62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4">
    <w:name w:val="3B30D40F39FE432A8DC558CCC00527AD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4">
    <w:name w:val="BA9ECF2A8F65497B8006C1BA40229511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4">
    <w:name w:val="2AF627ADCFB1468AA50E2B7446452B49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3">
    <w:name w:val="173CDED72FDE45778438B0FF266AACA8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3">
    <w:name w:val="663EC92A2B4A4FC494DEBC12C3B0388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3">
    <w:name w:val="968262942C194825A5718E9D9F7A5D8A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3">
    <w:name w:val="C9BF10EB21C84595909E48EF8E8ECB03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3">
    <w:name w:val="78E839F8DE0349B09CE214312127FA2A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3">
    <w:name w:val="A37D1219A1B14821A65673B8313956B3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0DB766183F54FF089283F73160E28598">
    <w:name w:val="C0DB766183F54FF089283F73160E28598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3">
    <w:name w:val="A631C4103BE843D69C8E1FB7F4D3574F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2">
    <w:name w:val="E500D890DE824D56A97CBFA2F6B0BE90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2">
    <w:name w:val="610BF335F9BA479BA3C7C0A4B441B69212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2">
    <w:name w:val="C6F2E92780214D32917D4DCD4A87D582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2">
    <w:name w:val="4A19C30FA3954B5EA95BEB7A604A850B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2">
    <w:name w:val="77ECF211A1254699AA932244560F235E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2">
    <w:name w:val="D0FAFF79EA854D0588D33FAEBB66E5A1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5">
    <w:name w:val="2BE09F0A2EEF4444AF64CC433F7851A6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6">
    <w:name w:val="3F375C5EBA4646B5A5057E7D64C0BD3A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1">
    <w:name w:val="F6CA62221D3C4B8AA5A5F2BD80CAF582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1">
    <w:name w:val="8D3184BC440B4026AFF2974DA5A7889E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1">
    <w:name w:val="3C5BD7D6142540A594D8E003BCEEF04B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4">
    <w:name w:val="716642A404044A4CB39BBB75FF5AAD7E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4">
    <w:name w:val="95ADF6D0DA8E499E911A0CCD0708DB664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4">
    <w:name w:val="E1080BD544E54ED4BF9E90D845F72939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2">
    <w:name w:val="EFE08CA5D57940F3B675B681CF2357C3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2">
    <w:name w:val="F97C03D4C6C44FE5A36824294AC7F8D5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2">
    <w:name w:val="A5E8F43A9F364E9BAF7205E51E5E3A16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AF939F58B234CABAEC092A568EA25EE">
    <w:name w:val="0AF939F58B234CABAEC092A568EA25EE"/>
    <w:rsid w:val="009D72B5"/>
  </w:style>
  <w:style w:type="paragraph" w:customStyle="1" w:styleId="F32FC54CC3CF4AC1A8789C6ED0E609BF">
    <w:name w:val="F32FC54CC3CF4AC1A8789C6ED0E609BF"/>
    <w:rsid w:val="009D72B5"/>
  </w:style>
  <w:style w:type="paragraph" w:customStyle="1" w:styleId="04923CF441DC4F649AB0D6FB497F4E0015">
    <w:name w:val="04923CF441DC4F649AB0D6FB497F4E00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5">
    <w:name w:val="AEFB4D38A8834DB49091C5DC16836F62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5">
    <w:name w:val="3B30D40F39FE432A8DC558CCC00527AD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5">
    <w:name w:val="BA9ECF2A8F65497B8006C1BA40229511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5">
    <w:name w:val="2AF627ADCFB1468AA50E2B7446452B49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4">
    <w:name w:val="173CDED72FDE45778438B0FF266AACA8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4">
    <w:name w:val="663EC92A2B4A4FC494DEBC12C3B03882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4">
    <w:name w:val="968262942C194825A5718E9D9F7A5D8A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4">
    <w:name w:val="C9BF10EB21C84595909E48EF8E8ECB03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4">
    <w:name w:val="78E839F8DE0349B09CE214312127FA2A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4">
    <w:name w:val="A37D1219A1B14821A65673B8313956B3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1">
    <w:name w:val="F32FC54CC3CF4AC1A8789C6ED0E609BF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4">
    <w:name w:val="A631C4103BE843D69C8E1FB7F4D3574F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500D890DE824D56A97CBFA2F6B0BE9013">
    <w:name w:val="E500D890DE824D56A97CBFA2F6B0BE90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10BF335F9BA479BA3C7C0A4B441B69213">
    <w:name w:val="610BF335F9BA479BA3C7C0A4B441B69213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C6F2E92780214D32917D4DCD4A87D58213">
    <w:name w:val="C6F2E92780214D32917D4DCD4A87D58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A19C30FA3954B5EA95BEB7A604A850B13">
    <w:name w:val="4A19C30FA3954B5EA95BEB7A604A850B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3">
    <w:name w:val="77ECF211A1254699AA932244560F235E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3">
    <w:name w:val="D0FAFF79EA854D0588D33FAEBB66E5A1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BE09F0A2EEF4444AF64CC433F7851A66">
    <w:name w:val="2BE09F0A2EEF4444AF64CC433F7851A6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F375C5EBA4646B5A5057E7D64C0BD3A7">
    <w:name w:val="3F375C5EBA4646B5A5057E7D64C0BD3A7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2">
    <w:name w:val="F6CA62221D3C4B8AA5A5F2BD80CAF582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2">
    <w:name w:val="8D3184BC440B4026AFF2974DA5A7889E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C5BD7D6142540A594D8E003BCEEF04B12">
    <w:name w:val="3C5BD7D6142540A594D8E003BCEEF04B1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5">
    <w:name w:val="716642A404044A4CB39BBB75FF5AAD7E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5">
    <w:name w:val="95ADF6D0DA8E499E911A0CCD0708DB665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5">
    <w:name w:val="E1080BD544E54ED4BF9E90D845F72939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3">
    <w:name w:val="EFE08CA5D57940F3B675B681CF2357C3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3">
    <w:name w:val="F97C03D4C6C44FE5A36824294AC7F8D5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3">
    <w:name w:val="A5E8F43A9F364E9BAF7205E51E5E3A16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1CE18AB4A3B4B4BB36D39BB3964FB4D">
    <w:name w:val="51CE18AB4A3B4B4BB36D39BB3964FB4D"/>
    <w:rsid w:val="009D72B5"/>
  </w:style>
  <w:style w:type="paragraph" w:customStyle="1" w:styleId="0A6A9B11316C497F92C6FD8F7D203F7B">
    <w:name w:val="0A6A9B11316C497F92C6FD8F7D203F7B"/>
    <w:rsid w:val="009D72B5"/>
  </w:style>
  <w:style w:type="paragraph" w:customStyle="1" w:styleId="89806AE884BF4B0F9CBE9BDF01CBBEB2">
    <w:name w:val="89806AE884BF4B0F9CBE9BDF01CBBEB2"/>
    <w:rsid w:val="009D72B5"/>
  </w:style>
  <w:style w:type="paragraph" w:customStyle="1" w:styleId="0C35C88336414DE5A1A0EB79F695DAB2">
    <w:name w:val="0C35C88336414DE5A1A0EB79F695DAB2"/>
    <w:rsid w:val="009D72B5"/>
  </w:style>
  <w:style w:type="paragraph" w:customStyle="1" w:styleId="F1A304017FA944A39CC39BEAC6894227">
    <w:name w:val="F1A304017FA944A39CC39BEAC6894227"/>
    <w:rsid w:val="009D72B5"/>
  </w:style>
  <w:style w:type="paragraph" w:customStyle="1" w:styleId="33AC249A2E814AC9AE5003FF5AEE47B6">
    <w:name w:val="33AC249A2E814AC9AE5003FF5AEE47B6"/>
    <w:rsid w:val="009D72B5"/>
  </w:style>
  <w:style w:type="paragraph" w:customStyle="1" w:styleId="AC9318B6E8DD46FA9AF5EEFF61BD5EE1">
    <w:name w:val="AC9318B6E8DD46FA9AF5EEFF61BD5EE1"/>
    <w:rsid w:val="009D72B5"/>
  </w:style>
  <w:style w:type="paragraph" w:customStyle="1" w:styleId="DAC61442A07A440E9C274594C08F2B8B">
    <w:name w:val="DAC61442A07A440E9C274594C08F2B8B"/>
    <w:rsid w:val="009D72B5"/>
  </w:style>
  <w:style w:type="paragraph" w:customStyle="1" w:styleId="07FA951635EF4DEC8BF4C09B8D67040B">
    <w:name w:val="07FA951635EF4DEC8BF4C09B8D67040B"/>
    <w:rsid w:val="009D72B5"/>
  </w:style>
  <w:style w:type="paragraph" w:customStyle="1" w:styleId="9BDC401CD0CD45BE919D4116E0FD2F7B">
    <w:name w:val="9BDC401CD0CD45BE919D4116E0FD2F7B"/>
    <w:rsid w:val="009D72B5"/>
  </w:style>
  <w:style w:type="paragraph" w:customStyle="1" w:styleId="7921B18454F64CEC97C3E4EFEC149985">
    <w:name w:val="7921B18454F64CEC97C3E4EFEC149985"/>
    <w:rsid w:val="009D72B5"/>
  </w:style>
  <w:style w:type="paragraph" w:customStyle="1" w:styleId="E72D4B14294F420591AA67E156A9AC9D">
    <w:name w:val="E72D4B14294F420591AA67E156A9AC9D"/>
    <w:rsid w:val="009D72B5"/>
  </w:style>
  <w:style w:type="paragraph" w:customStyle="1" w:styleId="4BF5E12560AE4546B1ECADD4388652F7">
    <w:name w:val="4BF5E12560AE4546B1ECADD4388652F7"/>
    <w:rsid w:val="009D72B5"/>
  </w:style>
  <w:style w:type="paragraph" w:customStyle="1" w:styleId="5A2BE54E4C984F64ABB6E6C87491F996">
    <w:name w:val="5A2BE54E4C984F64ABB6E6C87491F996"/>
    <w:rsid w:val="009D72B5"/>
  </w:style>
  <w:style w:type="paragraph" w:customStyle="1" w:styleId="04923CF441DC4F649AB0D6FB497F4E0016">
    <w:name w:val="04923CF441DC4F649AB0D6FB497F4E00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6">
    <w:name w:val="AEFB4D38A8834DB49091C5DC16836F62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6">
    <w:name w:val="3B30D40F39FE432A8DC558CCC00527AD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6">
    <w:name w:val="BA9ECF2A8F65497B8006C1BA40229511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6">
    <w:name w:val="2AF627ADCFB1468AA50E2B7446452B491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5">
    <w:name w:val="173CDED72FDE45778438B0FF266AACA8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5">
    <w:name w:val="663EC92A2B4A4FC494DEBC12C3B03882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5">
    <w:name w:val="968262942C194825A5718E9D9F7A5D8A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5">
    <w:name w:val="C9BF10EB21C84595909E48EF8E8ECB03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5">
    <w:name w:val="78E839F8DE0349B09CE214312127FA2A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5">
    <w:name w:val="A37D1219A1B14821A65673B8313956B3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2">
    <w:name w:val="F32FC54CC3CF4AC1A8789C6ED0E609BF2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5">
    <w:name w:val="A631C4103BE843D69C8E1FB7F4D3574F15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1">
    <w:name w:val="89806AE884BF4B0F9CBE9BDF01CBBEB2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1">
    <w:name w:val="0C35C88336414DE5A1A0EB79F695DAB21"/>
    <w:rsid w:val="009D72B5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AC9318B6E8DD46FA9AF5EEFF61BD5EE11">
    <w:name w:val="AC9318B6E8DD46FA9AF5EEFF61BD5EE1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AC61442A07A440E9C274594C08F2B8B1">
    <w:name w:val="DAC61442A07A440E9C274594C08F2B8B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4">
    <w:name w:val="77ECF211A1254699AA932244560F235E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4">
    <w:name w:val="D0FAFF79EA854D0588D33FAEBB66E5A11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21B18454F64CEC97C3E4EFEC1499851">
    <w:name w:val="7921B18454F64CEC97C3E4EFEC149985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72D4B14294F420591AA67E156A9AC9D1">
    <w:name w:val="E72D4B14294F420591AA67E156A9AC9D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3">
    <w:name w:val="F6CA62221D3C4B8AA5A5F2BD80CAF582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3">
    <w:name w:val="8D3184BC440B4026AFF2974DA5A7889E13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A2BE54E4C984F64ABB6E6C87491F9961">
    <w:name w:val="5A2BE54E4C984F64ABB6E6C87491F9961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6">
    <w:name w:val="716642A404044A4CB39BBB75FF5AAD7E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6">
    <w:name w:val="95ADF6D0DA8E499E911A0CCD0708DB666"/>
    <w:rsid w:val="009D72B5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6">
    <w:name w:val="E1080BD544E54ED4BF9E90D845F729396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4">
    <w:name w:val="EFE08CA5D57940F3B675B681CF2357C3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4">
    <w:name w:val="F97C03D4C6C44FE5A36824294AC7F8D5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4">
    <w:name w:val="A5E8F43A9F364E9BAF7205E51E5E3A164"/>
    <w:rsid w:val="009D72B5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17">
    <w:name w:val="04923CF441DC4F649AB0D6FB497F4E00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7">
    <w:name w:val="AEFB4D38A8834DB49091C5DC16836F62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7">
    <w:name w:val="3B30D40F39FE432A8DC558CCC00527AD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7">
    <w:name w:val="BA9ECF2A8F65497B8006C1BA40229511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7">
    <w:name w:val="2AF627ADCFB1468AA50E2B7446452B491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6">
    <w:name w:val="173CDED72FDE45778438B0FF266AACA8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6">
    <w:name w:val="663EC92A2B4A4FC494DEBC12C3B03882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6">
    <w:name w:val="968262942C194825A5718E9D9F7A5D8A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6">
    <w:name w:val="C9BF10EB21C84595909E48EF8E8ECB03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6">
    <w:name w:val="78E839F8DE0349B09CE214312127FA2A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6">
    <w:name w:val="A37D1219A1B14821A65673B8313956B3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3">
    <w:name w:val="F32FC54CC3CF4AC1A8789C6ED0E609BF3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6">
    <w:name w:val="A631C4103BE843D69C8E1FB7F4D3574F16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2">
    <w:name w:val="89806AE884BF4B0F9CBE9BDF01CBBEB2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2">
    <w:name w:val="0C35C88336414DE5A1A0EB79F695DAB22"/>
    <w:rsid w:val="00B17D3C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AC9318B6E8DD46FA9AF5EEFF61BD5EE12">
    <w:name w:val="AC9318B6E8DD46FA9AF5EEFF61BD5EE1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AC61442A07A440E9C274594C08F2B8B2">
    <w:name w:val="DAC61442A07A440E9C274594C08F2B8B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7ECF211A1254699AA932244560F235E15">
    <w:name w:val="77ECF211A1254699AA932244560F235E1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D0FAFF79EA854D0588D33FAEBB66E5A115">
    <w:name w:val="D0FAFF79EA854D0588D33FAEBB66E5A11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921B18454F64CEC97C3E4EFEC1499852">
    <w:name w:val="7921B18454F64CEC97C3E4EFEC149985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72D4B14294F420591AA67E156A9AC9D2">
    <w:name w:val="E72D4B14294F420591AA67E156A9AC9D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6CA62221D3C4B8AA5A5F2BD80CAF58214">
    <w:name w:val="F6CA62221D3C4B8AA5A5F2BD80CAF58214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D3184BC440B4026AFF2974DA5A7889E14">
    <w:name w:val="8D3184BC440B4026AFF2974DA5A7889E14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A2BE54E4C984F64ABB6E6C87491F9962">
    <w:name w:val="5A2BE54E4C984F64ABB6E6C87491F9962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7">
    <w:name w:val="716642A404044A4CB39BBB75FF5AAD7E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7">
    <w:name w:val="95ADF6D0DA8E499E911A0CCD0708DB667"/>
    <w:rsid w:val="00B17D3C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7">
    <w:name w:val="E1080BD544E54ED4BF9E90D845F729397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5">
    <w:name w:val="EFE08CA5D57940F3B675B681CF2357C3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5">
    <w:name w:val="F97C03D4C6C44FE5A36824294AC7F8D5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5">
    <w:name w:val="A5E8F43A9F364E9BAF7205E51E5E3A165"/>
    <w:rsid w:val="00B17D3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7C71384F68441E9B157ECA1DA38269F">
    <w:name w:val="67C71384F68441E9B157ECA1DA38269F"/>
    <w:rsid w:val="006805CE"/>
  </w:style>
  <w:style w:type="paragraph" w:customStyle="1" w:styleId="184E3B18D496438582DE04A0B5E54FB1">
    <w:name w:val="184E3B18D496438582DE04A0B5E54FB1"/>
    <w:rsid w:val="006805CE"/>
  </w:style>
  <w:style w:type="paragraph" w:customStyle="1" w:styleId="FD4E7D075203442AB30927884ACBF6CE">
    <w:name w:val="FD4E7D075203442AB30927884ACBF6CE"/>
    <w:rsid w:val="006805CE"/>
  </w:style>
  <w:style w:type="paragraph" w:customStyle="1" w:styleId="42081BFEFA4B4FBD904A1966DA37074C">
    <w:name w:val="42081BFEFA4B4FBD904A1966DA37074C"/>
    <w:rsid w:val="006805CE"/>
  </w:style>
  <w:style w:type="paragraph" w:customStyle="1" w:styleId="E082D461B15E456ABF3A9E255C0C2CA0">
    <w:name w:val="E082D461B15E456ABF3A9E255C0C2CA0"/>
    <w:rsid w:val="006805CE"/>
  </w:style>
  <w:style w:type="paragraph" w:customStyle="1" w:styleId="BDC871439E104C1A88F62EA52F1C1084">
    <w:name w:val="BDC871439E104C1A88F62EA52F1C1084"/>
    <w:rsid w:val="006805CE"/>
  </w:style>
  <w:style w:type="paragraph" w:customStyle="1" w:styleId="1185FEBC48B841BDAEE93945ABF24C73">
    <w:name w:val="1185FEBC48B841BDAEE93945ABF24C73"/>
    <w:rsid w:val="006805CE"/>
  </w:style>
  <w:style w:type="paragraph" w:customStyle="1" w:styleId="6FDAB704F4AD449BBB26DBE907BB574C">
    <w:name w:val="6FDAB704F4AD449BBB26DBE907BB574C"/>
    <w:rsid w:val="006805CE"/>
  </w:style>
  <w:style w:type="paragraph" w:customStyle="1" w:styleId="EF3DB82942434ED5BD9CB2440795DF6B">
    <w:name w:val="EF3DB82942434ED5BD9CB2440795DF6B"/>
    <w:rsid w:val="006805CE"/>
  </w:style>
  <w:style w:type="paragraph" w:customStyle="1" w:styleId="280C01A8F5C948AB86594B50F12F50EC">
    <w:name w:val="280C01A8F5C948AB86594B50F12F50EC"/>
    <w:rsid w:val="006805CE"/>
  </w:style>
  <w:style w:type="paragraph" w:customStyle="1" w:styleId="DAB477286ED8493C8957D0F8C63928D5">
    <w:name w:val="DAB477286ED8493C8957D0F8C63928D5"/>
    <w:rsid w:val="006805CE"/>
  </w:style>
  <w:style w:type="paragraph" w:customStyle="1" w:styleId="F273CBD9188E48CF814F5A8400893EAE">
    <w:name w:val="F273CBD9188E48CF814F5A8400893EAE"/>
    <w:rsid w:val="006805CE"/>
  </w:style>
  <w:style w:type="paragraph" w:customStyle="1" w:styleId="8E2E7A89335B48F9B970AE75F29404C0">
    <w:name w:val="8E2E7A89335B48F9B970AE75F29404C0"/>
    <w:rsid w:val="006805CE"/>
  </w:style>
  <w:style w:type="paragraph" w:customStyle="1" w:styleId="218786B91C164F9CBCFD1EDFD9616A83">
    <w:name w:val="218786B91C164F9CBCFD1EDFD9616A83"/>
    <w:rsid w:val="006805CE"/>
  </w:style>
  <w:style w:type="paragraph" w:customStyle="1" w:styleId="57E632409DA0422C91741DAD5E326B4E">
    <w:name w:val="57E632409DA0422C91741DAD5E326B4E"/>
    <w:rsid w:val="006805CE"/>
  </w:style>
  <w:style w:type="paragraph" w:customStyle="1" w:styleId="2CCD1F0E70A04629BBE198CAAF46D827">
    <w:name w:val="2CCD1F0E70A04629BBE198CAAF46D827"/>
    <w:rsid w:val="006805CE"/>
  </w:style>
  <w:style w:type="paragraph" w:customStyle="1" w:styleId="DC22DC8AC86147FA84887983D4DB892C">
    <w:name w:val="DC22DC8AC86147FA84887983D4DB892C"/>
    <w:rsid w:val="006805CE"/>
  </w:style>
  <w:style w:type="paragraph" w:customStyle="1" w:styleId="F432012838BF431E849BBF8D8F30DDD6">
    <w:name w:val="F432012838BF431E849BBF8D8F30DDD6"/>
    <w:rsid w:val="006805CE"/>
  </w:style>
  <w:style w:type="paragraph" w:customStyle="1" w:styleId="24D354A1687249B5950CE6BB7E78EF63">
    <w:name w:val="24D354A1687249B5950CE6BB7E78EF63"/>
    <w:rsid w:val="006805CE"/>
  </w:style>
  <w:style w:type="paragraph" w:customStyle="1" w:styleId="04923CF441DC4F649AB0D6FB497F4E0018">
    <w:name w:val="04923CF441DC4F649AB0D6FB497F4E00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8">
    <w:name w:val="AEFB4D38A8834DB49091C5DC16836F62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8">
    <w:name w:val="3B30D40F39FE432A8DC558CCC00527AD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8">
    <w:name w:val="BA9ECF2A8F65497B8006C1BA40229511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8">
    <w:name w:val="2AF627ADCFB1468AA50E2B7446452B49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7">
    <w:name w:val="173CDED72FDE45778438B0FF266AACA8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7">
    <w:name w:val="663EC92A2B4A4FC494DEBC12C3B03882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7">
    <w:name w:val="968262942C194825A5718E9D9F7A5D8A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7">
    <w:name w:val="C9BF10EB21C84595909E48EF8E8ECB03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7">
    <w:name w:val="78E839F8DE0349B09CE214312127FA2A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7">
    <w:name w:val="A37D1219A1B14821A65673B8313956B3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4">
    <w:name w:val="F32FC54CC3CF4AC1A8789C6ED0E609BF4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7">
    <w:name w:val="A631C4103BE843D69C8E1FB7F4D3574F1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3">
    <w:name w:val="89806AE884BF4B0F9CBE9BDF01CBBEB23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3">
    <w:name w:val="0C35C88336414DE5A1A0EB79F695DAB23"/>
    <w:rsid w:val="006805C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67C71384F68441E9B157ECA1DA38269F1">
    <w:name w:val="67C71384F68441E9B157ECA1DA38269F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84E3B18D496438582DE04A0B5E54FB11">
    <w:name w:val="184E3B18D496438582DE04A0B5E54FB1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432012838BF431E849BBF8D8F30DDD61">
    <w:name w:val="F432012838BF431E849BBF8D8F30DDD6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4D354A1687249B5950CE6BB7E78EF631">
    <w:name w:val="24D354A1687249B5950CE6BB7E78EF63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D4E7D075203442AB30927884ACBF6CE1">
    <w:name w:val="FD4E7D075203442AB30927884ACBF6CE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2081BFEFA4B4FBD904A1966DA37074C1">
    <w:name w:val="42081BFEFA4B4FBD904A1966DA37074C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F2CC183257649669D86322665B668FD">
    <w:name w:val="5F2CC183257649669D86322665B668FD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185FEBC48B841BDAEE93945ABF24C731">
    <w:name w:val="1185FEBC48B841BDAEE93945ABF24C73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FDAB704F4AD449BBB26DBE907BB574C1">
    <w:name w:val="6FDAB704F4AD449BBB26DBE907BB574C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3DB82942434ED5BD9CB2440795DF6B1">
    <w:name w:val="EF3DB82942434ED5BD9CB2440795DF6B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8">
    <w:name w:val="716642A404044A4CB39BBB75FF5AAD7E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8">
    <w:name w:val="95ADF6D0DA8E499E911A0CCD0708DB668"/>
    <w:rsid w:val="006805CE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8">
    <w:name w:val="E1080BD544E54ED4BF9E90D845F72939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6">
    <w:name w:val="EFE08CA5D57940F3B675B681CF2357C36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6">
    <w:name w:val="F97C03D4C6C44FE5A36824294AC7F8D56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6">
    <w:name w:val="A5E8F43A9F364E9BAF7205E51E5E3A166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55A8E7912284154A178CEACCD67DAEB">
    <w:name w:val="555A8E7912284154A178CEACCD67DAEB"/>
    <w:rsid w:val="006805CE"/>
  </w:style>
  <w:style w:type="paragraph" w:customStyle="1" w:styleId="04923CF441DC4F649AB0D6FB497F4E0019">
    <w:name w:val="04923CF441DC4F649AB0D6FB497F4E001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19">
    <w:name w:val="AEFB4D38A8834DB49091C5DC16836F621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19">
    <w:name w:val="3B30D40F39FE432A8DC558CCC00527AD1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19">
    <w:name w:val="BA9ECF2A8F65497B8006C1BA402295111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19">
    <w:name w:val="2AF627ADCFB1468AA50E2B7446452B491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8">
    <w:name w:val="173CDED72FDE45778438B0FF266AACA8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8">
    <w:name w:val="663EC92A2B4A4FC494DEBC12C3B03882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8">
    <w:name w:val="968262942C194825A5718E9D9F7A5D8A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8">
    <w:name w:val="C9BF10EB21C84595909E48EF8E8ECB03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8">
    <w:name w:val="78E839F8DE0349B09CE214312127FA2A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8">
    <w:name w:val="A37D1219A1B14821A65673B8313956B3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5">
    <w:name w:val="F32FC54CC3CF4AC1A8789C6ED0E609BF5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8">
    <w:name w:val="A631C4103BE843D69C8E1FB7F4D3574F18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4">
    <w:name w:val="89806AE884BF4B0F9CBE9BDF01CBBEB24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4">
    <w:name w:val="0C35C88336414DE5A1A0EB79F695DAB24"/>
    <w:rsid w:val="006805CE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67C71384F68441E9B157ECA1DA38269F2">
    <w:name w:val="67C71384F68441E9B157ECA1DA38269F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84E3B18D496438582DE04A0B5E54FB12">
    <w:name w:val="184E3B18D496438582DE04A0B5E54FB1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432012838BF431E849BBF8D8F30DDD62">
    <w:name w:val="F432012838BF431E849BBF8D8F30DDD6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4D354A1687249B5950CE6BB7E78EF632">
    <w:name w:val="24D354A1687249B5950CE6BB7E78EF63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D4E7D075203442AB30927884ACBF6CE2">
    <w:name w:val="FD4E7D075203442AB30927884ACBF6CE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2081BFEFA4B4FBD904A1966DA37074C2">
    <w:name w:val="42081BFEFA4B4FBD904A1966DA37074C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F2CC183257649669D86322665B668FD1">
    <w:name w:val="5F2CC183257649669D86322665B668FD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185FEBC48B841BDAEE93945ABF24C732">
    <w:name w:val="1185FEBC48B841BDAEE93945ABF24C73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FDAB704F4AD449BBB26DBE907BB574C2">
    <w:name w:val="6FDAB704F4AD449BBB26DBE907BB574C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3DB82942434ED5BD9CB2440795DF6B2">
    <w:name w:val="EF3DB82942434ED5BD9CB2440795DF6B2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9">
    <w:name w:val="716642A404044A4CB39BBB75FF5AAD7E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9">
    <w:name w:val="95ADF6D0DA8E499E911A0CCD0708DB669"/>
    <w:rsid w:val="006805CE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9">
    <w:name w:val="E1080BD544E54ED4BF9E90D845F729399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7">
    <w:name w:val="EFE08CA5D57940F3B675B681CF2357C3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7">
    <w:name w:val="F97C03D4C6C44FE5A36824294AC7F8D5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55A8E7912284154A178CEACCD67DAEB1">
    <w:name w:val="555A8E7912284154A178CEACCD67DAEB1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7">
    <w:name w:val="A5E8F43A9F364E9BAF7205E51E5E3A167"/>
    <w:rsid w:val="006805CE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4923CF441DC4F649AB0D6FB497F4E0020">
    <w:name w:val="04923CF441DC4F649AB0D6FB497F4E002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20">
    <w:name w:val="AEFB4D38A8834DB49091C5DC16836F622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20">
    <w:name w:val="3B30D40F39FE432A8DC558CCC00527AD2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20">
    <w:name w:val="BA9ECF2A8F65497B8006C1BA402295112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20">
    <w:name w:val="2AF627ADCFB1468AA50E2B7446452B492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19">
    <w:name w:val="173CDED72FDE45778438B0FF266AACA8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19">
    <w:name w:val="663EC92A2B4A4FC494DEBC12C3B03882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19">
    <w:name w:val="968262942C194825A5718E9D9F7A5D8A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19">
    <w:name w:val="C9BF10EB21C84595909E48EF8E8ECB03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19">
    <w:name w:val="78E839F8DE0349B09CE214312127FA2A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19">
    <w:name w:val="A37D1219A1B14821A65673B8313956B3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6">
    <w:name w:val="F32FC54CC3CF4AC1A8789C6ED0E609BF6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19">
    <w:name w:val="A631C4103BE843D69C8E1FB7F4D3574F19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5">
    <w:name w:val="89806AE884BF4B0F9CBE9BDF01CBBEB25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0C35C88336414DE5A1A0EB79F695DAB25">
    <w:name w:val="0C35C88336414DE5A1A0EB79F695DAB25"/>
    <w:rsid w:val="00B73F4F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67C71384F68441E9B157ECA1DA38269F3">
    <w:name w:val="67C71384F68441E9B157ECA1DA38269F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84E3B18D496438582DE04A0B5E54FB13">
    <w:name w:val="184E3B18D496438582DE04A0B5E54FB1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432012838BF431E849BBF8D8F30DDD63">
    <w:name w:val="F432012838BF431E849BBF8D8F30DDD6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4D354A1687249B5950CE6BB7E78EF633">
    <w:name w:val="24D354A1687249B5950CE6BB7E78EF63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D4E7D075203442AB30927884ACBF6CE3">
    <w:name w:val="FD4E7D075203442AB30927884ACBF6CE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2081BFEFA4B4FBD904A1966DA37074C3">
    <w:name w:val="42081BFEFA4B4FBD904A1966DA37074C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F2CC183257649669D86322665B668FD2">
    <w:name w:val="5F2CC183257649669D86322665B668FD2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185FEBC48B841BDAEE93945ABF24C733">
    <w:name w:val="1185FEBC48B841BDAEE93945ABF24C73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FDAB704F4AD449BBB26DBE907BB574C3">
    <w:name w:val="6FDAB704F4AD449BBB26DBE907BB574C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3DB82942434ED5BD9CB2440795DF6B3">
    <w:name w:val="EF3DB82942434ED5BD9CB2440795DF6B3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10">
    <w:name w:val="716642A404044A4CB39BBB75FF5AAD7E1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10">
    <w:name w:val="95ADF6D0DA8E499E911A0CCD0708DB6610"/>
    <w:rsid w:val="00B73F4F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10">
    <w:name w:val="E1080BD544E54ED4BF9E90D845F7293910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8">
    <w:name w:val="EFE08CA5D57940F3B675B681CF2357C38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8">
    <w:name w:val="F97C03D4C6C44FE5A36824294AC7F8D58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55A8E7912284154A178CEACCD67DAEB2">
    <w:name w:val="555A8E7912284154A178CEACCD67DAEB2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8">
    <w:name w:val="A5E8F43A9F364E9BAF7205E51E5E3A168"/>
    <w:rsid w:val="00B73F4F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89B9C560B4740FDBDE511BA7A2E763D">
    <w:name w:val="F89B9C560B4740FDBDE511BA7A2E763D"/>
    <w:rsid w:val="0010010C"/>
  </w:style>
  <w:style w:type="paragraph" w:customStyle="1" w:styleId="04923CF441DC4F649AB0D6FB497F4E0021">
    <w:name w:val="04923CF441DC4F649AB0D6FB497F4E002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EFB4D38A8834DB49091C5DC16836F6221">
    <w:name w:val="AEFB4D38A8834DB49091C5DC16836F622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3B30D40F39FE432A8DC558CCC00527AD21">
    <w:name w:val="3B30D40F39FE432A8DC558CCC00527AD2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BA9ECF2A8F65497B8006C1BA4022951121">
    <w:name w:val="BA9ECF2A8F65497B8006C1BA402295112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AF627ADCFB1468AA50E2B7446452B4921">
    <w:name w:val="2AF627ADCFB1468AA50E2B7446452B492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73CDED72FDE45778438B0FF266AACA820">
    <w:name w:val="173CDED72FDE45778438B0FF266AACA8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63EC92A2B4A4FC494DEBC12C3B0388220">
    <w:name w:val="663EC92A2B4A4FC494DEBC12C3B03882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68262942C194825A5718E9D9F7A5D8A20">
    <w:name w:val="968262942C194825A5718E9D9F7A5D8A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C9BF10EB21C84595909E48EF8E8ECB0320">
    <w:name w:val="C9BF10EB21C84595909E48EF8E8ECB03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8E839F8DE0349B09CE214312127FA2A20">
    <w:name w:val="78E839F8DE0349B09CE214312127FA2A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37D1219A1B14821A65673B8313956B320">
    <w:name w:val="A37D1219A1B14821A65673B8313956B3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32FC54CC3CF4AC1A8789C6ED0E609BF7">
    <w:name w:val="F32FC54CC3CF4AC1A8789C6ED0E609BF7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631C4103BE843D69C8E1FB7F4D3574F20">
    <w:name w:val="A631C4103BE843D69C8E1FB7F4D3574F20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89806AE884BF4B0F9CBE9BDF01CBBEB26">
    <w:name w:val="89806AE884BF4B0F9CBE9BDF01CBBEB26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89B9C560B4740FDBDE511BA7A2E763D1">
    <w:name w:val="F89B9C560B4740FDBDE511BA7A2E763D1"/>
    <w:rsid w:val="0010010C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kern w:val="16"/>
      <w:position w:val="-12"/>
    </w:rPr>
  </w:style>
  <w:style w:type="paragraph" w:customStyle="1" w:styleId="67C71384F68441E9B157ECA1DA38269F4">
    <w:name w:val="67C71384F68441E9B157ECA1DA38269F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84E3B18D496438582DE04A0B5E54FB14">
    <w:name w:val="184E3B18D496438582DE04A0B5E54FB1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432012838BF431E849BBF8D8F30DDD64">
    <w:name w:val="F432012838BF431E849BBF8D8F30DDD6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24D354A1687249B5950CE6BB7E78EF634">
    <w:name w:val="24D354A1687249B5950CE6BB7E78EF63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D4E7D075203442AB30927884ACBF6CE4">
    <w:name w:val="FD4E7D075203442AB30927884ACBF6CE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42081BFEFA4B4FBD904A1966DA37074C4">
    <w:name w:val="42081BFEFA4B4FBD904A1966DA37074C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F2CC183257649669D86322665B668FD3">
    <w:name w:val="5F2CC183257649669D86322665B668FD3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1185FEBC48B841BDAEE93945ABF24C734">
    <w:name w:val="1185FEBC48B841BDAEE93945ABF24C73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6FDAB704F4AD449BBB26DBE907BB574C4">
    <w:name w:val="6FDAB704F4AD449BBB26DBE907BB574C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3DB82942434ED5BD9CB2440795DF6B4">
    <w:name w:val="EF3DB82942434ED5BD9CB2440795DF6B4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716642A404044A4CB39BBB75FF5AAD7E11">
    <w:name w:val="716642A404044A4CB39BBB75FF5AAD7E1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95ADF6D0DA8E499E911A0CCD0708DB6611">
    <w:name w:val="95ADF6D0DA8E499E911A0CCD0708DB6611"/>
    <w:rsid w:val="0010010C"/>
    <w:pPr>
      <w:keepNext/>
      <w:spacing w:after="0" w:line="240" w:lineRule="auto"/>
      <w:outlineLvl w:val="4"/>
    </w:pPr>
    <w:rPr>
      <w:rFonts w:ascii="Tahoma" w:eastAsia="Times New Roman" w:hAnsi="Tahoma" w:cs="Tahoma"/>
      <w:b/>
      <w:bCs/>
      <w:kern w:val="16"/>
      <w:position w:val="-12"/>
      <w:sz w:val="24"/>
      <w:szCs w:val="24"/>
    </w:rPr>
  </w:style>
  <w:style w:type="paragraph" w:customStyle="1" w:styleId="E1080BD544E54ED4BF9E90D845F7293911">
    <w:name w:val="E1080BD544E54ED4BF9E90D845F7293911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EFE08CA5D57940F3B675B681CF2357C39">
    <w:name w:val="EFE08CA5D57940F3B675B681CF2357C39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F97C03D4C6C44FE5A36824294AC7F8D59">
    <w:name w:val="F97C03D4C6C44FE5A36824294AC7F8D59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555A8E7912284154A178CEACCD67DAEB3">
    <w:name w:val="555A8E7912284154A178CEACCD67DAEB3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  <w:style w:type="paragraph" w:customStyle="1" w:styleId="A5E8F43A9F364E9BAF7205E51E5E3A169">
    <w:name w:val="A5E8F43A9F364E9BAF7205E51E5E3A169"/>
    <w:rsid w:val="0010010C"/>
    <w:pPr>
      <w:spacing w:after="0" w:line="240" w:lineRule="auto"/>
    </w:pPr>
    <w:rPr>
      <w:rFonts w:ascii="Tahoma" w:eastAsia="Times New Roman" w:hAnsi="Tahoma" w:cs="Tahoma"/>
      <w:kern w:val="16"/>
      <w:position w:val="-12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703A-76F6-48D1-AA94-2944F59B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FE8DC5A7.dotm</Template>
  <TotalTime>17</TotalTime>
  <Pages>2</Pages>
  <Words>372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SDSU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Pierce</dc:creator>
  <cp:keywords/>
  <cp:lastModifiedBy>Kirk, Sarah</cp:lastModifiedBy>
  <cp:revision>17</cp:revision>
  <cp:lastPrinted>2015-07-21T20:25:00Z</cp:lastPrinted>
  <dcterms:created xsi:type="dcterms:W3CDTF">2015-07-21T20:13:00Z</dcterms:created>
  <dcterms:modified xsi:type="dcterms:W3CDTF">2015-07-27T21:09:00Z</dcterms:modified>
</cp:coreProperties>
</file>